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51D6" w14:textId="426DDF79" w:rsidR="00386FA5" w:rsidRPr="00381703" w:rsidRDefault="00965BC4" w:rsidP="00381703">
      <w:pPr>
        <w:tabs>
          <w:tab w:val="center" w:pos="4245"/>
        </w:tabs>
        <w:spacing w:after="78" w:line="240" w:lineRule="auto"/>
        <w:ind w:left="-15" w:firstLine="0"/>
        <w:jc w:val="right"/>
        <w:rPr>
          <w:rFonts w:ascii="游ゴシック Medium" w:eastAsia="游ゴシック Medium" w:hAnsi="游ゴシック Medium"/>
          <w:u w:val="single"/>
        </w:rPr>
      </w:pPr>
      <w:r w:rsidRPr="00381703">
        <w:rPr>
          <w:rFonts w:ascii="游ゴシック Medium" w:eastAsia="游ゴシック Medium" w:hAnsi="游ゴシック Medium"/>
        </w:rPr>
        <w:t xml:space="preserve"> </w:t>
      </w:r>
      <w:r w:rsidRPr="00381703">
        <w:rPr>
          <w:rFonts w:ascii="游ゴシック Medium" w:eastAsia="游ゴシック Medium" w:hAnsi="游ゴシック Medium"/>
        </w:rPr>
        <w:tab/>
      </w:r>
      <w:sdt>
        <w:sdtPr>
          <w:rPr>
            <w:rFonts w:ascii="游ゴシック Medium" w:eastAsia="游ゴシック Medium" w:hAnsi="游ゴシック Medium"/>
            <w:u w:val="single"/>
            <w:shd w:val="clear" w:color="auto" w:fill="E7E6E6" w:themeFill="background2"/>
          </w:rPr>
          <w:id w:val="-1209565351"/>
          <w:placeholder>
            <w:docPart w:val="354507B3C6C241DD9C481F03BEE5F474"/>
          </w:placeholder>
          <w:date>
            <w:dateFormat w:val="'作成日：'yyyy'年'M'月'd'日現在'"/>
            <w:lid w:val="ja-JP"/>
            <w:storeMappedDataAs w:val="dateTime"/>
            <w:calendar w:val="gregorian"/>
          </w:date>
        </w:sdtPr>
        <w:sdtEndPr/>
        <w:sdtContent>
          <w:r w:rsidR="00A455FA" w:rsidRPr="00381703">
            <w:rPr>
              <w:rFonts w:ascii="游ゴシック Medium" w:eastAsia="游ゴシック Medium" w:hAnsi="游ゴシック Medium" w:hint="eastAsia"/>
              <w:u w:val="single"/>
              <w:shd w:val="clear" w:color="auto" w:fill="E7E6E6" w:themeFill="background2"/>
            </w:rPr>
            <w:t>作成</w:t>
          </w:r>
          <w:r w:rsidR="00CA7688" w:rsidRPr="00381703">
            <w:rPr>
              <w:rFonts w:ascii="游ゴシック Medium" w:eastAsia="游ゴシック Medium" w:hAnsi="游ゴシック Medium" w:hint="eastAsia"/>
              <w:u w:val="single"/>
              <w:shd w:val="clear" w:color="auto" w:fill="E7E6E6" w:themeFill="background2"/>
            </w:rPr>
            <w:t>日</w:t>
          </w:r>
          <w:r w:rsidR="00A455FA" w:rsidRPr="00381703">
            <w:rPr>
              <w:rFonts w:ascii="游ゴシック Medium" w:eastAsia="游ゴシック Medium" w:hAnsi="游ゴシック Medium" w:hint="eastAsia"/>
              <w:u w:val="single"/>
              <w:shd w:val="clear" w:color="auto" w:fill="E7E6E6" w:themeFill="background2"/>
            </w:rPr>
            <w:t>：ここをクリックして▼を開けてください。</w:t>
          </w:r>
        </w:sdtContent>
      </w:sdt>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5"/>
        <w:gridCol w:w="1701"/>
        <w:gridCol w:w="4395"/>
        <w:gridCol w:w="1607"/>
      </w:tblGrid>
      <w:tr w:rsidR="00F358D1" w:rsidRPr="00381703" w14:paraId="01FCF029" w14:textId="77777777" w:rsidTr="00EC7EDE">
        <w:tc>
          <w:tcPr>
            <w:tcW w:w="1276" w:type="dxa"/>
            <w:vAlign w:val="center"/>
          </w:tcPr>
          <w:p w14:paraId="26CA6005" w14:textId="77777777" w:rsidR="00EB1C70" w:rsidRPr="00381703" w:rsidRDefault="00EB1C70" w:rsidP="00381703">
            <w:pPr>
              <w:spacing w:after="92" w:line="240" w:lineRule="auto"/>
              <w:ind w:left="0" w:right="3" w:firstLine="0"/>
              <w:rPr>
                <w:rFonts w:ascii="游ゴシック Medium" w:eastAsia="游ゴシック Medium" w:hAnsi="游ゴシック Medium"/>
                <w:szCs w:val="21"/>
              </w:rPr>
            </w:pPr>
          </w:p>
        </w:tc>
        <w:tc>
          <w:tcPr>
            <w:tcW w:w="425" w:type="dxa"/>
            <w:vAlign w:val="center"/>
          </w:tcPr>
          <w:p w14:paraId="3CD269D6" w14:textId="77777777" w:rsidR="00EB1C70" w:rsidRPr="00381703" w:rsidRDefault="00EB1C70" w:rsidP="00381703">
            <w:pPr>
              <w:spacing w:after="92" w:line="240" w:lineRule="auto"/>
              <w:ind w:left="0" w:right="3" w:firstLine="0"/>
              <w:rPr>
                <w:rFonts w:ascii="游ゴシック Medium" w:eastAsia="游ゴシック Medium" w:hAnsi="游ゴシック Medium"/>
                <w:szCs w:val="21"/>
              </w:rPr>
            </w:pPr>
          </w:p>
        </w:tc>
        <w:tc>
          <w:tcPr>
            <w:tcW w:w="1701" w:type="dxa"/>
            <w:tcBorders>
              <w:right w:val="single" w:sz="4" w:space="0" w:color="auto"/>
            </w:tcBorders>
            <w:vAlign w:val="center"/>
            <w:hideMark/>
          </w:tcPr>
          <w:p w14:paraId="6F331304" w14:textId="77777777" w:rsidR="00EB1C70" w:rsidRPr="00381703" w:rsidRDefault="00EB1C70" w:rsidP="00381703">
            <w:pPr>
              <w:spacing w:after="92" w:line="240" w:lineRule="auto"/>
              <w:ind w:left="0" w:right="3" w:firstLine="0"/>
              <w:jc w:val="right"/>
              <w:rPr>
                <w:rFonts w:ascii="游ゴシック Medium" w:eastAsia="游ゴシック Medium" w:hAnsi="游ゴシック Medium"/>
                <w:sz w:val="20"/>
                <w:szCs w:val="20"/>
              </w:rPr>
            </w:pPr>
            <w:r w:rsidRPr="00381703">
              <w:rPr>
                <w:rFonts w:ascii="游ゴシック Medium" w:eastAsia="游ゴシック Medium" w:hAnsi="游ゴシック Medium" w:hint="eastAsia"/>
                <w:sz w:val="20"/>
                <w:szCs w:val="20"/>
              </w:rPr>
              <w:t>（ふりがな）</w:t>
            </w:r>
          </w:p>
        </w:tc>
        <w:sdt>
          <w:sdtPr>
            <w:rPr>
              <w:rFonts w:ascii="游ゴシック Medium" w:eastAsia="游ゴシック Medium" w:hAnsi="游ゴシック Medium"/>
              <w:color w:val="auto"/>
              <w:szCs w:val="21"/>
            </w:rPr>
            <w:id w:val="292723945"/>
            <w:placeholder>
              <w:docPart w:val="98D418053CC44FAFAED4C8190DC741D9"/>
            </w:placeholder>
            <w:showingPlcHdr/>
            <w:text/>
          </w:sdtPr>
          <w:sdtEndPr/>
          <w:sdtContent>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6D6190" w14:textId="353E1AF7" w:rsidR="00EB1C70" w:rsidRPr="00381703" w:rsidRDefault="00320D6C" w:rsidP="00381703">
                <w:pPr>
                  <w:spacing w:after="92" w:line="240" w:lineRule="auto"/>
                  <w:ind w:left="0" w:right="3" w:firstLine="0"/>
                  <w:rPr>
                    <w:rFonts w:ascii="游ゴシック Medium" w:eastAsia="游ゴシック Medium" w:hAnsi="游ゴシック Medium"/>
                    <w:color w:val="auto"/>
                    <w:szCs w:val="21"/>
                  </w:rPr>
                </w:pPr>
                <w:r>
                  <w:rPr>
                    <w:rStyle w:val="PlaceholderText"/>
                    <w:rFonts w:hint="eastAsia"/>
                  </w:rPr>
                  <w:t>ここに入力ください</w:t>
                </w:r>
              </w:p>
            </w:tc>
          </w:sdtContent>
        </w:sdt>
        <w:tc>
          <w:tcPr>
            <w:tcW w:w="1607" w:type="dxa"/>
            <w:tcBorders>
              <w:left w:val="single" w:sz="4" w:space="0" w:color="auto"/>
            </w:tcBorders>
            <w:vAlign w:val="center"/>
          </w:tcPr>
          <w:p w14:paraId="20449460" w14:textId="77777777" w:rsidR="00EB1C70" w:rsidRPr="00381703" w:rsidRDefault="00EB1C70" w:rsidP="00381703">
            <w:pPr>
              <w:spacing w:after="92" w:line="240" w:lineRule="auto"/>
              <w:ind w:left="0" w:right="3" w:firstLine="0"/>
              <w:rPr>
                <w:rFonts w:ascii="游ゴシック Medium" w:eastAsia="游ゴシック Medium" w:hAnsi="游ゴシック Medium"/>
                <w:sz w:val="20"/>
                <w:szCs w:val="20"/>
              </w:rPr>
            </w:pPr>
          </w:p>
        </w:tc>
      </w:tr>
      <w:tr w:rsidR="00EB1C70" w:rsidRPr="00381703" w14:paraId="32A73C89" w14:textId="77777777" w:rsidTr="00EC7EDE">
        <w:tc>
          <w:tcPr>
            <w:tcW w:w="1276" w:type="dxa"/>
            <w:vAlign w:val="center"/>
            <w:hideMark/>
          </w:tcPr>
          <w:p w14:paraId="5F95FABB" w14:textId="77777777" w:rsidR="00EB1C70" w:rsidRPr="00381703" w:rsidRDefault="00EB1C70" w:rsidP="00381703">
            <w:pPr>
              <w:spacing w:after="92" w:line="240" w:lineRule="auto"/>
              <w:ind w:left="0" w:right="3" w:firstLine="0"/>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生徒氏名</w:t>
            </w:r>
          </w:p>
        </w:tc>
        <w:tc>
          <w:tcPr>
            <w:tcW w:w="2126" w:type="dxa"/>
            <w:gridSpan w:val="2"/>
            <w:tcBorders>
              <w:right w:val="single" w:sz="4" w:space="0" w:color="auto"/>
            </w:tcBorders>
            <w:vAlign w:val="center"/>
            <w:hideMark/>
          </w:tcPr>
          <w:p w14:paraId="17C0CDBA" w14:textId="77777777" w:rsidR="00EB1C70" w:rsidRPr="00381703" w:rsidRDefault="00EB1C70" w:rsidP="00381703">
            <w:pPr>
              <w:spacing w:after="92" w:line="240" w:lineRule="auto"/>
              <w:ind w:left="0" w:right="3" w:firstLine="0"/>
              <w:jc w:val="right"/>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日本語名　漢字</w:t>
            </w:r>
          </w:p>
        </w:tc>
        <w:sdt>
          <w:sdtPr>
            <w:rPr>
              <w:rStyle w:val="PlaceholderText"/>
              <w:rFonts w:ascii="游ゴシック Medium" w:eastAsia="游ゴシック Medium" w:hAnsi="游ゴシック Medium" w:hint="eastAsia"/>
              <w:color w:val="auto"/>
              <w:kern w:val="0"/>
              <w:szCs w:val="21"/>
            </w:rPr>
            <w:id w:val="-816413837"/>
            <w:placeholder>
              <w:docPart w:val="F7DC3A28820D4015A7A54D9C5DB17EBD"/>
            </w:placeholder>
            <w:showingPlcHdr/>
            <w:text/>
          </w:sdtPr>
          <w:sdtEndPr>
            <w:rPr>
              <w:rStyle w:val="PlaceholderText"/>
            </w:rPr>
          </w:sdtEndPr>
          <w:sdtContent>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A1115D" w14:textId="5DE312CA" w:rsidR="00EB1C70" w:rsidRPr="00381703" w:rsidRDefault="00320D6C" w:rsidP="00381703">
                <w:pPr>
                  <w:spacing w:after="92" w:line="240" w:lineRule="auto"/>
                  <w:ind w:left="0" w:right="3" w:firstLine="0"/>
                  <w:rPr>
                    <w:rFonts w:ascii="游ゴシック Medium" w:eastAsia="游ゴシック Medium" w:hAnsi="游ゴシック Medium"/>
                    <w:color w:val="auto"/>
                    <w:szCs w:val="21"/>
                  </w:rPr>
                </w:pPr>
                <w:r w:rsidRPr="00F358D1">
                  <w:rPr>
                    <w:rStyle w:val="PlaceholderText"/>
                    <w:rFonts w:hint="eastAsia"/>
                  </w:rPr>
                  <w:t>ここに入力してください</w:t>
                </w:r>
              </w:p>
            </w:tc>
          </w:sdtContent>
        </w:sdt>
        <w:tc>
          <w:tcPr>
            <w:tcW w:w="1607" w:type="dxa"/>
            <w:tcBorders>
              <w:left w:val="single" w:sz="4" w:space="0" w:color="auto"/>
            </w:tcBorders>
            <w:vAlign w:val="center"/>
            <w:hideMark/>
          </w:tcPr>
          <w:p w14:paraId="702410D9" w14:textId="77777777" w:rsidR="00EB1C70" w:rsidRPr="00381703" w:rsidRDefault="00EB1C70" w:rsidP="00381703">
            <w:pPr>
              <w:spacing w:after="92" w:line="240" w:lineRule="auto"/>
              <w:ind w:left="0" w:right="3" w:firstLine="0"/>
              <w:rPr>
                <w:rFonts w:ascii="游ゴシック Medium" w:eastAsia="游ゴシック Medium" w:hAnsi="游ゴシック Medium"/>
                <w:sz w:val="20"/>
                <w:szCs w:val="20"/>
              </w:rPr>
            </w:pPr>
            <w:r w:rsidRPr="00381703">
              <w:rPr>
                <w:rFonts w:ascii="游ゴシック Medium" w:eastAsia="游ゴシック Medium" w:hAnsi="游ゴシック Medium" w:hint="eastAsia"/>
                <w:sz w:val="20"/>
                <w:szCs w:val="20"/>
              </w:rPr>
              <w:t>(領事館提出名)</w:t>
            </w:r>
          </w:p>
        </w:tc>
      </w:tr>
      <w:tr w:rsidR="00EB1C70" w:rsidRPr="00381703" w14:paraId="54544062" w14:textId="77777777" w:rsidTr="00EC7EDE">
        <w:tc>
          <w:tcPr>
            <w:tcW w:w="3402" w:type="dxa"/>
            <w:gridSpan w:val="3"/>
            <w:tcBorders>
              <w:right w:val="single" w:sz="4" w:space="0" w:color="auto"/>
            </w:tcBorders>
            <w:vAlign w:val="center"/>
            <w:hideMark/>
          </w:tcPr>
          <w:p w14:paraId="54CA163B" w14:textId="77777777" w:rsidR="00EB1C70" w:rsidRPr="00381703" w:rsidRDefault="00EB1C70" w:rsidP="00381703">
            <w:pPr>
              <w:spacing w:after="92" w:line="240" w:lineRule="auto"/>
              <w:ind w:left="0" w:right="3" w:firstLine="0"/>
              <w:jc w:val="right"/>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日本語学校での書き・呼び名</w:t>
            </w:r>
          </w:p>
        </w:tc>
        <w:sdt>
          <w:sdtPr>
            <w:rPr>
              <w:rStyle w:val="PlaceholderText"/>
              <w:rFonts w:ascii="游ゴシック Medium" w:eastAsia="游ゴシック Medium" w:hAnsi="游ゴシック Medium" w:hint="eastAsia"/>
              <w:color w:val="auto"/>
              <w:kern w:val="0"/>
              <w:szCs w:val="21"/>
            </w:rPr>
            <w:id w:val="-800610514"/>
            <w:placeholder>
              <w:docPart w:val="5B9CACDCF8D940ADAB7B61E54D8F4EAE"/>
            </w:placeholder>
            <w:showingPlcHdr/>
            <w:text/>
          </w:sdtPr>
          <w:sdtEndPr>
            <w:rPr>
              <w:rStyle w:val="PlaceholderText"/>
            </w:rPr>
          </w:sdtEndPr>
          <w:sdtContent>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C3B3B1" w14:textId="2DCB23C1" w:rsidR="00EB1C70" w:rsidRPr="00381703" w:rsidRDefault="00320D6C" w:rsidP="00381703">
                <w:pPr>
                  <w:spacing w:after="92" w:line="240" w:lineRule="auto"/>
                  <w:ind w:left="0" w:right="3" w:firstLine="0"/>
                  <w:rPr>
                    <w:rFonts w:ascii="游ゴシック Medium" w:eastAsia="游ゴシック Medium" w:hAnsi="游ゴシック Medium"/>
                    <w:color w:val="auto"/>
                    <w:szCs w:val="21"/>
                  </w:rPr>
                </w:pPr>
                <w:r w:rsidRPr="00F358D1">
                  <w:rPr>
                    <w:rStyle w:val="PlaceholderText"/>
                    <w:rFonts w:hint="eastAsia"/>
                  </w:rPr>
                  <w:t>ここに入力してください</w:t>
                </w:r>
              </w:p>
            </w:tc>
          </w:sdtContent>
        </w:sdt>
        <w:tc>
          <w:tcPr>
            <w:tcW w:w="1607" w:type="dxa"/>
            <w:tcBorders>
              <w:left w:val="single" w:sz="4" w:space="0" w:color="auto"/>
            </w:tcBorders>
            <w:vAlign w:val="center"/>
          </w:tcPr>
          <w:p w14:paraId="59D17A78" w14:textId="77777777" w:rsidR="00EB1C70" w:rsidRPr="00381703" w:rsidRDefault="00EB1C70" w:rsidP="00381703">
            <w:pPr>
              <w:spacing w:after="92" w:line="240" w:lineRule="auto"/>
              <w:ind w:left="0" w:right="3" w:firstLine="0"/>
              <w:rPr>
                <w:rFonts w:ascii="游ゴシック Medium" w:eastAsia="游ゴシック Medium" w:hAnsi="游ゴシック Medium"/>
                <w:sz w:val="20"/>
                <w:szCs w:val="20"/>
              </w:rPr>
            </w:pPr>
          </w:p>
        </w:tc>
      </w:tr>
      <w:tr w:rsidR="00F358D1" w:rsidRPr="00381703" w14:paraId="52BE0585" w14:textId="77777777" w:rsidTr="00EC7EDE">
        <w:tc>
          <w:tcPr>
            <w:tcW w:w="1276" w:type="dxa"/>
            <w:vAlign w:val="center"/>
          </w:tcPr>
          <w:p w14:paraId="3F36D3EE" w14:textId="77777777" w:rsidR="00EB1C70" w:rsidRPr="00381703" w:rsidRDefault="00EB1C70" w:rsidP="00381703">
            <w:pPr>
              <w:spacing w:after="92" w:line="240" w:lineRule="auto"/>
              <w:ind w:left="0" w:right="3" w:firstLine="0"/>
              <w:rPr>
                <w:rFonts w:ascii="游ゴシック Medium" w:eastAsia="游ゴシック Medium" w:hAnsi="游ゴシック Medium"/>
                <w:szCs w:val="21"/>
              </w:rPr>
            </w:pPr>
          </w:p>
        </w:tc>
        <w:tc>
          <w:tcPr>
            <w:tcW w:w="425" w:type="dxa"/>
            <w:vAlign w:val="center"/>
          </w:tcPr>
          <w:p w14:paraId="356D339E" w14:textId="77777777" w:rsidR="00EB1C70" w:rsidRPr="00381703" w:rsidRDefault="00EB1C70" w:rsidP="00381703">
            <w:pPr>
              <w:spacing w:after="92" w:line="240" w:lineRule="auto"/>
              <w:ind w:left="0" w:right="3" w:firstLine="0"/>
              <w:rPr>
                <w:rFonts w:ascii="游ゴシック Medium" w:eastAsia="游ゴシック Medium" w:hAnsi="游ゴシック Medium"/>
                <w:szCs w:val="21"/>
              </w:rPr>
            </w:pPr>
          </w:p>
        </w:tc>
        <w:tc>
          <w:tcPr>
            <w:tcW w:w="1701" w:type="dxa"/>
            <w:tcBorders>
              <w:right w:val="single" w:sz="4" w:space="0" w:color="auto"/>
            </w:tcBorders>
            <w:vAlign w:val="center"/>
            <w:hideMark/>
          </w:tcPr>
          <w:p w14:paraId="39620C4A" w14:textId="77777777" w:rsidR="00EB1C70" w:rsidRPr="00381703" w:rsidRDefault="00EB1C70" w:rsidP="00381703">
            <w:pPr>
              <w:spacing w:after="92" w:line="240" w:lineRule="auto"/>
              <w:ind w:left="0" w:right="3" w:firstLine="0"/>
              <w:jc w:val="right"/>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英語名</w:t>
            </w:r>
          </w:p>
        </w:tc>
        <w:sdt>
          <w:sdtPr>
            <w:rPr>
              <w:rStyle w:val="PlaceholderText"/>
              <w:rFonts w:ascii="游ゴシック Medium" w:eastAsia="游ゴシック Medium" w:hAnsi="游ゴシック Medium" w:hint="eastAsia"/>
              <w:color w:val="auto"/>
              <w:kern w:val="0"/>
              <w:szCs w:val="21"/>
            </w:rPr>
            <w:id w:val="22374056"/>
            <w:placeholder>
              <w:docPart w:val="DB83D65A0ED247E482201CE4E02242D6"/>
            </w:placeholder>
            <w:showingPlcHdr/>
            <w:text/>
          </w:sdtPr>
          <w:sdtEndPr>
            <w:rPr>
              <w:rStyle w:val="PlaceholderText"/>
            </w:rPr>
          </w:sdtEndPr>
          <w:sdtContent>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7E4F33" w14:textId="0E34043D" w:rsidR="00EB1C70" w:rsidRPr="00381703" w:rsidRDefault="00320D6C" w:rsidP="00381703">
                <w:pPr>
                  <w:spacing w:after="92" w:line="240" w:lineRule="auto"/>
                  <w:ind w:left="0" w:right="3" w:firstLine="0"/>
                  <w:rPr>
                    <w:rFonts w:ascii="游ゴシック Medium" w:eastAsia="游ゴシック Medium" w:hAnsi="游ゴシック Medium"/>
                    <w:color w:val="auto"/>
                    <w:szCs w:val="21"/>
                  </w:rPr>
                </w:pPr>
                <w:r w:rsidRPr="00F358D1">
                  <w:rPr>
                    <w:rStyle w:val="PlaceholderText"/>
                    <w:rFonts w:hint="eastAsia"/>
                  </w:rPr>
                  <w:t>ここに入力してください</w:t>
                </w:r>
              </w:p>
            </w:tc>
          </w:sdtContent>
        </w:sdt>
        <w:tc>
          <w:tcPr>
            <w:tcW w:w="1607" w:type="dxa"/>
            <w:tcBorders>
              <w:left w:val="single" w:sz="4" w:space="0" w:color="auto"/>
            </w:tcBorders>
            <w:vAlign w:val="center"/>
          </w:tcPr>
          <w:p w14:paraId="65B1029C" w14:textId="5A351E71" w:rsidR="00EB1C70" w:rsidRPr="00381703" w:rsidRDefault="00A04036" w:rsidP="00381703">
            <w:pPr>
              <w:spacing w:after="92" w:line="240" w:lineRule="auto"/>
              <w:ind w:left="0" w:right="3" w:firstLine="0"/>
              <w:rPr>
                <w:rFonts w:ascii="游ゴシック Medium" w:eastAsia="游ゴシック Medium" w:hAnsi="游ゴシック Medium"/>
                <w:sz w:val="20"/>
                <w:szCs w:val="20"/>
              </w:rPr>
            </w:pPr>
            <w:r w:rsidRPr="00381703">
              <w:rPr>
                <w:rFonts w:ascii="游ゴシック Medium" w:eastAsia="游ゴシック Medium" w:hAnsi="游ゴシック Medium"/>
                <w:sz w:val="20"/>
                <w:szCs w:val="20"/>
              </w:rPr>
              <w:t>(現地校使用名)</w:t>
            </w:r>
          </w:p>
        </w:tc>
      </w:tr>
    </w:tbl>
    <w:p w14:paraId="5EE6A55E" w14:textId="77777777" w:rsidR="00EB1C70" w:rsidRPr="00381703" w:rsidRDefault="00EB1C70" w:rsidP="00381703">
      <w:pPr>
        <w:spacing w:after="92" w:line="240" w:lineRule="auto"/>
        <w:ind w:left="0" w:right="3" w:firstLine="0"/>
        <w:rPr>
          <w:rFonts w:ascii="游ゴシック Medium" w:eastAsia="游ゴシック Medium" w:hAnsi="游ゴシック Medium"/>
          <w:szCs w:val="21"/>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7"/>
        <w:gridCol w:w="709"/>
        <w:gridCol w:w="567"/>
        <w:gridCol w:w="567"/>
        <w:gridCol w:w="1417"/>
        <w:gridCol w:w="4253"/>
      </w:tblGrid>
      <w:tr w:rsidR="00A04036" w:rsidRPr="00381703" w14:paraId="1CC6D655" w14:textId="7DA201CD" w:rsidTr="0098273F">
        <w:tc>
          <w:tcPr>
            <w:tcW w:w="1276" w:type="dxa"/>
            <w:tcBorders>
              <w:right w:val="single" w:sz="4" w:space="0" w:color="auto"/>
            </w:tcBorders>
            <w:hideMark/>
          </w:tcPr>
          <w:p w14:paraId="5162F01F" w14:textId="77777777" w:rsidR="00A04036" w:rsidRPr="00381703" w:rsidRDefault="00A04036" w:rsidP="00381703">
            <w:pPr>
              <w:spacing w:after="92" w:line="240" w:lineRule="auto"/>
              <w:ind w:left="0" w:right="3" w:firstLine="0"/>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性別</w:t>
            </w:r>
          </w:p>
        </w:tc>
        <w:sdt>
          <w:sdtPr>
            <w:rPr>
              <w:rFonts w:ascii="游ゴシック Medium" w:eastAsia="游ゴシック Medium" w:hAnsi="游ゴシック Medium"/>
              <w:szCs w:val="21"/>
            </w:rPr>
            <w:id w:val="1407420559"/>
            <w14:checkbox>
              <w14:checked w14:val="0"/>
              <w14:checkedState w14:val="2612" w14:font="ＭＳ ゴシック"/>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5BA2C175" w14:textId="143A99A2" w:rsidR="00A04036" w:rsidRPr="00381703" w:rsidRDefault="00BC261B" w:rsidP="00381703">
                <w:pPr>
                  <w:spacing w:after="92" w:line="240" w:lineRule="auto"/>
                  <w:ind w:left="0" w:right="3" w:firstLine="0"/>
                  <w:rPr>
                    <w:rFonts w:ascii="游ゴシック Medium" w:eastAsia="游ゴシック Medium" w:hAnsi="游ゴシック Medium"/>
                    <w:szCs w:val="21"/>
                  </w:rPr>
                </w:pPr>
                <w:r w:rsidRPr="00381703">
                  <w:rPr>
                    <w:rFonts w:ascii="Segoe UI Symbol" w:eastAsia="游ゴシック Medium" w:hAnsi="Segoe UI Symbol" w:cs="Segoe UI Symbol"/>
                    <w:szCs w:val="21"/>
                  </w:rPr>
                  <w:t>☐</w:t>
                </w:r>
              </w:p>
            </w:tc>
          </w:sdtContent>
        </w:sdt>
        <w:tc>
          <w:tcPr>
            <w:tcW w:w="709" w:type="dxa"/>
            <w:tcBorders>
              <w:left w:val="single" w:sz="4" w:space="0" w:color="auto"/>
              <w:right w:val="single" w:sz="4" w:space="0" w:color="auto"/>
            </w:tcBorders>
          </w:tcPr>
          <w:p w14:paraId="0DE48A70" w14:textId="4489C085" w:rsidR="00A04036" w:rsidRPr="00381703" w:rsidRDefault="00A04036" w:rsidP="00381703">
            <w:pPr>
              <w:spacing w:after="92" w:line="240" w:lineRule="auto"/>
              <w:ind w:left="0" w:right="3" w:firstLine="0"/>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男</w:t>
            </w:r>
          </w:p>
        </w:tc>
        <w:sdt>
          <w:sdtPr>
            <w:rPr>
              <w:rFonts w:ascii="游ゴシック Medium" w:eastAsia="游ゴシック Medium" w:hAnsi="游ゴシック Medium"/>
              <w:szCs w:val="21"/>
            </w:rPr>
            <w:id w:val="1235054797"/>
            <w14:checkbox>
              <w14:checked w14:val="0"/>
              <w14:checkedState w14:val="2612" w14:font="ＭＳ ゴシック"/>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9F9181" w14:textId="598EB896" w:rsidR="00A04036" w:rsidRPr="00381703" w:rsidRDefault="00BC261B" w:rsidP="00381703">
                <w:pPr>
                  <w:spacing w:after="92" w:line="240" w:lineRule="auto"/>
                  <w:ind w:left="0" w:right="3" w:firstLine="0"/>
                  <w:rPr>
                    <w:rFonts w:ascii="游ゴシック Medium" w:eastAsia="游ゴシック Medium" w:hAnsi="游ゴシック Medium"/>
                    <w:szCs w:val="21"/>
                  </w:rPr>
                </w:pPr>
                <w:r w:rsidRPr="00381703">
                  <w:rPr>
                    <w:rFonts w:ascii="Segoe UI Symbol" w:eastAsia="游ゴシック Medium" w:hAnsi="Segoe UI Symbol" w:cs="Segoe UI Symbol"/>
                    <w:szCs w:val="21"/>
                  </w:rPr>
                  <w:t>☐</w:t>
                </w:r>
              </w:p>
            </w:tc>
          </w:sdtContent>
        </w:sdt>
        <w:tc>
          <w:tcPr>
            <w:tcW w:w="567" w:type="dxa"/>
            <w:tcBorders>
              <w:left w:val="single" w:sz="4" w:space="0" w:color="auto"/>
            </w:tcBorders>
          </w:tcPr>
          <w:p w14:paraId="6B9DB8C9" w14:textId="3495D0F7" w:rsidR="00A04036" w:rsidRPr="00381703" w:rsidRDefault="00A04036" w:rsidP="00381703">
            <w:pPr>
              <w:spacing w:after="92" w:line="240" w:lineRule="auto"/>
              <w:ind w:left="0" w:right="3" w:firstLine="0"/>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女</w:t>
            </w:r>
          </w:p>
        </w:tc>
        <w:tc>
          <w:tcPr>
            <w:tcW w:w="1417" w:type="dxa"/>
            <w:tcBorders>
              <w:right w:val="single" w:sz="4" w:space="0" w:color="auto"/>
            </w:tcBorders>
          </w:tcPr>
          <w:p w14:paraId="35D89B71" w14:textId="11F3EA6A" w:rsidR="00A04036" w:rsidRPr="00381703" w:rsidRDefault="0098273F" w:rsidP="00381703">
            <w:pPr>
              <w:spacing w:after="92" w:line="240" w:lineRule="auto"/>
              <w:ind w:left="0" w:right="3" w:firstLine="0"/>
              <w:jc w:val="right"/>
              <w:rPr>
                <w:rFonts w:ascii="游ゴシック Medium" w:eastAsia="游ゴシック Medium" w:hAnsi="游ゴシック Medium"/>
                <w:szCs w:val="21"/>
              </w:rPr>
            </w:pPr>
            <w:r w:rsidRPr="00381703">
              <w:rPr>
                <w:rFonts w:ascii="游ゴシック Medium" w:eastAsia="游ゴシック Medium" w:hAnsi="游ゴシック Medium"/>
                <w:szCs w:val="21"/>
              </w:rPr>
              <w:t>生年月日</w:t>
            </w:r>
          </w:p>
        </w:tc>
        <w:sdt>
          <w:sdtPr>
            <w:rPr>
              <w:rFonts w:ascii="游ゴシック Medium" w:eastAsia="游ゴシック Medium" w:hAnsi="游ゴシック Medium" w:hint="eastAsia"/>
              <w:szCs w:val="21"/>
            </w:rPr>
            <w:id w:val="-705793679"/>
            <w:placeholder>
              <w:docPart w:val="7B8532C5EE504787B1F7B13C6054B3EC"/>
            </w:placeholder>
            <w:showingPlcHdr/>
            <w:date>
              <w:dateFormat w:val="yyyy'年'M'月'd'日'"/>
              <w:lid w:val="ja-JP"/>
              <w:storeMappedDataAs w:val="dateTime"/>
              <w:calendar w:val="gregorian"/>
            </w:date>
          </w:sdtPr>
          <w:sdtEndPr/>
          <w:sdtContent>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14:paraId="4B2C1DC4" w14:textId="136450F3" w:rsidR="00A04036" w:rsidRPr="00381703" w:rsidRDefault="0098273F" w:rsidP="00381703">
                <w:pPr>
                  <w:spacing w:after="92" w:line="240" w:lineRule="auto"/>
                  <w:ind w:left="0" w:right="3" w:firstLine="0"/>
                  <w:rPr>
                    <w:rFonts w:ascii="游ゴシック Medium" w:eastAsia="游ゴシック Medium" w:hAnsi="游ゴシック Medium"/>
                    <w:szCs w:val="21"/>
                  </w:rPr>
                </w:pPr>
                <w:r w:rsidRPr="00381703">
                  <w:rPr>
                    <w:rFonts w:ascii="游ゴシック Medium" w:eastAsia="游ゴシック Medium" w:hAnsi="游ゴシック Medium" w:hint="eastAsia"/>
                    <w:szCs w:val="21"/>
                    <w:u w:val="single"/>
                    <w:shd w:val="clear" w:color="auto" w:fill="E7E6E6" w:themeFill="background2"/>
                  </w:rPr>
                  <w:t>ここをクリックして▼を開けてください。</w:t>
                </w:r>
              </w:p>
            </w:tc>
          </w:sdtContent>
        </w:sdt>
      </w:tr>
    </w:tbl>
    <w:p w14:paraId="222B82FE" w14:textId="6E7042CC" w:rsidR="00EB1C70" w:rsidRPr="00381703" w:rsidRDefault="00EB1C70" w:rsidP="00381703">
      <w:pPr>
        <w:spacing w:after="92" w:line="240" w:lineRule="auto"/>
        <w:ind w:left="0" w:right="3" w:firstLine="0"/>
        <w:rPr>
          <w:rFonts w:ascii="游ゴシック Medium" w:eastAsia="游ゴシック Medium" w:hAnsi="游ゴシック Medium"/>
          <w:szCs w:val="21"/>
        </w:rPr>
      </w:pP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851"/>
        <w:gridCol w:w="567"/>
        <w:gridCol w:w="850"/>
        <w:gridCol w:w="3686"/>
      </w:tblGrid>
      <w:tr w:rsidR="006420D7" w:rsidRPr="00381703" w14:paraId="269A995A" w14:textId="77777777" w:rsidTr="00D978C8">
        <w:tc>
          <w:tcPr>
            <w:tcW w:w="2835" w:type="dxa"/>
            <w:tcBorders>
              <w:right w:val="single" w:sz="4" w:space="0" w:color="auto"/>
            </w:tcBorders>
            <w:vAlign w:val="center"/>
          </w:tcPr>
          <w:p w14:paraId="6D937BCA" w14:textId="55ED46E7" w:rsidR="006420D7" w:rsidRPr="00381703" w:rsidRDefault="006420D7" w:rsidP="00381703">
            <w:pPr>
              <w:spacing w:after="92" w:line="240" w:lineRule="auto"/>
              <w:ind w:left="0" w:right="3" w:firstLine="0"/>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来年度の現地校での学年</w:t>
            </w:r>
          </w:p>
        </w:tc>
        <w:sdt>
          <w:sdtPr>
            <w:rPr>
              <w:rFonts w:ascii="游ゴシック Medium" w:eastAsia="游ゴシック Medium" w:hAnsi="游ゴシック Medium" w:hint="eastAsia"/>
              <w:szCs w:val="21"/>
            </w:rPr>
            <w:id w:val="-87002976"/>
            <w14:checkbox>
              <w14:checked w14:val="0"/>
              <w14:checkedState w14:val="2612" w14:font="ＭＳ ゴシック"/>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00E620" w14:textId="08D42F62" w:rsidR="006420D7" w:rsidRPr="00381703" w:rsidRDefault="006420D7" w:rsidP="00381703">
                <w:pPr>
                  <w:spacing w:after="92" w:line="240" w:lineRule="auto"/>
                  <w:ind w:left="0" w:right="3" w:firstLine="0"/>
                  <w:rPr>
                    <w:rFonts w:ascii="游ゴシック Medium" w:eastAsia="游ゴシック Medium" w:hAnsi="游ゴシック Medium"/>
                    <w:szCs w:val="21"/>
                  </w:rPr>
                </w:pPr>
                <w:r w:rsidRPr="00381703">
                  <w:rPr>
                    <w:rFonts w:ascii="Segoe UI Symbol" w:eastAsia="游ゴシック Medium" w:hAnsi="Segoe UI Symbol" w:cs="Segoe UI Symbol"/>
                    <w:szCs w:val="21"/>
                  </w:rPr>
                  <w:t>☐</w:t>
                </w:r>
              </w:p>
            </w:tc>
          </w:sdtContent>
        </w:sdt>
        <w:tc>
          <w:tcPr>
            <w:tcW w:w="851" w:type="dxa"/>
            <w:tcBorders>
              <w:left w:val="single" w:sz="4" w:space="0" w:color="auto"/>
              <w:right w:val="single" w:sz="4" w:space="0" w:color="auto"/>
            </w:tcBorders>
            <w:vAlign w:val="center"/>
          </w:tcPr>
          <w:p w14:paraId="13892947" w14:textId="47073A78" w:rsidR="006420D7" w:rsidRPr="00381703" w:rsidRDefault="006420D7" w:rsidP="00381703">
            <w:pPr>
              <w:spacing w:after="92" w:line="240" w:lineRule="auto"/>
              <w:ind w:left="0" w:right="3" w:firstLine="0"/>
              <w:jc w:val="both"/>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就学前</w:t>
            </w:r>
          </w:p>
        </w:tc>
        <w:sdt>
          <w:sdtPr>
            <w:rPr>
              <w:rFonts w:ascii="游ゴシック Medium" w:eastAsia="游ゴシック Medium" w:hAnsi="游ゴシック Medium" w:hint="eastAsia"/>
              <w:szCs w:val="21"/>
            </w:rPr>
            <w:id w:val="-1591076404"/>
            <w14:checkbox>
              <w14:checked w14:val="0"/>
              <w14:checkedState w14:val="2612" w14:font="ＭＳ ゴシック"/>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013F7E" w14:textId="6B30A592" w:rsidR="006420D7" w:rsidRPr="00381703" w:rsidRDefault="00566E41" w:rsidP="00381703">
                <w:pPr>
                  <w:spacing w:after="92" w:line="240" w:lineRule="auto"/>
                  <w:ind w:left="0" w:right="3" w:firstLine="0"/>
                  <w:rPr>
                    <w:rFonts w:ascii="游ゴシック Medium" w:eastAsia="游ゴシック Medium" w:hAnsi="游ゴシック Medium"/>
                    <w:szCs w:val="21"/>
                  </w:rPr>
                </w:pPr>
                <w:r w:rsidRPr="00381703">
                  <w:rPr>
                    <w:rFonts w:ascii="Segoe UI Symbol" w:eastAsia="游ゴシック Medium" w:hAnsi="Segoe UI Symbol" w:cs="Segoe UI Symbol"/>
                    <w:szCs w:val="21"/>
                  </w:rPr>
                  <w:t>☐</w:t>
                </w:r>
              </w:p>
            </w:tc>
          </w:sdtContent>
        </w:sdt>
        <w:tc>
          <w:tcPr>
            <w:tcW w:w="850" w:type="dxa"/>
            <w:tcBorders>
              <w:left w:val="single" w:sz="4" w:space="0" w:color="auto"/>
            </w:tcBorders>
            <w:vAlign w:val="center"/>
          </w:tcPr>
          <w:p w14:paraId="3038CF26" w14:textId="104285FE" w:rsidR="006420D7" w:rsidRPr="00381703" w:rsidRDefault="006420D7" w:rsidP="00381703">
            <w:pPr>
              <w:spacing w:after="92" w:line="240" w:lineRule="auto"/>
              <w:ind w:left="0" w:right="3" w:firstLine="0"/>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学年：</w:t>
            </w:r>
          </w:p>
        </w:tc>
        <w:sdt>
          <w:sdtPr>
            <w:rPr>
              <w:rFonts w:ascii="游ゴシック Medium" w:eastAsia="游ゴシック Medium" w:hAnsi="游ゴシック Medium" w:hint="eastAsia"/>
              <w:szCs w:val="21"/>
            </w:rPr>
            <w:id w:val="-2065011463"/>
            <w:placeholder>
              <w:docPart w:val="60D4799BC3234C1FB46705DA541BEAE6"/>
            </w:placeholder>
            <w:showingPlcHdr/>
            <w:comboBox>
              <w:listItem w:displayText="Kindy" w:value="Kindy"/>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comboBox>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74B2FA" w14:textId="7CE8584D" w:rsidR="006420D7" w:rsidRPr="00381703" w:rsidRDefault="00D978C8" w:rsidP="00381703">
                <w:pPr>
                  <w:spacing w:after="92" w:line="240" w:lineRule="auto"/>
                  <w:ind w:left="0" w:right="3" w:firstLine="0"/>
                  <w:rPr>
                    <w:rFonts w:ascii="游ゴシック Medium" w:eastAsia="游ゴシック Medium" w:hAnsi="游ゴシック Medium"/>
                    <w:szCs w:val="21"/>
                  </w:rPr>
                </w:pPr>
                <w:r w:rsidRPr="00381703">
                  <w:rPr>
                    <w:rFonts w:ascii="游ゴシック Medium" w:eastAsia="游ゴシック Medium" w:hAnsi="游ゴシック Medium" w:hint="eastAsia"/>
                    <w:szCs w:val="21"/>
                    <w:u w:val="single"/>
                    <w:shd w:val="clear" w:color="auto" w:fill="E7E6E6" w:themeFill="background2"/>
                  </w:rPr>
                  <w:t>クリックして▼を開けてください。</w:t>
                </w:r>
              </w:p>
            </w:tc>
          </w:sdtContent>
        </w:sdt>
      </w:tr>
    </w:tbl>
    <w:p w14:paraId="63BF7D06" w14:textId="06AF5C54" w:rsidR="007847F6" w:rsidRPr="00381703" w:rsidRDefault="007847F6" w:rsidP="00381703">
      <w:pPr>
        <w:spacing w:after="92" w:line="240" w:lineRule="auto"/>
        <w:ind w:left="0" w:right="3" w:firstLine="0"/>
        <w:rPr>
          <w:rFonts w:ascii="游ゴシック Medium" w:eastAsia="游ゴシック Medium" w:hAnsi="游ゴシック Medium"/>
          <w:szCs w:val="21"/>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1418"/>
        <w:gridCol w:w="2326"/>
      </w:tblGrid>
      <w:tr w:rsidR="006420D7" w:rsidRPr="00381703" w14:paraId="7AE9F65C" w14:textId="4D68D808" w:rsidTr="00D978C8">
        <w:tc>
          <w:tcPr>
            <w:tcW w:w="1985" w:type="dxa"/>
            <w:vAlign w:val="center"/>
          </w:tcPr>
          <w:p w14:paraId="251E530D" w14:textId="48091E98" w:rsidR="006420D7" w:rsidRPr="00381703" w:rsidRDefault="006420D7" w:rsidP="00381703">
            <w:pPr>
              <w:spacing w:after="92" w:line="240" w:lineRule="auto"/>
              <w:ind w:left="0" w:right="3" w:firstLine="0"/>
              <w:jc w:val="right"/>
              <w:rPr>
                <w:rFonts w:ascii="游ゴシック Medium" w:eastAsia="游ゴシック Medium" w:hAnsi="游ゴシック Medium"/>
                <w:szCs w:val="21"/>
              </w:rPr>
            </w:pPr>
            <w:r w:rsidRPr="00381703">
              <w:rPr>
                <w:rFonts w:ascii="游ゴシック Medium" w:eastAsia="游ゴシック Medium" w:hAnsi="游ゴシック Medium" w:hint="eastAsia"/>
                <w:sz w:val="20"/>
                <w:szCs w:val="20"/>
              </w:rPr>
              <w:t>（ふりがな）</w:t>
            </w:r>
          </w:p>
        </w:tc>
        <w:sdt>
          <w:sdtPr>
            <w:rPr>
              <w:rStyle w:val="PlaceholderText"/>
              <w:rFonts w:ascii="游ゴシック Medium" w:eastAsia="游ゴシック Medium" w:hAnsi="游ゴシック Medium" w:hint="eastAsia"/>
              <w:color w:val="auto"/>
              <w:kern w:val="0"/>
              <w:szCs w:val="21"/>
            </w:rPr>
            <w:id w:val="-609589366"/>
            <w:placeholder>
              <w:docPart w:val="0D592BB03C2248EFB07BC0E6393D840E"/>
            </w:placeholder>
            <w:showingPlcHdr/>
            <w:text/>
          </w:sdtPr>
          <w:sdtEndPr>
            <w:rPr>
              <w:rStyle w:val="PlaceholderText"/>
            </w:rPr>
          </w:sdtEndPr>
          <w:sdtContent>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D7BBDF" w14:textId="6CFAAB60" w:rsidR="006420D7" w:rsidRPr="00381703" w:rsidRDefault="00320D6C" w:rsidP="00381703">
                <w:pPr>
                  <w:spacing w:after="92" w:line="240" w:lineRule="auto"/>
                  <w:ind w:left="0" w:right="3" w:firstLine="0"/>
                  <w:rPr>
                    <w:rFonts w:ascii="游ゴシック Medium" w:eastAsia="游ゴシック Medium" w:hAnsi="游ゴシック Medium"/>
                    <w:color w:val="auto"/>
                    <w:szCs w:val="21"/>
                  </w:rPr>
                </w:pPr>
                <w:r>
                  <w:rPr>
                    <w:rStyle w:val="PlaceholderText"/>
                    <w:rFonts w:hint="eastAsia"/>
                  </w:rPr>
                  <w:t>ここをクリックして入力</w:t>
                </w:r>
              </w:p>
            </w:tc>
          </w:sdtContent>
        </w:sdt>
        <w:tc>
          <w:tcPr>
            <w:tcW w:w="1418" w:type="dxa"/>
            <w:tcBorders>
              <w:left w:val="single" w:sz="4" w:space="0" w:color="auto"/>
            </w:tcBorders>
            <w:vAlign w:val="center"/>
          </w:tcPr>
          <w:p w14:paraId="5F4F2922" w14:textId="77777777" w:rsidR="006420D7" w:rsidRPr="00381703" w:rsidRDefault="006420D7" w:rsidP="00381703">
            <w:pPr>
              <w:spacing w:after="92" w:line="240" w:lineRule="auto"/>
              <w:ind w:left="0" w:right="3" w:firstLine="0"/>
              <w:jc w:val="right"/>
              <w:rPr>
                <w:rFonts w:ascii="游ゴシック Medium" w:eastAsia="游ゴシック Medium" w:hAnsi="游ゴシック Medium"/>
                <w:szCs w:val="21"/>
              </w:rPr>
            </w:pPr>
          </w:p>
        </w:tc>
        <w:tc>
          <w:tcPr>
            <w:tcW w:w="2326" w:type="dxa"/>
            <w:tcBorders>
              <w:bottom w:val="single" w:sz="4" w:space="0" w:color="auto"/>
            </w:tcBorders>
          </w:tcPr>
          <w:p w14:paraId="4A347DC7" w14:textId="77777777" w:rsidR="006420D7" w:rsidRPr="00381703" w:rsidRDefault="006420D7" w:rsidP="00381703">
            <w:pPr>
              <w:spacing w:after="92" w:line="240" w:lineRule="auto"/>
              <w:ind w:left="0" w:right="3" w:firstLine="0"/>
              <w:rPr>
                <w:rFonts w:ascii="游ゴシック Medium" w:eastAsia="游ゴシック Medium" w:hAnsi="游ゴシック Medium"/>
                <w:szCs w:val="21"/>
              </w:rPr>
            </w:pPr>
          </w:p>
        </w:tc>
      </w:tr>
      <w:tr w:rsidR="006420D7" w:rsidRPr="00381703" w14:paraId="3139ECE5" w14:textId="5ACA1116" w:rsidTr="00D978C8">
        <w:tc>
          <w:tcPr>
            <w:tcW w:w="1985" w:type="dxa"/>
            <w:vAlign w:val="center"/>
            <w:hideMark/>
          </w:tcPr>
          <w:p w14:paraId="7C9D0EAB" w14:textId="204BF881" w:rsidR="006420D7" w:rsidRPr="00381703" w:rsidRDefault="006420D7" w:rsidP="00381703">
            <w:pPr>
              <w:spacing w:after="92" w:line="240" w:lineRule="auto"/>
              <w:ind w:left="0" w:right="3" w:firstLine="0"/>
              <w:jc w:val="right"/>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保護者氏名（母）</w:t>
            </w:r>
          </w:p>
        </w:tc>
        <w:sdt>
          <w:sdtPr>
            <w:rPr>
              <w:rStyle w:val="PlaceholderText"/>
              <w:rFonts w:ascii="游ゴシック Medium" w:eastAsia="游ゴシック Medium" w:hAnsi="游ゴシック Medium" w:hint="eastAsia"/>
              <w:color w:val="auto"/>
              <w:kern w:val="0"/>
              <w:szCs w:val="21"/>
            </w:rPr>
            <w:id w:val="1869415814"/>
            <w:placeholder>
              <w:docPart w:val="42B8DC1AE62949F5BDEB9DAEF38DC656"/>
            </w:placeholder>
            <w:showingPlcHdr/>
            <w:text/>
          </w:sdtPr>
          <w:sdtEndPr>
            <w:rPr>
              <w:rStyle w:val="PlaceholderText"/>
            </w:rPr>
          </w:sdtEndPr>
          <w:sdtContent>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47CBB9" w14:textId="742418B0" w:rsidR="006420D7" w:rsidRPr="00381703" w:rsidRDefault="00320D6C" w:rsidP="00381703">
                <w:pPr>
                  <w:spacing w:after="92" w:line="240" w:lineRule="auto"/>
                  <w:ind w:left="0" w:right="3" w:firstLine="0"/>
                  <w:rPr>
                    <w:rFonts w:ascii="游ゴシック Medium" w:eastAsia="游ゴシック Medium" w:hAnsi="游ゴシック Medium"/>
                    <w:color w:val="auto"/>
                    <w:szCs w:val="21"/>
                  </w:rPr>
                </w:pPr>
                <w:r w:rsidRPr="00F358D1">
                  <w:rPr>
                    <w:rStyle w:val="PlaceholderText"/>
                    <w:rFonts w:hint="eastAsia"/>
                  </w:rPr>
                  <w:t>ここに入力してください</w:t>
                </w:r>
              </w:p>
            </w:tc>
          </w:sdtContent>
        </w:sdt>
        <w:tc>
          <w:tcPr>
            <w:tcW w:w="1418" w:type="dxa"/>
            <w:tcBorders>
              <w:left w:val="single" w:sz="4" w:space="0" w:color="auto"/>
              <w:right w:val="single" w:sz="4" w:space="0" w:color="auto"/>
            </w:tcBorders>
            <w:vAlign w:val="center"/>
            <w:hideMark/>
          </w:tcPr>
          <w:p w14:paraId="475F61DB" w14:textId="326CB810" w:rsidR="006420D7" w:rsidRPr="00381703" w:rsidRDefault="006420D7" w:rsidP="00381703">
            <w:pPr>
              <w:spacing w:after="92" w:line="240" w:lineRule="auto"/>
              <w:ind w:left="0" w:right="3" w:firstLine="0"/>
              <w:jc w:val="right"/>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保護者母語</w:t>
            </w:r>
          </w:p>
        </w:tc>
        <w:tc>
          <w:tcPr>
            <w:tcW w:w="23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FE5203" w14:textId="34E0DE14" w:rsidR="006420D7" w:rsidRPr="00381703" w:rsidRDefault="00AE1632" w:rsidP="00381703">
            <w:pPr>
              <w:spacing w:after="92" w:line="240" w:lineRule="auto"/>
              <w:ind w:left="0" w:right="3" w:firstLine="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54506068"/>
                <w:placeholder>
                  <w:docPart w:val="46F9E86D33F942E3B5BEF84E9A6057BF"/>
                </w:placeholder>
                <w:showingPlcHdr/>
                <w:text/>
              </w:sdtPr>
              <w:sdtEndPr/>
              <w:sdtContent>
                <w:r w:rsidR="00320D6C">
                  <w:rPr>
                    <w:rStyle w:val="PlaceholderText"/>
                    <w:rFonts w:hint="eastAsia"/>
                  </w:rPr>
                  <w:t>クリックして入力</w:t>
                </w:r>
              </w:sdtContent>
            </w:sdt>
          </w:p>
        </w:tc>
      </w:tr>
      <w:tr w:rsidR="00D978C8" w:rsidRPr="00381703" w14:paraId="51A9B809" w14:textId="77777777" w:rsidTr="00D978C8">
        <w:tc>
          <w:tcPr>
            <w:tcW w:w="1985" w:type="dxa"/>
            <w:vAlign w:val="center"/>
          </w:tcPr>
          <w:p w14:paraId="22BDB186" w14:textId="77777777" w:rsidR="00F93376" w:rsidRPr="00381703" w:rsidRDefault="00F93376" w:rsidP="00381703">
            <w:pPr>
              <w:spacing w:after="92" w:line="240" w:lineRule="auto"/>
              <w:ind w:left="0" w:right="3" w:firstLine="0"/>
              <w:jc w:val="right"/>
              <w:rPr>
                <w:rFonts w:ascii="游ゴシック Medium" w:eastAsia="游ゴシック Medium" w:hAnsi="游ゴシック Medium"/>
                <w:szCs w:val="21"/>
              </w:rPr>
            </w:pPr>
            <w:r w:rsidRPr="00381703">
              <w:rPr>
                <w:rFonts w:ascii="游ゴシック Medium" w:eastAsia="游ゴシック Medium" w:hAnsi="游ゴシック Medium" w:hint="eastAsia"/>
                <w:sz w:val="20"/>
                <w:szCs w:val="20"/>
              </w:rPr>
              <w:t>（ふりがな）</w:t>
            </w:r>
          </w:p>
        </w:tc>
        <w:sdt>
          <w:sdtPr>
            <w:rPr>
              <w:rStyle w:val="PlaceholderText"/>
              <w:rFonts w:ascii="游ゴシック Medium" w:eastAsia="游ゴシック Medium" w:hAnsi="游ゴシック Medium" w:hint="eastAsia"/>
              <w:color w:val="auto"/>
              <w:kern w:val="0"/>
              <w:szCs w:val="21"/>
            </w:rPr>
            <w:id w:val="-635112894"/>
            <w:placeholder>
              <w:docPart w:val="36F5F64BB2594AE38B79A26B4B2A344E"/>
            </w:placeholder>
            <w:showingPlcHdr/>
            <w:text/>
          </w:sdtPr>
          <w:sdtEndPr>
            <w:rPr>
              <w:rStyle w:val="PlaceholderText"/>
            </w:rPr>
          </w:sdtEndPr>
          <w:sdtContent>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501C0C" w14:textId="04FD240D" w:rsidR="00F93376" w:rsidRPr="00381703" w:rsidRDefault="00320D6C" w:rsidP="00381703">
                <w:pPr>
                  <w:spacing w:after="92" w:line="240" w:lineRule="auto"/>
                  <w:ind w:left="0" w:right="3" w:firstLine="0"/>
                  <w:rPr>
                    <w:rFonts w:ascii="游ゴシック Medium" w:eastAsia="游ゴシック Medium" w:hAnsi="游ゴシック Medium"/>
                    <w:color w:val="auto"/>
                    <w:szCs w:val="21"/>
                  </w:rPr>
                </w:pPr>
                <w:r>
                  <w:rPr>
                    <w:rStyle w:val="PlaceholderText"/>
                    <w:rFonts w:hint="eastAsia"/>
                  </w:rPr>
                  <w:t>ここをクリックして入力</w:t>
                </w:r>
              </w:p>
            </w:tc>
          </w:sdtContent>
        </w:sdt>
        <w:tc>
          <w:tcPr>
            <w:tcW w:w="1418" w:type="dxa"/>
            <w:tcBorders>
              <w:left w:val="single" w:sz="4" w:space="0" w:color="auto"/>
            </w:tcBorders>
            <w:vAlign w:val="center"/>
          </w:tcPr>
          <w:p w14:paraId="3650E54E" w14:textId="77777777" w:rsidR="00F93376" w:rsidRPr="00381703" w:rsidRDefault="00F93376" w:rsidP="00381703">
            <w:pPr>
              <w:spacing w:after="92" w:line="240" w:lineRule="auto"/>
              <w:ind w:left="0" w:right="3" w:firstLine="0"/>
              <w:jc w:val="right"/>
              <w:rPr>
                <w:rFonts w:ascii="游ゴシック Medium" w:eastAsia="游ゴシック Medium" w:hAnsi="游ゴシック Medium"/>
                <w:szCs w:val="21"/>
              </w:rPr>
            </w:pPr>
          </w:p>
        </w:tc>
        <w:tc>
          <w:tcPr>
            <w:tcW w:w="2326" w:type="dxa"/>
          </w:tcPr>
          <w:p w14:paraId="5879BF38" w14:textId="77777777" w:rsidR="00F93376" w:rsidRPr="00381703" w:rsidRDefault="00F93376" w:rsidP="00381703">
            <w:pPr>
              <w:spacing w:after="92" w:line="240" w:lineRule="auto"/>
              <w:ind w:left="0" w:right="3" w:firstLine="0"/>
              <w:rPr>
                <w:rFonts w:ascii="游ゴシック Medium" w:eastAsia="游ゴシック Medium" w:hAnsi="游ゴシック Medium"/>
                <w:szCs w:val="21"/>
              </w:rPr>
            </w:pPr>
          </w:p>
        </w:tc>
      </w:tr>
      <w:tr w:rsidR="00F93376" w:rsidRPr="00381703" w14:paraId="2C7592CD" w14:textId="77777777" w:rsidTr="00D978C8">
        <w:tc>
          <w:tcPr>
            <w:tcW w:w="1985" w:type="dxa"/>
            <w:vAlign w:val="center"/>
            <w:hideMark/>
          </w:tcPr>
          <w:p w14:paraId="4828B4A0" w14:textId="77777777" w:rsidR="00F93376" w:rsidRPr="00381703" w:rsidRDefault="00F93376" w:rsidP="00381703">
            <w:pPr>
              <w:spacing w:after="92" w:line="240" w:lineRule="auto"/>
              <w:ind w:left="0" w:right="3" w:firstLine="0"/>
              <w:jc w:val="right"/>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保護者氏名（父）</w:t>
            </w:r>
          </w:p>
        </w:tc>
        <w:sdt>
          <w:sdtPr>
            <w:rPr>
              <w:rStyle w:val="PlaceholderText"/>
              <w:rFonts w:ascii="游ゴシック Medium" w:eastAsia="游ゴシック Medium" w:hAnsi="游ゴシック Medium" w:hint="eastAsia"/>
              <w:color w:val="auto"/>
              <w:kern w:val="0"/>
              <w:szCs w:val="21"/>
            </w:rPr>
            <w:id w:val="993838037"/>
            <w:placeholder>
              <w:docPart w:val="9526C18375274495B4C3700845B0E014"/>
            </w:placeholder>
            <w:showingPlcHdr/>
            <w:text/>
          </w:sdtPr>
          <w:sdtEndPr>
            <w:rPr>
              <w:rStyle w:val="PlaceholderText"/>
            </w:rPr>
          </w:sdtEndPr>
          <w:sdtContent>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A63AA9" w14:textId="2A927F01" w:rsidR="00F93376" w:rsidRPr="00381703" w:rsidRDefault="00320D6C" w:rsidP="00381703">
                <w:pPr>
                  <w:spacing w:after="92" w:line="240" w:lineRule="auto"/>
                  <w:ind w:left="0" w:right="3" w:firstLine="0"/>
                  <w:rPr>
                    <w:rFonts w:ascii="游ゴシック Medium" w:eastAsia="游ゴシック Medium" w:hAnsi="游ゴシック Medium"/>
                    <w:color w:val="auto"/>
                    <w:szCs w:val="21"/>
                  </w:rPr>
                </w:pPr>
                <w:r w:rsidRPr="00F358D1">
                  <w:rPr>
                    <w:rStyle w:val="PlaceholderText"/>
                    <w:rFonts w:hint="eastAsia"/>
                  </w:rPr>
                  <w:t>ここに入力してください</w:t>
                </w:r>
              </w:p>
            </w:tc>
          </w:sdtContent>
        </w:sdt>
        <w:tc>
          <w:tcPr>
            <w:tcW w:w="1418" w:type="dxa"/>
            <w:tcBorders>
              <w:left w:val="single" w:sz="4" w:space="0" w:color="auto"/>
              <w:right w:val="single" w:sz="4" w:space="0" w:color="auto"/>
            </w:tcBorders>
            <w:vAlign w:val="center"/>
            <w:hideMark/>
          </w:tcPr>
          <w:p w14:paraId="70254BBE" w14:textId="77777777" w:rsidR="00F93376" w:rsidRPr="00381703" w:rsidRDefault="00F93376" w:rsidP="00381703">
            <w:pPr>
              <w:spacing w:after="92" w:line="240" w:lineRule="auto"/>
              <w:ind w:left="0" w:right="3" w:firstLine="0"/>
              <w:jc w:val="right"/>
              <w:rPr>
                <w:rFonts w:ascii="游ゴシック Medium" w:eastAsia="游ゴシック Medium" w:hAnsi="游ゴシック Medium"/>
                <w:szCs w:val="21"/>
              </w:rPr>
            </w:pPr>
            <w:r w:rsidRPr="00381703">
              <w:rPr>
                <w:rFonts w:ascii="游ゴシック Medium" w:eastAsia="游ゴシック Medium" w:hAnsi="游ゴシック Medium" w:hint="eastAsia"/>
                <w:szCs w:val="21"/>
              </w:rPr>
              <w:t>保護者母語</w:t>
            </w:r>
          </w:p>
        </w:tc>
        <w:tc>
          <w:tcPr>
            <w:tcW w:w="23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D7BCDF" w14:textId="5A7BEB99" w:rsidR="00F93376" w:rsidRPr="00381703" w:rsidRDefault="00AE1632" w:rsidP="00381703">
            <w:pPr>
              <w:spacing w:after="92" w:line="240" w:lineRule="auto"/>
              <w:ind w:left="0" w:right="3" w:firstLine="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878981092"/>
                <w:placeholder>
                  <w:docPart w:val="D2D91D88B7954054B67AC66089FB237D"/>
                </w:placeholder>
                <w:showingPlcHdr/>
                <w:text/>
              </w:sdtPr>
              <w:sdtEndPr/>
              <w:sdtContent>
                <w:r w:rsidR="00320D6C">
                  <w:rPr>
                    <w:rStyle w:val="PlaceholderText"/>
                    <w:rFonts w:hint="eastAsia"/>
                  </w:rPr>
                  <w:t>クリックして入力</w:t>
                </w:r>
              </w:sdtContent>
            </w:sdt>
          </w:p>
        </w:tc>
      </w:tr>
    </w:tbl>
    <w:p w14:paraId="06998F09" w14:textId="4C73B139" w:rsidR="00386FA5" w:rsidRPr="00381703" w:rsidRDefault="00386FA5" w:rsidP="00381703">
      <w:pPr>
        <w:spacing w:after="106" w:line="240" w:lineRule="auto"/>
        <w:ind w:left="0" w:firstLine="0"/>
        <w:rPr>
          <w:rFonts w:ascii="游ゴシック Medium" w:eastAsia="游ゴシック Medium" w:hAnsi="游ゴシック Medium"/>
          <w:szCs w:val="21"/>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gridCol w:w="851"/>
        <w:gridCol w:w="4017"/>
      </w:tblGrid>
      <w:tr w:rsidR="00C31F08" w:rsidRPr="00381703" w14:paraId="15BAB483" w14:textId="77777777" w:rsidTr="00C31F08">
        <w:tc>
          <w:tcPr>
            <w:tcW w:w="1134" w:type="dxa"/>
            <w:tcBorders>
              <w:right w:val="single" w:sz="4" w:space="0" w:color="auto"/>
            </w:tcBorders>
            <w:vAlign w:val="center"/>
          </w:tcPr>
          <w:p w14:paraId="05D43403" w14:textId="180C15C8" w:rsidR="00C31F08" w:rsidRPr="00381703" w:rsidRDefault="00C31F08" w:rsidP="00381703">
            <w:pPr>
              <w:spacing w:after="106" w:line="240" w:lineRule="auto"/>
              <w:ind w:left="0" w:firstLine="0"/>
              <w:rPr>
                <w:rFonts w:ascii="游ゴシック Medium" w:eastAsia="游ゴシック Medium" w:hAnsi="游ゴシック Medium"/>
                <w:szCs w:val="21"/>
              </w:rPr>
            </w:pPr>
            <w:r w:rsidRPr="00381703">
              <w:rPr>
                <w:rFonts w:ascii="游ゴシック Medium" w:eastAsia="游ゴシック Medium" w:hAnsi="游ゴシック Medium"/>
                <w:szCs w:val="21"/>
              </w:rPr>
              <w:t>住  所</w:t>
            </w:r>
          </w:p>
        </w:tc>
        <w:sdt>
          <w:sdtPr>
            <w:rPr>
              <w:rFonts w:ascii="游ゴシック Medium" w:eastAsia="游ゴシック Medium" w:hAnsi="游ゴシック Medium"/>
              <w:szCs w:val="21"/>
            </w:rPr>
            <w:id w:val="1805498158"/>
            <w:placeholder>
              <w:docPart w:val="DA78CFEE9C52473893F241258609C3FD"/>
            </w:placeholder>
            <w:showingPlcHdr/>
            <w:text/>
          </w:sdtPr>
          <w:sdtEndPr/>
          <w:sdtContent>
            <w:tc>
              <w:tcPr>
                <w:tcW w:w="827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59F28D" w14:textId="06C56B0C" w:rsidR="00C31F08" w:rsidRPr="00381703" w:rsidRDefault="00320D6C" w:rsidP="00381703">
                <w:pPr>
                  <w:spacing w:after="106" w:line="240" w:lineRule="auto"/>
                  <w:ind w:left="0" w:firstLine="0"/>
                  <w:rPr>
                    <w:rFonts w:ascii="游ゴシック Medium" w:eastAsia="游ゴシック Medium" w:hAnsi="游ゴシック Medium"/>
                    <w:szCs w:val="21"/>
                  </w:rPr>
                </w:pPr>
                <w:r>
                  <w:rPr>
                    <w:rStyle w:val="PlaceholderText"/>
                    <w:rFonts w:hint="eastAsia"/>
                  </w:rPr>
                  <w:t>ここをクリックして入力してください</w:t>
                </w:r>
              </w:p>
            </w:tc>
          </w:sdtContent>
        </w:sdt>
      </w:tr>
      <w:tr w:rsidR="00110DB3" w:rsidRPr="00381703" w14:paraId="2D9DF6BE" w14:textId="77777777" w:rsidTr="00566E41">
        <w:tc>
          <w:tcPr>
            <w:tcW w:w="1134" w:type="dxa"/>
            <w:tcBorders>
              <w:right w:val="single" w:sz="4" w:space="0" w:color="auto"/>
            </w:tcBorders>
            <w:vAlign w:val="center"/>
          </w:tcPr>
          <w:p w14:paraId="36ABBC4A" w14:textId="7278EA8E" w:rsidR="00110DB3" w:rsidRPr="00381703" w:rsidRDefault="00C31F08" w:rsidP="00381703">
            <w:pPr>
              <w:spacing w:after="106" w:line="240" w:lineRule="auto"/>
              <w:ind w:left="0" w:firstLine="0"/>
              <w:rPr>
                <w:rFonts w:ascii="游ゴシック Medium" w:eastAsia="游ゴシック Medium" w:hAnsi="游ゴシック Medium"/>
                <w:szCs w:val="21"/>
              </w:rPr>
            </w:pPr>
            <w:r w:rsidRPr="00381703">
              <w:rPr>
                <w:rFonts w:ascii="游ゴシック Medium" w:eastAsia="游ゴシック Medium" w:hAnsi="游ゴシック Medium"/>
                <w:szCs w:val="21"/>
              </w:rPr>
              <w:t>電話</w:t>
            </w:r>
            <w:r w:rsidRPr="00381703">
              <w:rPr>
                <w:rFonts w:ascii="游ゴシック Medium" w:eastAsia="游ゴシック Medium" w:hAnsi="游ゴシック Medium" w:hint="eastAsia"/>
                <w:szCs w:val="21"/>
              </w:rPr>
              <w:t>番号</w:t>
            </w:r>
          </w:p>
        </w:tc>
        <w:sdt>
          <w:sdtPr>
            <w:rPr>
              <w:rFonts w:ascii="游ゴシック Medium" w:eastAsia="游ゴシック Medium" w:hAnsi="游ゴシック Medium"/>
              <w:szCs w:val="21"/>
            </w:rPr>
            <w:id w:val="1762798832"/>
            <w:placeholder>
              <w:docPart w:val="2FAF8EAA94FD4620A744964C8A928930"/>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633BA7" w14:textId="7B6DB35E" w:rsidR="00110DB3" w:rsidRPr="00381703" w:rsidRDefault="00320D6C" w:rsidP="00381703">
                <w:pPr>
                  <w:spacing w:after="106" w:line="240" w:lineRule="auto"/>
                  <w:ind w:left="0" w:firstLine="0"/>
                  <w:rPr>
                    <w:rFonts w:ascii="游ゴシック Medium" w:eastAsia="游ゴシック Medium" w:hAnsi="游ゴシック Medium"/>
                    <w:szCs w:val="21"/>
                  </w:rPr>
                </w:pPr>
                <w:r>
                  <w:rPr>
                    <w:rStyle w:val="PlaceholderText"/>
                    <w:rFonts w:hint="eastAsia"/>
                  </w:rPr>
                  <w:t>ここをクリックして入力</w:t>
                </w:r>
              </w:p>
            </w:tc>
          </w:sdtContent>
        </w:sdt>
        <w:tc>
          <w:tcPr>
            <w:tcW w:w="851" w:type="dxa"/>
            <w:tcBorders>
              <w:top w:val="single" w:sz="4" w:space="0" w:color="auto"/>
              <w:left w:val="single" w:sz="4" w:space="0" w:color="auto"/>
              <w:right w:val="single" w:sz="4" w:space="0" w:color="auto"/>
            </w:tcBorders>
            <w:vAlign w:val="center"/>
          </w:tcPr>
          <w:p w14:paraId="7AF460BD" w14:textId="01FFE93F" w:rsidR="00110DB3" w:rsidRPr="00381703" w:rsidRDefault="00C31F08" w:rsidP="00381703">
            <w:pPr>
              <w:spacing w:after="106" w:line="240" w:lineRule="auto"/>
              <w:ind w:left="0" w:firstLine="0"/>
              <w:rPr>
                <w:rFonts w:ascii="游ゴシック Medium" w:eastAsia="游ゴシック Medium" w:hAnsi="游ゴシック Medium"/>
                <w:szCs w:val="21"/>
              </w:rPr>
            </w:pPr>
            <w:r w:rsidRPr="00381703">
              <w:rPr>
                <w:rFonts w:ascii="游ゴシック Medium" w:eastAsia="游ゴシック Medium" w:hAnsi="游ゴシック Medium"/>
                <w:szCs w:val="21"/>
              </w:rPr>
              <w:t>Email</w:t>
            </w:r>
          </w:p>
        </w:tc>
        <w:sdt>
          <w:sdtPr>
            <w:rPr>
              <w:rFonts w:ascii="游ゴシック Medium" w:eastAsia="游ゴシック Medium" w:hAnsi="游ゴシック Medium"/>
              <w:szCs w:val="21"/>
            </w:rPr>
            <w:id w:val="-1764832842"/>
            <w:placeholder>
              <w:docPart w:val="A360164E6A8C4E3E92A96EC8628D5D1A"/>
            </w:placeholder>
            <w:showingPlcHdr/>
            <w:text/>
          </w:sdtPr>
          <w:sdtEndPr/>
          <w:sdtContent>
            <w:tc>
              <w:tcPr>
                <w:tcW w:w="4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30223B" w14:textId="2992C97A" w:rsidR="00110DB3" w:rsidRPr="00381703" w:rsidRDefault="00320D6C" w:rsidP="00381703">
                <w:pPr>
                  <w:spacing w:after="106" w:line="240" w:lineRule="auto"/>
                  <w:ind w:left="0" w:firstLine="0"/>
                  <w:rPr>
                    <w:rFonts w:ascii="游ゴシック Medium" w:eastAsia="游ゴシック Medium" w:hAnsi="游ゴシック Medium"/>
                    <w:szCs w:val="21"/>
                  </w:rPr>
                </w:pPr>
                <w:r>
                  <w:rPr>
                    <w:rStyle w:val="PlaceholderText"/>
                    <w:rFonts w:hint="eastAsia"/>
                  </w:rPr>
                  <w:t>ここをクリックして入力</w:t>
                </w:r>
              </w:p>
            </w:tc>
          </w:sdtContent>
        </w:sdt>
      </w:tr>
    </w:tbl>
    <w:p w14:paraId="26C1A82D" w14:textId="77777777" w:rsidR="00D978C8" w:rsidRPr="00381703" w:rsidRDefault="00D978C8" w:rsidP="00381703">
      <w:pPr>
        <w:spacing w:after="106" w:line="240" w:lineRule="auto"/>
        <w:ind w:left="0" w:firstLine="0"/>
        <w:rPr>
          <w:rFonts w:ascii="游ゴシック Medium" w:eastAsia="游ゴシック Medium" w:hAnsi="游ゴシック Medium"/>
        </w:rPr>
      </w:pPr>
    </w:p>
    <w:p w14:paraId="12AC07DC" w14:textId="6CB63FFC" w:rsidR="00D978C8" w:rsidRPr="00381703" w:rsidRDefault="00D978C8" w:rsidP="00381703">
      <w:pPr>
        <w:spacing w:after="106" w:line="240" w:lineRule="auto"/>
        <w:ind w:left="0" w:firstLine="0"/>
        <w:rPr>
          <w:rFonts w:ascii="游ゴシック Medium" w:eastAsia="游ゴシック Medium" w:hAnsi="游ゴシック Medium"/>
        </w:rPr>
      </w:pPr>
      <w:r w:rsidRPr="00381703">
        <w:rPr>
          <w:rFonts w:ascii="游ゴシック Medium" w:eastAsia="游ゴシック Medium" w:hAnsi="游ゴシック Medium"/>
        </w:rPr>
        <w:t>兄弟姉妹が在学している場合、名前とクラス名をお願いします。</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gridCol w:w="1129"/>
        <w:gridCol w:w="3739"/>
      </w:tblGrid>
      <w:tr w:rsidR="000A3E5E" w:rsidRPr="00381703" w14:paraId="494424D5" w14:textId="77777777" w:rsidTr="000A3E5E">
        <w:tc>
          <w:tcPr>
            <w:tcW w:w="1134" w:type="dxa"/>
            <w:tcBorders>
              <w:right w:val="single" w:sz="4" w:space="0" w:color="auto"/>
            </w:tcBorders>
            <w:vAlign w:val="center"/>
          </w:tcPr>
          <w:p w14:paraId="6E6C2124" w14:textId="1FEDD564" w:rsidR="000A3E5E" w:rsidRPr="00381703" w:rsidRDefault="000A3E5E" w:rsidP="00381703">
            <w:pPr>
              <w:spacing w:after="106" w:line="240" w:lineRule="auto"/>
              <w:ind w:left="0" w:firstLine="0"/>
              <w:jc w:val="right"/>
              <w:rPr>
                <w:rFonts w:ascii="游ゴシック Medium" w:eastAsia="游ゴシック Medium" w:hAnsi="游ゴシック Medium"/>
              </w:rPr>
            </w:pPr>
            <w:r w:rsidRPr="00381703">
              <w:rPr>
                <w:rFonts w:ascii="游ゴシック Medium" w:eastAsia="游ゴシック Medium" w:hAnsi="游ゴシック Medium" w:hint="eastAsia"/>
              </w:rPr>
              <w:t>名前</w:t>
            </w:r>
          </w:p>
        </w:tc>
        <w:sdt>
          <w:sdtPr>
            <w:rPr>
              <w:rStyle w:val="PlaceholderText"/>
              <w:rFonts w:ascii="游ゴシック Medium" w:eastAsia="游ゴシック Medium" w:hAnsi="游ゴシック Medium" w:hint="eastAsia"/>
              <w:color w:val="auto"/>
              <w:kern w:val="0"/>
              <w:szCs w:val="21"/>
            </w:rPr>
            <w:id w:val="-1678495631"/>
            <w:placeholder>
              <w:docPart w:val="9A8F76ADF5A14CC09E73015451153EDB"/>
            </w:placeholder>
            <w:showingPlcHdr/>
            <w:text/>
          </w:sdtPr>
          <w:sdtEndPr>
            <w:rPr>
              <w:rStyle w:val="PlaceholderText"/>
            </w:rPr>
          </w:sdtEndPr>
          <w:sdtContent>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40486E" w14:textId="323CB88C" w:rsidR="000A3E5E" w:rsidRPr="00381703" w:rsidRDefault="00320D6C" w:rsidP="00381703">
                <w:pPr>
                  <w:spacing w:after="106" w:line="240" w:lineRule="auto"/>
                  <w:ind w:left="0" w:firstLine="0"/>
                  <w:rPr>
                    <w:rFonts w:ascii="游ゴシック Medium" w:eastAsia="游ゴシック Medium" w:hAnsi="游ゴシック Medium"/>
                  </w:rPr>
                </w:pPr>
                <w:r>
                  <w:rPr>
                    <w:rStyle w:val="PlaceholderText"/>
                    <w:rFonts w:hint="eastAsia"/>
                  </w:rPr>
                  <w:t>ここをクリックして入力</w:t>
                </w:r>
              </w:p>
            </w:tc>
          </w:sdtContent>
        </w:sdt>
        <w:tc>
          <w:tcPr>
            <w:tcW w:w="1129" w:type="dxa"/>
            <w:tcBorders>
              <w:left w:val="single" w:sz="4" w:space="0" w:color="auto"/>
              <w:right w:val="single" w:sz="4" w:space="0" w:color="auto"/>
            </w:tcBorders>
            <w:vAlign w:val="center"/>
          </w:tcPr>
          <w:p w14:paraId="4E278298" w14:textId="52BE63A1" w:rsidR="000A3E5E" w:rsidRPr="00381703" w:rsidRDefault="000A3E5E" w:rsidP="00381703">
            <w:pPr>
              <w:spacing w:after="106" w:line="240" w:lineRule="auto"/>
              <w:ind w:left="0" w:firstLine="0"/>
              <w:jc w:val="right"/>
              <w:rPr>
                <w:rFonts w:ascii="游ゴシック Medium" w:eastAsia="游ゴシック Medium" w:hAnsi="游ゴシック Medium"/>
              </w:rPr>
            </w:pPr>
            <w:r w:rsidRPr="00381703">
              <w:rPr>
                <w:rFonts w:ascii="游ゴシック Medium" w:eastAsia="游ゴシック Medium" w:hAnsi="游ゴシック Medium" w:hint="eastAsia"/>
              </w:rPr>
              <w:t>クラス名</w:t>
            </w:r>
          </w:p>
        </w:tc>
        <w:sdt>
          <w:sdtPr>
            <w:rPr>
              <w:rStyle w:val="PlaceholderText"/>
              <w:rFonts w:ascii="游ゴシック Medium" w:eastAsia="游ゴシック Medium" w:hAnsi="游ゴシック Medium" w:hint="eastAsia"/>
              <w:color w:val="auto"/>
              <w:kern w:val="0"/>
              <w:szCs w:val="21"/>
            </w:rPr>
            <w:id w:val="-2019840856"/>
            <w:placeholder>
              <w:docPart w:val="ED6097B4ADCF47C9A03EC221D07E49DC"/>
            </w:placeholder>
            <w:showingPlcHdr/>
            <w:text/>
          </w:sdtPr>
          <w:sdtEndPr>
            <w:rPr>
              <w:rStyle w:val="PlaceholderText"/>
            </w:rPr>
          </w:sdtEndPr>
          <w:sdtContent>
            <w:tc>
              <w:tcPr>
                <w:tcW w:w="37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C9EADE" w14:textId="577882A0" w:rsidR="000A3E5E" w:rsidRPr="00381703" w:rsidRDefault="00320D6C" w:rsidP="00381703">
                <w:pPr>
                  <w:spacing w:after="106" w:line="240" w:lineRule="auto"/>
                  <w:ind w:left="0" w:firstLine="0"/>
                  <w:rPr>
                    <w:rFonts w:ascii="游ゴシック Medium" w:eastAsia="游ゴシック Medium" w:hAnsi="游ゴシック Medium"/>
                  </w:rPr>
                </w:pPr>
                <w:r>
                  <w:rPr>
                    <w:rStyle w:val="PlaceholderText"/>
                    <w:rFonts w:hint="eastAsia"/>
                  </w:rPr>
                  <w:t>ここをクリックして入力</w:t>
                </w:r>
              </w:p>
            </w:tc>
          </w:sdtContent>
        </w:sdt>
      </w:tr>
      <w:tr w:rsidR="000A3E5E" w:rsidRPr="00381703" w14:paraId="726AFD4C" w14:textId="77777777" w:rsidTr="000A3E5E">
        <w:tc>
          <w:tcPr>
            <w:tcW w:w="1134" w:type="dxa"/>
            <w:tcBorders>
              <w:right w:val="single" w:sz="4" w:space="0" w:color="auto"/>
            </w:tcBorders>
            <w:vAlign w:val="center"/>
          </w:tcPr>
          <w:p w14:paraId="5645E594" w14:textId="0C0F42F0" w:rsidR="000A3E5E" w:rsidRPr="00381703" w:rsidRDefault="000A3E5E" w:rsidP="00381703">
            <w:pPr>
              <w:spacing w:after="106" w:line="240" w:lineRule="auto"/>
              <w:ind w:left="0" w:firstLine="0"/>
              <w:jc w:val="right"/>
              <w:rPr>
                <w:rFonts w:ascii="游ゴシック Medium" w:eastAsia="游ゴシック Medium" w:hAnsi="游ゴシック Medium"/>
              </w:rPr>
            </w:pPr>
            <w:r w:rsidRPr="00381703">
              <w:rPr>
                <w:rFonts w:ascii="游ゴシック Medium" w:eastAsia="游ゴシック Medium" w:hAnsi="游ゴシック Medium" w:hint="eastAsia"/>
              </w:rPr>
              <w:t>名前</w:t>
            </w:r>
          </w:p>
        </w:tc>
        <w:sdt>
          <w:sdtPr>
            <w:rPr>
              <w:rStyle w:val="PlaceholderText"/>
              <w:rFonts w:ascii="游ゴシック Medium" w:eastAsia="游ゴシック Medium" w:hAnsi="游ゴシック Medium" w:hint="eastAsia"/>
              <w:color w:val="auto"/>
              <w:kern w:val="0"/>
              <w:szCs w:val="21"/>
            </w:rPr>
            <w:id w:val="-1221894932"/>
            <w:placeholder>
              <w:docPart w:val="2293C38F958C4D1FB7E16DD3E5A8226E"/>
            </w:placeholder>
            <w:showingPlcHdr/>
            <w:text/>
          </w:sdtPr>
          <w:sdtEndPr>
            <w:rPr>
              <w:rStyle w:val="PlaceholderText"/>
            </w:rPr>
          </w:sdtEndPr>
          <w:sdtContent>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8555AD" w14:textId="596F09C5" w:rsidR="000A3E5E" w:rsidRPr="00381703" w:rsidRDefault="00320D6C" w:rsidP="00381703">
                <w:pPr>
                  <w:spacing w:after="106" w:line="240" w:lineRule="auto"/>
                  <w:ind w:left="0" w:firstLine="0"/>
                  <w:rPr>
                    <w:rFonts w:ascii="游ゴシック Medium" w:eastAsia="游ゴシック Medium" w:hAnsi="游ゴシック Medium"/>
                  </w:rPr>
                </w:pPr>
                <w:r w:rsidRPr="00F358D1">
                  <w:rPr>
                    <w:rStyle w:val="PlaceholderText"/>
                    <w:rFonts w:hint="eastAsia"/>
                  </w:rPr>
                  <w:t>ここに入力してください</w:t>
                </w:r>
              </w:p>
            </w:tc>
          </w:sdtContent>
        </w:sdt>
        <w:tc>
          <w:tcPr>
            <w:tcW w:w="1129" w:type="dxa"/>
            <w:tcBorders>
              <w:left w:val="single" w:sz="4" w:space="0" w:color="auto"/>
              <w:right w:val="single" w:sz="4" w:space="0" w:color="auto"/>
            </w:tcBorders>
            <w:vAlign w:val="center"/>
          </w:tcPr>
          <w:p w14:paraId="6034B1CD" w14:textId="2763FD8B" w:rsidR="000A3E5E" w:rsidRPr="00381703" w:rsidRDefault="000A3E5E" w:rsidP="00381703">
            <w:pPr>
              <w:spacing w:after="106" w:line="240" w:lineRule="auto"/>
              <w:ind w:left="0" w:firstLine="0"/>
              <w:jc w:val="right"/>
              <w:rPr>
                <w:rFonts w:ascii="游ゴシック Medium" w:eastAsia="游ゴシック Medium" w:hAnsi="游ゴシック Medium"/>
              </w:rPr>
            </w:pPr>
            <w:r w:rsidRPr="00381703">
              <w:rPr>
                <w:rFonts w:ascii="游ゴシック Medium" w:eastAsia="游ゴシック Medium" w:hAnsi="游ゴシック Medium" w:hint="eastAsia"/>
              </w:rPr>
              <w:t>クラス名</w:t>
            </w:r>
          </w:p>
        </w:tc>
        <w:sdt>
          <w:sdtPr>
            <w:rPr>
              <w:rStyle w:val="PlaceholderText"/>
              <w:rFonts w:ascii="游ゴシック Medium" w:eastAsia="游ゴシック Medium" w:hAnsi="游ゴシック Medium" w:hint="eastAsia"/>
              <w:color w:val="auto"/>
              <w:kern w:val="0"/>
              <w:szCs w:val="21"/>
            </w:rPr>
            <w:id w:val="-67194626"/>
            <w:placeholder>
              <w:docPart w:val="C74572C4797C4029AB53C5630B1C2D5F"/>
            </w:placeholder>
            <w:showingPlcHdr/>
            <w:text/>
          </w:sdtPr>
          <w:sdtEndPr>
            <w:rPr>
              <w:rStyle w:val="PlaceholderText"/>
            </w:rPr>
          </w:sdtEndPr>
          <w:sdtContent>
            <w:tc>
              <w:tcPr>
                <w:tcW w:w="37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95EB26" w14:textId="60BFC5A0" w:rsidR="000A3E5E" w:rsidRPr="00381703" w:rsidRDefault="00320D6C" w:rsidP="00381703">
                <w:pPr>
                  <w:spacing w:after="106" w:line="240" w:lineRule="auto"/>
                  <w:ind w:left="0" w:firstLine="0"/>
                  <w:rPr>
                    <w:rFonts w:ascii="游ゴシック Medium" w:eastAsia="游ゴシック Medium" w:hAnsi="游ゴシック Medium"/>
                  </w:rPr>
                </w:pPr>
                <w:r w:rsidRPr="00F358D1">
                  <w:rPr>
                    <w:rStyle w:val="PlaceholderText"/>
                    <w:rFonts w:hint="eastAsia"/>
                  </w:rPr>
                  <w:t>ここに入力してください</w:t>
                </w:r>
              </w:p>
            </w:tc>
          </w:sdtContent>
        </w:sdt>
      </w:tr>
    </w:tbl>
    <w:p w14:paraId="68B152A4" w14:textId="4BB65C05" w:rsidR="00386FA5" w:rsidRPr="00381703" w:rsidRDefault="00965BC4" w:rsidP="00381703">
      <w:pPr>
        <w:spacing w:after="109" w:line="240" w:lineRule="auto"/>
        <w:ind w:left="0" w:firstLine="0"/>
        <w:rPr>
          <w:rFonts w:ascii="游ゴシック Medium" w:eastAsia="游ゴシック Medium" w:hAnsi="游ゴシック Medium"/>
        </w:rPr>
      </w:pPr>
      <w:r w:rsidRPr="00381703">
        <w:rPr>
          <w:rFonts w:ascii="游ゴシック Medium" w:eastAsia="游ゴシック Medium" w:hAnsi="游ゴシック Medium"/>
        </w:rPr>
        <w:t xml:space="preserve"> </w:t>
      </w:r>
    </w:p>
    <w:p w14:paraId="75BC4CC5" w14:textId="3D32EB25" w:rsidR="00386FA5" w:rsidRPr="00381703" w:rsidRDefault="00BD3C24" w:rsidP="00381703">
      <w:pPr>
        <w:numPr>
          <w:ilvl w:val="0"/>
          <w:numId w:val="1"/>
        </w:numPr>
        <w:spacing w:line="240" w:lineRule="auto"/>
        <w:ind w:right="182" w:hanging="586"/>
        <w:rPr>
          <w:rFonts w:ascii="游ゴシック Medium" w:eastAsia="游ゴシック Medium" w:hAnsi="游ゴシック Medium"/>
        </w:rPr>
      </w:pPr>
      <w:r w:rsidRPr="00381703">
        <w:rPr>
          <w:rFonts w:ascii="游ゴシック Medium" w:eastAsia="游ゴシック Medium" w:hAnsi="游ゴシック Medium" w:hint="eastAsia"/>
        </w:rPr>
        <w:t>当</w:t>
      </w:r>
      <w:r w:rsidR="00965BC4" w:rsidRPr="00381703">
        <w:rPr>
          <w:rFonts w:ascii="游ゴシック Medium" w:eastAsia="游ゴシック Medium" w:hAnsi="游ゴシック Medium"/>
        </w:rPr>
        <w:t>日本語</w:t>
      </w:r>
      <w:r w:rsidRPr="00381703">
        <w:rPr>
          <w:rFonts w:ascii="游ゴシック Medium" w:eastAsia="游ゴシック Medium" w:hAnsi="游ゴシック Medium" w:hint="eastAsia"/>
        </w:rPr>
        <w:t>補習</w:t>
      </w:r>
      <w:r w:rsidR="00965BC4" w:rsidRPr="00381703">
        <w:rPr>
          <w:rFonts w:ascii="游ゴシック Medium" w:eastAsia="游ゴシック Medium" w:hAnsi="游ゴシック Medium"/>
        </w:rPr>
        <w:t xml:space="preserve">校に入学させる理由 </w:t>
      </w:r>
      <w:r w:rsidRPr="00381703">
        <w:rPr>
          <w:rFonts w:ascii="游ゴシック Medium" w:eastAsia="游ゴシック Medium" w:hAnsi="游ゴシック Medium" w:hint="eastAsia"/>
        </w:rPr>
        <w:t>をお聞かせください。</w:t>
      </w:r>
    </w:p>
    <w:tbl>
      <w:tblPr>
        <w:tblStyle w:val="TableGrid"/>
        <w:tblW w:w="0" w:type="auto"/>
        <w:tblInd w:w="0" w:type="dxa"/>
        <w:shd w:val="clear" w:color="auto" w:fill="E7E6E6" w:themeFill="background2"/>
        <w:tblLook w:val="04A0" w:firstRow="1" w:lastRow="0" w:firstColumn="1" w:lastColumn="0" w:noHBand="0" w:noVBand="1"/>
      </w:tblPr>
      <w:tblGrid>
        <w:gridCol w:w="9404"/>
      </w:tblGrid>
      <w:tr w:rsidR="000A3E5E" w:rsidRPr="00381703" w14:paraId="0CFECBAE" w14:textId="77777777" w:rsidTr="008E54EA">
        <w:sdt>
          <w:sdtPr>
            <w:rPr>
              <w:rFonts w:ascii="游ゴシック Medium" w:eastAsia="游ゴシック Medium" w:hAnsi="游ゴシック Medium"/>
              <w:color w:val="auto"/>
              <w:kern w:val="0"/>
              <w:szCs w:val="21"/>
            </w:rPr>
            <w:id w:val="-128478332"/>
            <w:placeholder>
              <w:docPart w:val="4A49653EEA95475591ECBFEB46F28F03"/>
            </w:placeholder>
            <w:showingPlcHdr/>
            <w:text/>
          </w:sdtPr>
          <w:sdtEndPr/>
          <w:sdtContent>
            <w:tc>
              <w:tcPr>
                <w:tcW w:w="9404" w:type="dxa"/>
                <w:shd w:val="clear" w:color="auto" w:fill="E7E6E6" w:themeFill="background2"/>
              </w:tcPr>
              <w:p w14:paraId="3D053CEB" w14:textId="0FF75649" w:rsidR="000A3E5E" w:rsidRPr="00381703" w:rsidRDefault="00F13150" w:rsidP="00381703">
                <w:pPr>
                  <w:spacing w:after="93" w:line="240" w:lineRule="auto"/>
                  <w:ind w:left="0" w:firstLine="0"/>
                  <w:rPr>
                    <w:rFonts w:ascii="游ゴシック Medium" w:eastAsia="游ゴシック Medium" w:hAnsi="游ゴシック Medium"/>
                    <w:color w:val="auto"/>
                    <w:kern w:val="0"/>
                    <w:szCs w:val="21"/>
                  </w:rPr>
                </w:pPr>
                <w:r>
                  <w:rPr>
                    <w:rStyle w:val="PlaceholderText"/>
                    <w:rFonts w:hint="eastAsia"/>
                  </w:rPr>
                  <w:t>ここをクリックして入力してください</w:t>
                </w:r>
              </w:p>
            </w:tc>
          </w:sdtContent>
        </w:sdt>
      </w:tr>
    </w:tbl>
    <w:p w14:paraId="58A371EB" w14:textId="77777777" w:rsidR="000A3E5E" w:rsidRPr="00381703" w:rsidRDefault="000A3E5E" w:rsidP="00381703">
      <w:pPr>
        <w:spacing w:after="93" w:line="240" w:lineRule="auto"/>
        <w:ind w:left="0" w:firstLine="0"/>
        <w:rPr>
          <w:rFonts w:ascii="游ゴシック Medium" w:eastAsia="游ゴシック Medium" w:hAnsi="游ゴシック Medium"/>
        </w:rPr>
      </w:pPr>
    </w:p>
    <w:p w14:paraId="4ACF67A6" w14:textId="77777777" w:rsidR="00DE311C" w:rsidRPr="00381703" w:rsidRDefault="00965BC4" w:rsidP="00381703">
      <w:pPr>
        <w:numPr>
          <w:ilvl w:val="0"/>
          <w:numId w:val="1"/>
        </w:numPr>
        <w:spacing w:after="2" w:line="240" w:lineRule="auto"/>
        <w:ind w:right="182" w:hanging="586"/>
        <w:rPr>
          <w:rFonts w:ascii="游ゴシック Medium" w:eastAsia="游ゴシック Medium" w:hAnsi="游ゴシック Medium"/>
        </w:rPr>
      </w:pPr>
      <w:r w:rsidRPr="00381703">
        <w:rPr>
          <w:rFonts w:ascii="游ゴシック Medium" w:eastAsia="游ゴシック Medium" w:hAnsi="游ゴシック Medium"/>
        </w:rPr>
        <w:t>お子さんの在豪期間について    お子さんは</w:t>
      </w:r>
    </w:p>
    <w:p w14:paraId="1019F905" w14:textId="05AC1A74" w:rsidR="00386FA5" w:rsidRPr="00381703" w:rsidRDefault="00AE1632" w:rsidP="00381703">
      <w:pPr>
        <w:spacing w:after="2" w:line="240" w:lineRule="auto"/>
        <w:ind w:left="0" w:right="182" w:firstLine="0"/>
        <w:rPr>
          <w:rFonts w:ascii="游ゴシック Medium" w:eastAsia="游ゴシック Medium" w:hAnsi="游ゴシック Medium"/>
        </w:rPr>
      </w:pPr>
      <w:sdt>
        <w:sdtPr>
          <w:rPr>
            <w:rFonts w:ascii="游ゴシック Medium" w:eastAsia="游ゴシック Medium" w:hAnsi="游ゴシック Medium"/>
          </w:rPr>
          <w:id w:val="876287148"/>
          <w14:checkbox>
            <w14:checked w14:val="0"/>
            <w14:checkedState w14:val="2612" w14:font="ＭＳ ゴシック"/>
            <w14:uncheckedState w14:val="2610" w14:font="ＭＳ ゴシック"/>
          </w14:checkbox>
        </w:sdtPr>
        <w:sdtEndPr/>
        <w:sdtContent>
          <w:r w:rsidR="00BD3C24" w:rsidRPr="00381703">
            <w:rPr>
              <w:rFonts w:ascii="Segoe UI Symbol" w:eastAsia="游ゴシック Medium" w:hAnsi="Segoe UI Symbol" w:cs="Segoe UI Symbol"/>
            </w:rPr>
            <w:t>☐</w:t>
          </w:r>
        </w:sdtContent>
      </w:sdt>
      <w:r w:rsidR="00965BC4" w:rsidRPr="00381703">
        <w:rPr>
          <w:rFonts w:ascii="游ゴシック Medium" w:eastAsia="游ゴシック Medium" w:hAnsi="游ゴシック Medium"/>
        </w:rPr>
        <w:t xml:space="preserve">   オーストラリアで生まれ</w:t>
      </w:r>
      <w:r w:rsidR="00BD3C24" w:rsidRPr="00381703">
        <w:rPr>
          <w:rFonts w:ascii="游ゴシック Medium" w:eastAsia="游ゴシック Medium" w:hAnsi="游ゴシック Medium" w:hint="eastAsia"/>
        </w:rPr>
        <w:t>まし</w:t>
      </w:r>
      <w:r w:rsidR="00965BC4" w:rsidRPr="00381703">
        <w:rPr>
          <w:rFonts w:ascii="游ゴシック Medium" w:eastAsia="游ゴシック Medium" w:hAnsi="游ゴシック Medium"/>
        </w:rPr>
        <w:t xml:space="preserve">た。 </w:t>
      </w:r>
      <w:sdt>
        <w:sdtPr>
          <w:rPr>
            <w:rFonts w:ascii="游ゴシック Medium" w:eastAsia="游ゴシック Medium" w:hAnsi="游ゴシック Medium"/>
          </w:rPr>
          <w:id w:val="-1165631308"/>
          <w14:checkbox>
            <w14:checked w14:val="0"/>
            <w14:checkedState w14:val="2612" w14:font="ＭＳ ゴシック"/>
            <w14:uncheckedState w14:val="2610" w14:font="ＭＳ ゴシック"/>
          </w14:checkbox>
        </w:sdtPr>
        <w:sdtEndPr/>
        <w:sdtContent>
          <w:r w:rsidR="00BD3C24" w:rsidRPr="00381703">
            <w:rPr>
              <w:rFonts w:ascii="Segoe UI Symbol" w:eastAsia="游ゴシック Medium" w:hAnsi="Segoe UI Symbol" w:cs="Segoe UI Symbol"/>
            </w:rPr>
            <w:t>☐</w:t>
          </w:r>
        </w:sdtContent>
      </w:sdt>
      <w:r w:rsidR="00965BC4" w:rsidRPr="00381703">
        <w:rPr>
          <w:rFonts w:ascii="游ゴシック Medium" w:eastAsia="游ゴシック Medium" w:hAnsi="游ゴシック Medium"/>
        </w:rPr>
        <w:t xml:space="preserve"> </w:t>
      </w:r>
      <w:r w:rsidR="00DE311C" w:rsidRPr="00381703">
        <w:rPr>
          <w:rFonts w:ascii="游ゴシック Medium" w:eastAsia="游ゴシック Medium" w:hAnsi="游ゴシック Medium" w:hint="eastAsia"/>
          <w:bdr w:val="single" w:sz="4" w:space="0" w:color="auto"/>
        </w:rPr>
        <w:t xml:space="preserve">　</w:t>
      </w:r>
      <w:sdt>
        <w:sdtPr>
          <w:rPr>
            <w:rFonts w:ascii="游ゴシック Medium" w:eastAsia="游ゴシック Medium" w:hAnsi="游ゴシック Medium" w:hint="eastAsia"/>
            <w:bdr w:val="single" w:sz="4" w:space="0" w:color="auto"/>
          </w:rPr>
          <w:id w:val="1831861725"/>
          <w:placeholder>
            <w:docPart w:val="35E9B0D2DFF547D78EE053E30D770668"/>
          </w:placeholder>
          <w:showingPlcHdr/>
          <w:comboBox>
            <w:listItem w:value="Choose an item."/>
            <w:listItem w:displayText="0歳" w:value="0歳"/>
            <w:listItem w:displayText="1歳" w:value="1歳"/>
            <w:listItem w:displayText="2歳" w:value="2歳"/>
            <w:listItem w:displayText="3歳" w:value="3歳"/>
            <w:listItem w:displayText="4歳" w:value="4歳"/>
            <w:listItem w:displayText="5歳" w:value="5歳"/>
            <w:listItem w:displayText="6歳" w:value="6歳"/>
            <w:listItem w:displayText="7歳" w:value="7歳"/>
            <w:listItem w:displayText="8歳" w:value="8歳"/>
            <w:listItem w:displayText="9歳" w:value="9歳"/>
            <w:listItem w:displayText="10歳" w:value="10歳"/>
            <w:listItem w:displayText="11歳" w:value="11歳"/>
            <w:listItem w:displayText="12歳" w:value="12歳"/>
            <w:listItem w:displayText="13歳" w:value="13歳"/>
            <w:listItem w:displayText="14歳" w:value="14歳"/>
            <w:listItem w:displayText="15歳" w:value="15歳"/>
            <w:listItem w:displayText="16歳" w:value="16歳"/>
            <w:listItem w:displayText="17歳" w:value="17歳"/>
            <w:listItem w:displayText="18歳" w:value="18歳"/>
          </w:comboBox>
        </w:sdtPr>
        <w:sdtEndPr/>
        <w:sdtContent>
          <w:r w:rsidR="007661EA" w:rsidRPr="00381703">
            <w:rPr>
              <w:rFonts w:ascii="游ゴシック Medium" w:eastAsia="游ゴシック Medium" w:hAnsi="游ゴシック Medium" w:hint="eastAsia"/>
              <w:bdr w:val="single" w:sz="4" w:space="0" w:color="auto"/>
              <w:shd w:val="clear" w:color="auto" w:fill="E7E6E6" w:themeFill="background2"/>
            </w:rPr>
            <w:t>何歳</w:t>
          </w:r>
        </w:sdtContent>
      </w:sdt>
      <w:r w:rsidR="00BD3C24" w:rsidRPr="00381703">
        <w:rPr>
          <w:rFonts w:ascii="游ゴシック Medium" w:eastAsia="游ゴシック Medium" w:hAnsi="游ゴシック Medium" w:hint="eastAsia"/>
          <w:bdr w:val="single" w:sz="4" w:space="0" w:color="auto"/>
        </w:rPr>
        <w:t xml:space="preserve"> </w:t>
      </w:r>
      <w:sdt>
        <w:sdtPr>
          <w:rPr>
            <w:rFonts w:ascii="游ゴシック Medium" w:eastAsia="游ゴシック Medium" w:hAnsi="游ゴシック Medium" w:hint="eastAsia"/>
            <w:bdr w:val="single" w:sz="4" w:space="0" w:color="auto"/>
          </w:rPr>
          <w:id w:val="423235104"/>
          <w:placeholder>
            <w:docPart w:val="423E258EED9B43BB9550FE16A0A4F441"/>
          </w:placeholder>
          <w:showingPlcHdr/>
          <w:comboBox>
            <w:listItem w:value="Choose an item."/>
            <w:listItem w:displayText="0か月" w:value="0か月"/>
            <w:listItem w:displayText="1か月" w:value="1か月"/>
            <w:listItem w:displayText="2か月" w:value="2か月"/>
            <w:listItem w:displayText="3か月" w:value="3か月"/>
            <w:listItem w:displayText="4か月" w:value="4か月"/>
            <w:listItem w:displayText="5か月" w:value="5か月"/>
            <w:listItem w:displayText="6か月" w:value="6か月"/>
            <w:listItem w:displayText="7か月" w:value="7か月"/>
            <w:listItem w:displayText="8か月" w:value="8か月"/>
            <w:listItem w:displayText="9か月" w:value="9か月"/>
            <w:listItem w:displayText="10か月" w:value="10か月"/>
            <w:listItem w:displayText="11か月" w:value="11か月"/>
          </w:comboBox>
        </w:sdtPr>
        <w:sdtEndPr/>
        <w:sdtContent>
          <w:r w:rsidR="007661EA" w:rsidRPr="00381703">
            <w:rPr>
              <w:rFonts w:ascii="游ゴシック Medium" w:eastAsia="游ゴシック Medium" w:hAnsi="游ゴシック Medium" w:hint="eastAsia"/>
              <w:bdr w:val="single" w:sz="4" w:space="0" w:color="auto"/>
              <w:shd w:val="clear" w:color="auto" w:fill="E7E6E6" w:themeFill="background2"/>
            </w:rPr>
            <w:t>何か月</w:t>
          </w:r>
        </w:sdtContent>
      </w:sdt>
      <w:r w:rsidR="00BD3C24" w:rsidRPr="00381703">
        <w:rPr>
          <w:rFonts w:ascii="游ゴシック Medium" w:eastAsia="游ゴシック Medium" w:hAnsi="游ゴシック Medium" w:hint="eastAsia"/>
        </w:rPr>
        <w:t xml:space="preserve"> </w:t>
      </w:r>
      <w:r w:rsidR="00965BC4" w:rsidRPr="00381703">
        <w:rPr>
          <w:rFonts w:ascii="游ゴシック Medium" w:eastAsia="游ゴシック Medium" w:hAnsi="游ゴシック Medium"/>
        </w:rPr>
        <w:t>の時に来豪し</w:t>
      </w:r>
      <w:r w:rsidR="00BD3C24" w:rsidRPr="00381703">
        <w:rPr>
          <w:rFonts w:ascii="游ゴシック Medium" w:eastAsia="游ゴシック Medium" w:hAnsi="游ゴシック Medium" w:hint="eastAsia"/>
        </w:rPr>
        <w:t>まし</w:t>
      </w:r>
      <w:r w:rsidR="00965BC4" w:rsidRPr="00381703">
        <w:rPr>
          <w:rFonts w:ascii="游ゴシック Medium" w:eastAsia="游ゴシック Medium" w:hAnsi="游ゴシック Medium"/>
        </w:rPr>
        <w:t xml:space="preserve">た。 </w:t>
      </w:r>
    </w:p>
    <w:p w14:paraId="0C4BFF2C" w14:textId="5A890024" w:rsidR="001834CA" w:rsidRPr="00381703" w:rsidRDefault="00965BC4" w:rsidP="00381703">
      <w:pPr>
        <w:spacing w:after="94" w:line="240" w:lineRule="auto"/>
        <w:ind w:left="0" w:firstLine="0"/>
        <w:rPr>
          <w:rFonts w:ascii="游ゴシック Medium" w:eastAsia="游ゴシック Medium" w:hAnsi="游ゴシック Medium"/>
        </w:rPr>
      </w:pPr>
      <w:r w:rsidRPr="00381703">
        <w:rPr>
          <w:rFonts w:ascii="游ゴシック Medium" w:eastAsia="游ゴシック Medium" w:hAnsi="游ゴシック Medium"/>
        </w:rPr>
        <w:t xml:space="preserve"> </w:t>
      </w:r>
      <w:r w:rsidR="001834CA" w:rsidRPr="00381703">
        <w:rPr>
          <w:rFonts w:ascii="游ゴシック Medium" w:eastAsia="游ゴシック Medium" w:hAnsi="游ゴシック Medium"/>
        </w:rPr>
        <w:br w:type="page"/>
      </w:r>
    </w:p>
    <w:p w14:paraId="05ADFDC7" w14:textId="77777777" w:rsidR="00386FA5" w:rsidRPr="00381703" w:rsidRDefault="00965BC4" w:rsidP="00381703">
      <w:pPr>
        <w:numPr>
          <w:ilvl w:val="0"/>
          <w:numId w:val="1"/>
        </w:numPr>
        <w:spacing w:line="240" w:lineRule="auto"/>
        <w:ind w:right="182" w:hanging="586"/>
        <w:rPr>
          <w:rFonts w:ascii="游ゴシック Medium" w:eastAsia="游ゴシック Medium" w:hAnsi="游ゴシック Medium"/>
        </w:rPr>
      </w:pPr>
      <w:r w:rsidRPr="00381703">
        <w:rPr>
          <w:rFonts w:ascii="游ゴシック Medium" w:eastAsia="游ゴシック Medium" w:hAnsi="游ゴシック Medium"/>
        </w:rPr>
        <w:lastRenderedPageBreak/>
        <w:t xml:space="preserve">家庭内での会話について </w:t>
      </w:r>
    </w:p>
    <w:p w14:paraId="68DA825A" w14:textId="19DE224E" w:rsidR="00BD3C24" w:rsidRPr="00381703" w:rsidRDefault="00965BC4" w:rsidP="00381703">
      <w:pPr>
        <w:spacing w:after="0" w:line="240" w:lineRule="auto"/>
        <w:ind w:left="190" w:right="1111"/>
        <w:rPr>
          <w:rFonts w:ascii="游ゴシック Medium" w:eastAsia="游ゴシック Medium" w:hAnsi="游ゴシック Medium"/>
        </w:rPr>
      </w:pPr>
      <w:r w:rsidRPr="00381703">
        <w:rPr>
          <w:rFonts w:ascii="游ゴシック Medium" w:eastAsia="游ゴシック Medium" w:hAnsi="游ゴシック Medium"/>
        </w:rPr>
        <w:t>1) 日常生活でお子さんに日本語で話していますか？</w:t>
      </w:r>
      <w:r w:rsidR="00BD3C24"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476873720"/>
          <w14:checkbox>
            <w14:checked w14:val="0"/>
            <w14:checkedState w14:val="2612" w14:font="ＭＳ ゴシック"/>
            <w14:uncheckedState w14:val="2610" w14:font="ＭＳ ゴシック"/>
          </w14:checkbox>
        </w:sdtPr>
        <w:sdtEndPr/>
        <w:sdtContent>
          <w:r w:rsidR="00BD3C24"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 はい</w:t>
      </w:r>
      <w:r w:rsidR="00BD3C24" w:rsidRPr="00381703">
        <w:rPr>
          <w:rFonts w:ascii="游ゴシック Medium" w:eastAsia="游ゴシック Medium" w:hAnsi="游ゴシック Medium" w:hint="eastAsia"/>
        </w:rPr>
        <w:t xml:space="preserve">　　</w:t>
      </w:r>
      <w:sdt>
        <w:sdtPr>
          <w:rPr>
            <w:rFonts w:ascii="游ゴシック Medium" w:eastAsia="游ゴシック Medium" w:hAnsi="游ゴシック Medium"/>
          </w:rPr>
          <w:id w:val="-387657129"/>
          <w14:checkbox>
            <w14:checked w14:val="0"/>
            <w14:checkedState w14:val="2612" w14:font="ＭＳ ゴシック"/>
            <w14:uncheckedState w14:val="2610" w14:font="ＭＳ ゴシック"/>
          </w14:checkbox>
        </w:sdtPr>
        <w:sdtEndPr/>
        <w:sdtContent>
          <w:r w:rsidR="00BD3C24"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いいえ </w:t>
      </w:r>
    </w:p>
    <w:p w14:paraId="7EED628D" w14:textId="534067CA" w:rsidR="00386FA5" w:rsidRPr="00381703" w:rsidRDefault="00965BC4" w:rsidP="00381703">
      <w:pPr>
        <w:spacing w:after="0" w:line="240" w:lineRule="auto"/>
        <w:ind w:left="190" w:right="1111"/>
        <w:rPr>
          <w:rFonts w:ascii="游ゴシック Medium" w:eastAsia="游ゴシック Medium" w:hAnsi="游ゴシック Medium"/>
        </w:rPr>
      </w:pPr>
      <w:r w:rsidRPr="00381703">
        <w:rPr>
          <w:rFonts w:ascii="游ゴシック Medium" w:eastAsia="游ゴシック Medium" w:hAnsi="游ゴシック Medium"/>
        </w:rPr>
        <w:t xml:space="preserve">2) お子さんと日本語を話す頻度について一つチェックしてください。 </w:t>
      </w:r>
    </w:p>
    <w:p w14:paraId="3A8EB180" w14:textId="18AF3D0D" w:rsidR="00077CA0" w:rsidRPr="00381703" w:rsidRDefault="00965BC4" w:rsidP="00381703">
      <w:pPr>
        <w:tabs>
          <w:tab w:val="center" w:pos="1636"/>
          <w:tab w:val="center" w:pos="4770"/>
        </w:tabs>
        <w:spacing w:line="240" w:lineRule="auto"/>
        <w:ind w:left="0" w:firstLine="0"/>
        <w:rPr>
          <w:rFonts w:ascii="游ゴシック Medium" w:eastAsia="游ゴシック Medium" w:hAnsi="游ゴシック Medium"/>
        </w:rPr>
      </w:pPr>
      <w:r w:rsidRPr="00381703">
        <w:rPr>
          <w:rFonts w:ascii="游ゴシック Medium" w:eastAsia="游ゴシック Medium" w:hAnsi="游ゴシック Medium" w:cs="Calibri"/>
          <w:sz w:val="22"/>
        </w:rPr>
        <w:tab/>
      </w:r>
      <w:sdt>
        <w:sdtPr>
          <w:rPr>
            <w:rFonts w:ascii="游ゴシック Medium" w:eastAsia="游ゴシック Medium" w:hAnsi="游ゴシック Medium" w:cs="Calibri"/>
            <w:sz w:val="22"/>
          </w:rPr>
          <w:id w:val="1520510297"/>
          <w14:checkbox>
            <w14:checked w14:val="0"/>
            <w14:checkedState w14:val="2612" w14:font="ＭＳ ゴシック"/>
            <w14:uncheckedState w14:val="2610" w14:font="ＭＳ ゴシック"/>
          </w14:checkbox>
        </w:sdtPr>
        <w:sdtEndPr/>
        <w:sdtContent>
          <w:r w:rsidR="00BD3C24" w:rsidRPr="00381703">
            <w:rPr>
              <w:rFonts w:ascii="Segoe UI Symbol" w:eastAsia="游ゴシック Medium" w:hAnsi="Segoe UI Symbol" w:cs="Segoe UI Symbol"/>
              <w:sz w:val="22"/>
            </w:rPr>
            <w:t>☐</w:t>
          </w:r>
        </w:sdtContent>
      </w:sdt>
      <w:r w:rsidRPr="00381703">
        <w:rPr>
          <w:rFonts w:ascii="游ゴシック Medium" w:eastAsia="游ゴシック Medium" w:hAnsi="游ゴシック Medium"/>
        </w:rPr>
        <w:t xml:space="preserve"> </w:t>
      </w:r>
      <w:r w:rsidR="00077CA0"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必ず日本語で話す </w:t>
      </w:r>
      <w:r w:rsidRPr="00381703">
        <w:rPr>
          <w:rFonts w:ascii="游ゴシック Medium" w:eastAsia="游ゴシック Medium" w:hAnsi="游ゴシック Medium"/>
        </w:rPr>
        <w:tab/>
      </w:r>
      <w:sdt>
        <w:sdtPr>
          <w:rPr>
            <w:rFonts w:ascii="游ゴシック Medium" w:eastAsia="游ゴシック Medium" w:hAnsi="游ゴシック Medium"/>
          </w:rPr>
          <w:id w:val="-944918336"/>
          <w14:checkbox>
            <w14:checked w14:val="0"/>
            <w14:checkedState w14:val="2612" w14:font="ＭＳ ゴシック"/>
            <w14:uncheckedState w14:val="2610" w14:font="ＭＳ ゴシック"/>
          </w14:checkbox>
        </w:sdtPr>
        <w:sdtEndPr/>
        <w:sdtContent>
          <w:r w:rsidR="00BD3C24" w:rsidRPr="00381703">
            <w:rPr>
              <w:rFonts w:ascii="Segoe UI Symbol" w:eastAsia="游ゴシック Medium" w:hAnsi="Segoe UI Symbol" w:cs="Segoe UI Symbol"/>
            </w:rPr>
            <w:t>☐</w:t>
          </w:r>
        </w:sdtContent>
      </w:sdt>
      <w:r w:rsidR="00077CA0"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できるだけ日本語で話す </w:t>
      </w:r>
    </w:p>
    <w:p w14:paraId="2B3B7744" w14:textId="77777777" w:rsidR="00077CA0" w:rsidRPr="00381703" w:rsidRDefault="00077CA0" w:rsidP="00381703">
      <w:pPr>
        <w:tabs>
          <w:tab w:val="center" w:pos="1636"/>
          <w:tab w:val="center" w:pos="4454"/>
          <w:tab w:val="center" w:pos="5957"/>
        </w:tabs>
        <w:spacing w:line="240" w:lineRule="auto"/>
        <w:ind w:left="0" w:firstLine="0"/>
        <w:rPr>
          <w:rFonts w:ascii="游ゴシック Medium" w:eastAsia="游ゴシック Medium" w:hAnsi="游ゴシック Medium"/>
        </w:rPr>
      </w:pPr>
      <w:r w:rsidRPr="00381703">
        <w:rPr>
          <w:rFonts w:ascii="游ゴシック Medium" w:eastAsia="游ゴシック Medium" w:hAnsi="游ゴシック Medium" w:cs="Calibri"/>
          <w:sz w:val="22"/>
        </w:rPr>
        <w:tab/>
      </w:r>
      <w:sdt>
        <w:sdtPr>
          <w:rPr>
            <w:rFonts w:ascii="游ゴシック Medium" w:eastAsia="游ゴシック Medium" w:hAnsi="游ゴシック Medium" w:cs="Calibri"/>
            <w:sz w:val="22"/>
          </w:rPr>
          <w:id w:val="-416096492"/>
          <w14:checkbox>
            <w14:checked w14:val="0"/>
            <w14:checkedState w14:val="2612" w14:font="ＭＳ ゴシック"/>
            <w14:uncheckedState w14:val="2610" w14:font="ＭＳ ゴシック"/>
          </w14:checkbox>
        </w:sdtPr>
        <w:sdtEndPr/>
        <w:sdtContent>
          <w:r w:rsidRPr="00381703">
            <w:rPr>
              <w:rFonts w:ascii="Segoe UI Symbol" w:eastAsia="游ゴシック Medium" w:hAnsi="Segoe UI Symbol" w:cs="Segoe UI Symbol"/>
              <w:sz w:val="22"/>
            </w:rPr>
            <w:t>☐</w:t>
          </w:r>
        </w:sdtContent>
      </w:sdt>
      <w:r w:rsidRPr="00381703">
        <w:rPr>
          <w:rFonts w:ascii="游ゴシック Medium" w:eastAsia="游ゴシック Medium" w:hAnsi="游ゴシック Medium" w:cs="Calibri" w:hint="eastAsia"/>
          <w:sz w:val="22"/>
        </w:rPr>
        <w:t xml:space="preserve">　</w:t>
      </w:r>
      <w:r w:rsidRPr="00381703">
        <w:rPr>
          <w:rFonts w:ascii="游ゴシック Medium" w:eastAsia="游ゴシック Medium" w:hAnsi="游ゴシック Medium"/>
        </w:rPr>
        <w:t xml:space="preserve">時々日本語で話す </w:t>
      </w:r>
      <w:r w:rsidRPr="00381703">
        <w:rPr>
          <w:rFonts w:ascii="游ゴシック Medium" w:eastAsia="游ゴシック Medium" w:hAnsi="游ゴシック Medium"/>
        </w:rPr>
        <w:tab/>
      </w:r>
      <w:sdt>
        <w:sdtPr>
          <w:rPr>
            <w:rFonts w:ascii="游ゴシック Medium" w:eastAsia="游ゴシック Medium" w:hAnsi="游ゴシック Medium"/>
          </w:rPr>
          <w:id w:val="1999844340"/>
          <w14:checkbox>
            <w14:checked w14:val="0"/>
            <w14:checkedState w14:val="2612" w14:font="ＭＳ ゴシック"/>
            <w14:uncheckedState w14:val="2610" w14:font="ＭＳ ゴシック"/>
          </w14:checkbox>
        </w:sdtPr>
        <w:sdtEndPr/>
        <w:sdtContent>
          <w:r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日本語で話さない </w:t>
      </w:r>
      <w:r w:rsidRPr="00381703">
        <w:rPr>
          <w:rFonts w:ascii="游ゴシック Medium" w:eastAsia="游ゴシック Medium" w:hAnsi="游ゴシック Medium"/>
        </w:rPr>
        <w:tab/>
        <w:t xml:space="preserve">      </w:t>
      </w:r>
      <w:r w:rsidRPr="00381703">
        <w:rPr>
          <w:rFonts w:ascii="游ゴシック Medium" w:eastAsia="游ゴシック Medium" w:hAnsi="游ゴシック Medium"/>
          <w:sz w:val="22"/>
        </w:rPr>
        <w:t xml:space="preserve"> </w:t>
      </w:r>
    </w:p>
    <w:p w14:paraId="3E251C58" w14:textId="77777777" w:rsidR="00386FA5" w:rsidRPr="00381703" w:rsidRDefault="00965BC4" w:rsidP="00381703">
      <w:pPr>
        <w:numPr>
          <w:ilvl w:val="0"/>
          <w:numId w:val="2"/>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 xml:space="preserve">お子さんは日本語を母国語とする親に対して日本語で話しますか？ </w:t>
      </w:r>
    </w:p>
    <w:p w14:paraId="30BD2925" w14:textId="1D2DF63E" w:rsidR="00386FA5" w:rsidRPr="00381703" w:rsidRDefault="00965BC4" w:rsidP="00381703">
      <w:pPr>
        <w:tabs>
          <w:tab w:val="center" w:pos="1636"/>
          <w:tab w:val="center" w:pos="4770"/>
        </w:tabs>
        <w:spacing w:line="240" w:lineRule="auto"/>
        <w:ind w:left="0" w:firstLine="0"/>
        <w:rPr>
          <w:rFonts w:ascii="游ゴシック Medium" w:eastAsia="游ゴシック Medium" w:hAnsi="游ゴシック Medium"/>
        </w:rPr>
      </w:pPr>
      <w:r w:rsidRPr="00381703">
        <w:rPr>
          <w:rFonts w:ascii="游ゴシック Medium" w:eastAsia="游ゴシック Medium" w:hAnsi="游ゴシック Medium" w:cs="Calibri"/>
          <w:sz w:val="22"/>
        </w:rPr>
        <w:tab/>
      </w:r>
      <w:sdt>
        <w:sdtPr>
          <w:rPr>
            <w:rFonts w:ascii="游ゴシック Medium" w:eastAsia="游ゴシック Medium" w:hAnsi="游ゴシック Medium" w:cs="Calibri"/>
            <w:sz w:val="22"/>
          </w:rPr>
          <w:id w:val="-1868592296"/>
          <w14:checkbox>
            <w14:checked w14:val="0"/>
            <w14:checkedState w14:val="2612" w14:font="ＭＳ ゴシック"/>
            <w14:uncheckedState w14:val="2610" w14:font="ＭＳ ゴシック"/>
          </w14:checkbox>
        </w:sdtPr>
        <w:sdtEndPr/>
        <w:sdtContent>
          <w:r w:rsidR="00BD3C24" w:rsidRPr="00381703">
            <w:rPr>
              <w:rFonts w:ascii="Segoe UI Symbol" w:eastAsia="游ゴシック Medium" w:hAnsi="Segoe UI Symbol" w:cs="Segoe UI Symbol"/>
              <w:sz w:val="22"/>
            </w:rPr>
            <w:t>☐</w:t>
          </w:r>
        </w:sdtContent>
      </w:sdt>
      <w:r w:rsidR="00077CA0" w:rsidRPr="00381703">
        <w:rPr>
          <w:rFonts w:ascii="游ゴシック Medium" w:eastAsia="游ゴシック Medium" w:hAnsi="游ゴシック Medium" w:cs="Calibri" w:hint="eastAsia"/>
          <w:sz w:val="22"/>
        </w:rPr>
        <w:t xml:space="preserve">　</w:t>
      </w:r>
      <w:r w:rsidRPr="00381703">
        <w:rPr>
          <w:rFonts w:ascii="游ゴシック Medium" w:eastAsia="游ゴシック Medium" w:hAnsi="游ゴシック Medium"/>
        </w:rPr>
        <w:t xml:space="preserve">必ず日本語で話す </w:t>
      </w:r>
      <w:r w:rsidRPr="00381703">
        <w:rPr>
          <w:rFonts w:ascii="游ゴシック Medium" w:eastAsia="游ゴシック Medium" w:hAnsi="游ゴシック Medium"/>
        </w:rPr>
        <w:tab/>
      </w:r>
      <w:sdt>
        <w:sdtPr>
          <w:rPr>
            <w:rFonts w:ascii="游ゴシック Medium" w:eastAsia="游ゴシック Medium" w:hAnsi="游ゴシック Medium"/>
          </w:rPr>
          <w:id w:val="805893914"/>
          <w14:checkbox>
            <w14:checked w14:val="0"/>
            <w14:checkedState w14:val="2612" w14:font="ＭＳ ゴシック"/>
            <w14:uncheckedState w14:val="2610" w14:font="ＭＳ ゴシック"/>
          </w14:checkbox>
        </w:sdtPr>
        <w:sdtEndPr/>
        <w:sdtContent>
          <w:r w:rsidR="00BD3C24" w:rsidRPr="00381703">
            <w:rPr>
              <w:rFonts w:ascii="Segoe UI Symbol" w:eastAsia="游ゴシック Medium" w:hAnsi="Segoe UI Symbol" w:cs="Segoe UI Symbol"/>
            </w:rPr>
            <w:t>☐</w:t>
          </w:r>
        </w:sdtContent>
      </w:sdt>
      <w:r w:rsidR="00077CA0"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できるだけ日本語で話す </w:t>
      </w:r>
    </w:p>
    <w:p w14:paraId="7355B345" w14:textId="2405CF11" w:rsidR="00EA0216" w:rsidRPr="00381703" w:rsidRDefault="00965BC4" w:rsidP="00381703">
      <w:pPr>
        <w:tabs>
          <w:tab w:val="center" w:pos="1636"/>
          <w:tab w:val="center" w:pos="4454"/>
          <w:tab w:val="center" w:pos="5957"/>
        </w:tabs>
        <w:spacing w:line="240" w:lineRule="auto"/>
        <w:ind w:left="0" w:firstLine="0"/>
        <w:rPr>
          <w:rFonts w:ascii="游ゴシック Medium" w:eastAsia="游ゴシック Medium" w:hAnsi="游ゴシック Medium"/>
        </w:rPr>
      </w:pPr>
      <w:r w:rsidRPr="00381703">
        <w:rPr>
          <w:rFonts w:ascii="游ゴシック Medium" w:eastAsia="游ゴシック Medium" w:hAnsi="游ゴシック Medium" w:cs="Calibri"/>
          <w:sz w:val="22"/>
        </w:rPr>
        <w:tab/>
      </w:r>
      <w:sdt>
        <w:sdtPr>
          <w:rPr>
            <w:rFonts w:ascii="游ゴシック Medium" w:eastAsia="游ゴシック Medium" w:hAnsi="游ゴシック Medium" w:cs="Calibri"/>
            <w:sz w:val="22"/>
          </w:rPr>
          <w:id w:val="-1359341253"/>
          <w14:checkbox>
            <w14:checked w14:val="0"/>
            <w14:checkedState w14:val="2612" w14:font="ＭＳ ゴシック"/>
            <w14:uncheckedState w14:val="2610" w14:font="ＭＳ ゴシック"/>
          </w14:checkbox>
        </w:sdtPr>
        <w:sdtEndPr/>
        <w:sdtContent>
          <w:r w:rsidR="00BD3C24" w:rsidRPr="00381703">
            <w:rPr>
              <w:rFonts w:ascii="Segoe UI Symbol" w:eastAsia="游ゴシック Medium" w:hAnsi="Segoe UI Symbol" w:cs="Segoe UI Symbol"/>
              <w:sz w:val="22"/>
            </w:rPr>
            <w:t>☐</w:t>
          </w:r>
        </w:sdtContent>
      </w:sdt>
      <w:r w:rsidR="00077CA0" w:rsidRPr="00381703">
        <w:rPr>
          <w:rFonts w:ascii="游ゴシック Medium" w:eastAsia="游ゴシック Medium" w:hAnsi="游ゴシック Medium" w:cs="Calibri" w:hint="eastAsia"/>
          <w:sz w:val="22"/>
        </w:rPr>
        <w:t xml:space="preserve">　</w:t>
      </w:r>
      <w:r w:rsidRPr="00381703">
        <w:rPr>
          <w:rFonts w:ascii="游ゴシック Medium" w:eastAsia="游ゴシック Medium" w:hAnsi="游ゴシック Medium"/>
        </w:rPr>
        <w:t xml:space="preserve">時々日本語で話す </w:t>
      </w:r>
      <w:r w:rsidRPr="00381703">
        <w:rPr>
          <w:rFonts w:ascii="游ゴシック Medium" w:eastAsia="游ゴシック Medium" w:hAnsi="游ゴシック Medium"/>
        </w:rPr>
        <w:tab/>
      </w:r>
      <w:sdt>
        <w:sdtPr>
          <w:rPr>
            <w:rFonts w:ascii="游ゴシック Medium" w:eastAsia="游ゴシック Medium" w:hAnsi="游ゴシック Medium"/>
          </w:rPr>
          <w:id w:val="-1493866270"/>
          <w14:checkbox>
            <w14:checked w14:val="0"/>
            <w14:checkedState w14:val="2612" w14:font="ＭＳ ゴシック"/>
            <w14:uncheckedState w14:val="2610" w14:font="ＭＳ ゴシック"/>
          </w14:checkbox>
        </w:sdtPr>
        <w:sdtEndPr/>
        <w:sdtContent>
          <w:r w:rsidR="00BD3C24" w:rsidRPr="00381703">
            <w:rPr>
              <w:rFonts w:ascii="Segoe UI Symbol" w:eastAsia="游ゴシック Medium" w:hAnsi="Segoe UI Symbol" w:cs="Segoe UI Symbol"/>
            </w:rPr>
            <w:t>☐</w:t>
          </w:r>
        </w:sdtContent>
      </w:sdt>
      <w:r w:rsidR="00077CA0"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日本語で話さない </w:t>
      </w:r>
      <w:r w:rsidRPr="00381703">
        <w:rPr>
          <w:rFonts w:ascii="游ゴシック Medium" w:eastAsia="游ゴシック Medium" w:hAnsi="游ゴシック Medium"/>
        </w:rPr>
        <w:tab/>
        <w:t xml:space="preserve">      </w:t>
      </w:r>
      <w:r w:rsidRPr="00381703">
        <w:rPr>
          <w:rFonts w:ascii="游ゴシック Medium" w:eastAsia="游ゴシック Medium" w:hAnsi="游ゴシック Medium"/>
          <w:sz w:val="22"/>
        </w:rPr>
        <w:t xml:space="preserve"> </w:t>
      </w:r>
    </w:p>
    <w:p w14:paraId="03AE5969" w14:textId="1CD31DF4" w:rsidR="00EA0216" w:rsidRPr="00381703" w:rsidRDefault="00EA0216" w:rsidP="00381703">
      <w:pPr>
        <w:numPr>
          <w:ilvl w:val="0"/>
          <w:numId w:val="2"/>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 xml:space="preserve">先生または親の指示に従って行動できますか？  </w:t>
      </w:r>
      <w:r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927017188"/>
          <w14:checkbox>
            <w14:checked w14:val="0"/>
            <w14:checkedState w14:val="2612" w14:font="ＭＳ ゴシック"/>
            <w14:uncheckedState w14:val="2610" w14:font="ＭＳ ゴシック"/>
          </w14:checkbox>
        </w:sdtPr>
        <w:sdtEndPr/>
        <w:sdtContent>
          <w:r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 はい</w:t>
      </w:r>
      <w:r w:rsidRPr="00381703">
        <w:rPr>
          <w:rFonts w:ascii="游ゴシック Medium" w:eastAsia="游ゴシック Medium" w:hAnsi="游ゴシック Medium" w:hint="eastAsia"/>
        </w:rPr>
        <w:t xml:space="preserve">　　</w:t>
      </w:r>
      <w:sdt>
        <w:sdtPr>
          <w:rPr>
            <w:rFonts w:ascii="游ゴシック Medium" w:eastAsia="游ゴシック Medium" w:hAnsi="游ゴシック Medium"/>
          </w:rPr>
          <w:id w:val="652795420"/>
          <w14:checkbox>
            <w14:checked w14:val="0"/>
            <w14:checkedState w14:val="2612" w14:font="ＭＳ ゴシック"/>
            <w14:uncheckedState w14:val="2610" w14:font="ＭＳ ゴシック"/>
          </w14:checkbox>
        </w:sdtPr>
        <w:sdtEndPr/>
        <w:sdtContent>
          <w:r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いいえ</w:t>
      </w:r>
    </w:p>
    <w:p w14:paraId="463A9E9A" w14:textId="000722F4" w:rsidR="00386FA5" w:rsidRPr="00381703" w:rsidRDefault="00965BC4" w:rsidP="00381703">
      <w:pPr>
        <w:numPr>
          <w:ilvl w:val="0"/>
          <w:numId w:val="2"/>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机に向かってどの位集中できますか？(本を読む、お絵描きをする時等</w:t>
      </w:r>
      <w:r w:rsidR="00C41421" w:rsidRPr="00381703">
        <w:rPr>
          <w:rFonts w:ascii="游ゴシック Medium" w:eastAsia="游ゴシック Medium" w:hAnsi="游ゴシック Medium" w:hint="eastAsia"/>
        </w:rPr>
        <w:t xml:space="preserve">　</w:t>
      </w:r>
      <w:sdt>
        <w:sdtPr>
          <w:rPr>
            <w:rFonts w:ascii="游ゴシック Medium" w:eastAsia="游ゴシック Medium" w:hAnsi="游ゴシック Medium"/>
            <w:u w:val="single"/>
            <w:shd w:val="clear" w:color="auto" w:fill="E7E6E6" w:themeFill="background2"/>
          </w:rPr>
          <w:id w:val="-1706862216"/>
          <w:placeholder>
            <w:docPart w:val="DB377DF9AC4447BCA4388FA5D70B2DA0"/>
          </w:placeholder>
          <w:showingPlcHdr/>
          <w:comboBox>
            <w:listItem w:value="Choose an item."/>
            <w:listItem w:displayText="10分" w:value="10分"/>
            <w:listItem w:displayText="20分" w:value="20分"/>
            <w:listItem w:displayText="30分" w:value="30分"/>
            <w:listItem w:displayText="40分" w:value="40分"/>
            <w:listItem w:displayText="50分" w:value="50分"/>
            <w:listItem w:displayText="60分" w:value="60分"/>
            <w:listItem w:displayText="70分" w:value="70分"/>
            <w:listItem w:displayText="80分" w:value="80分"/>
            <w:listItem w:displayText="90分" w:value="90分"/>
            <w:listItem w:displayText="100分" w:value="100分"/>
            <w:listItem w:displayText="110分" w:value="110分"/>
          </w:comboBox>
        </w:sdtPr>
        <w:sdtEndPr/>
        <w:sdtContent>
          <w:r w:rsidR="00C41421" w:rsidRPr="00381703">
            <w:rPr>
              <w:rFonts w:ascii="游ゴシック Medium" w:eastAsia="游ゴシック Medium" w:hAnsi="游ゴシック Medium" w:hint="eastAsia"/>
              <w:u w:val="single"/>
              <w:bdr w:val="single" w:sz="4" w:space="0" w:color="auto"/>
              <w:shd w:val="clear" w:color="auto" w:fill="E7E6E6" w:themeFill="background2"/>
            </w:rPr>
            <w:t xml:space="preserve">　時間　</w:t>
          </w:r>
        </w:sdtContent>
      </w:sdt>
      <w:r w:rsidRPr="00381703">
        <w:rPr>
          <w:rFonts w:ascii="游ゴシック Medium" w:eastAsia="游ゴシック Medium" w:hAnsi="游ゴシック Medium"/>
          <w:u w:val="single"/>
          <w:shd w:val="clear" w:color="auto" w:fill="E7E6E6" w:themeFill="background2"/>
        </w:rPr>
        <w:t xml:space="preserve"> </w:t>
      </w:r>
      <w:r w:rsidRPr="00381703">
        <w:rPr>
          <w:rFonts w:ascii="游ゴシック Medium" w:eastAsia="游ゴシック Medium" w:hAnsi="游ゴシック Medium"/>
          <w:u w:val="single"/>
        </w:rPr>
        <w:t xml:space="preserve"> 位</w:t>
      </w:r>
      <w:r w:rsidRPr="00381703">
        <w:rPr>
          <w:rFonts w:ascii="游ゴシック Medium" w:eastAsia="游ゴシック Medium" w:hAnsi="游ゴシック Medium"/>
        </w:rPr>
        <w:t xml:space="preserve"> </w:t>
      </w:r>
    </w:p>
    <w:p w14:paraId="25D4A537" w14:textId="77777777" w:rsidR="00EA0216" w:rsidRPr="00381703" w:rsidRDefault="00965BC4" w:rsidP="00381703">
      <w:pPr>
        <w:numPr>
          <w:ilvl w:val="0"/>
          <w:numId w:val="2"/>
        </w:numPr>
        <w:spacing w:after="286"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 xml:space="preserve">幼稚園や託児所に通っている場合、何歳から通っていますか？ </w:t>
      </w:r>
    </w:p>
    <w:p w14:paraId="51E35F19" w14:textId="0C8C8924" w:rsidR="00386FA5" w:rsidRPr="00381703" w:rsidRDefault="00C41421" w:rsidP="00381703">
      <w:pPr>
        <w:spacing w:after="286" w:line="240" w:lineRule="auto"/>
        <w:ind w:left="586" w:right="182" w:firstLine="0"/>
        <w:rPr>
          <w:rFonts w:ascii="游ゴシック Medium" w:eastAsia="游ゴシック Medium" w:hAnsi="游ゴシック Medium"/>
        </w:rPr>
      </w:pPr>
      <w:r w:rsidRPr="00381703">
        <w:rPr>
          <w:rFonts w:ascii="游ゴシック Medium" w:eastAsia="游ゴシック Medium" w:hAnsi="游ゴシック Medium" w:hint="eastAsia"/>
          <w:bdr w:val="single" w:sz="4" w:space="0" w:color="auto"/>
          <w:shd w:val="clear" w:color="auto" w:fill="E7E6E6" w:themeFill="background2"/>
        </w:rPr>
        <w:t xml:space="preserve">　</w:t>
      </w:r>
      <w:sdt>
        <w:sdtPr>
          <w:rPr>
            <w:rFonts w:ascii="游ゴシック Medium" w:eastAsia="游ゴシック Medium" w:hAnsi="游ゴシック Medium" w:hint="eastAsia"/>
            <w:bdr w:val="single" w:sz="4" w:space="0" w:color="auto"/>
            <w:shd w:val="clear" w:color="auto" w:fill="E7E6E6" w:themeFill="background2"/>
          </w:rPr>
          <w:id w:val="635761272"/>
          <w:placeholder>
            <w:docPart w:val="38BFD3824E024D5198FE0B256B0DEAFB"/>
          </w:placeholder>
          <w:showingPlcHdr/>
          <w:comboBox>
            <w:listItem w:value="Choose an item."/>
            <w:listItem w:displayText="0歳" w:value="0歳"/>
            <w:listItem w:displayText="1歳" w:value="1歳"/>
            <w:listItem w:displayText="2歳" w:value="2歳"/>
            <w:listItem w:displayText="3歳" w:value="3歳"/>
            <w:listItem w:displayText="4歳" w:value="4歳"/>
            <w:listItem w:displayText="5歳" w:value="5歳"/>
            <w:listItem w:displayText="6歳" w:value="6歳"/>
            <w:listItem w:displayText="7歳" w:value="7歳"/>
            <w:listItem w:displayText="8歳" w:value="8歳"/>
            <w:listItem w:displayText="9歳" w:value="9歳"/>
            <w:listItem w:displayText="10歳" w:value="10歳"/>
            <w:listItem w:displayText="11歳" w:value="11歳"/>
            <w:listItem w:displayText="12歳" w:value="12歳"/>
            <w:listItem w:displayText="13歳" w:value="13歳"/>
            <w:listItem w:displayText="14歳" w:value="14歳"/>
            <w:listItem w:displayText="15歳" w:value="15歳"/>
            <w:listItem w:displayText="16歳" w:value="16歳"/>
            <w:listItem w:displayText="17歳" w:value="17歳"/>
            <w:listItem w:displayText="18歳" w:value="18歳"/>
          </w:comboBox>
        </w:sdtPr>
        <w:sdtEndPr/>
        <w:sdtContent>
          <w:r w:rsidRPr="00381703">
            <w:rPr>
              <w:rFonts w:ascii="游ゴシック Medium" w:eastAsia="游ゴシック Medium" w:hAnsi="游ゴシック Medium" w:hint="eastAsia"/>
              <w:bdr w:val="single" w:sz="4" w:space="0" w:color="auto"/>
              <w:shd w:val="clear" w:color="auto" w:fill="E7E6E6" w:themeFill="background2"/>
            </w:rPr>
            <w:t>何歳</w:t>
          </w:r>
        </w:sdtContent>
      </w:sdt>
      <w:r w:rsidRPr="00381703">
        <w:rPr>
          <w:rFonts w:ascii="游ゴシック Medium" w:eastAsia="游ゴシック Medium" w:hAnsi="游ゴシック Medium" w:hint="eastAsia"/>
          <w:bdr w:val="single" w:sz="4" w:space="0" w:color="auto"/>
          <w:shd w:val="clear" w:color="auto" w:fill="E7E6E6" w:themeFill="background2"/>
        </w:rPr>
        <w:t xml:space="preserve"> </w:t>
      </w:r>
      <w:sdt>
        <w:sdtPr>
          <w:rPr>
            <w:rFonts w:ascii="游ゴシック Medium" w:eastAsia="游ゴシック Medium" w:hAnsi="游ゴシック Medium" w:hint="eastAsia"/>
            <w:bdr w:val="single" w:sz="4" w:space="0" w:color="auto"/>
            <w:shd w:val="clear" w:color="auto" w:fill="E7E6E6" w:themeFill="background2"/>
          </w:rPr>
          <w:id w:val="1161033677"/>
          <w:placeholder>
            <w:docPart w:val="1CA32DDBAC0F494CBBE202E689652006"/>
          </w:placeholder>
          <w:showingPlcHdr/>
          <w:comboBox>
            <w:listItem w:value="Choose an item."/>
            <w:listItem w:displayText="0か月" w:value="0か月"/>
            <w:listItem w:displayText="1か月" w:value="1か月"/>
            <w:listItem w:displayText="2か月" w:value="2か月"/>
            <w:listItem w:displayText="3か月" w:value="3か月"/>
            <w:listItem w:displayText="4か月" w:value="4か月"/>
            <w:listItem w:displayText="5か月" w:value="5か月"/>
            <w:listItem w:displayText="6か月" w:value="6か月"/>
            <w:listItem w:displayText="7か月" w:value="7か月"/>
            <w:listItem w:displayText="8か月" w:value="8か月"/>
            <w:listItem w:displayText="9か月" w:value="9か月"/>
            <w:listItem w:displayText="10か月" w:value="10か月"/>
            <w:listItem w:displayText="11か月" w:value="11か月"/>
          </w:comboBox>
        </w:sdtPr>
        <w:sdtEndPr/>
        <w:sdtContent>
          <w:r w:rsidRPr="00381703">
            <w:rPr>
              <w:rFonts w:ascii="游ゴシック Medium" w:eastAsia="游ゴシック Medium" w:hAnsi="游ゴシック Medium" w:hint="eastAsia"/>
              <w:bdr w:val="single" w:sz="4" w:space="0" w:color="auto"/>
              <w:shd w:val="clear" w:color="auto" w:fill="E7E6E6" w:themeFill="background2"/>
            </w:rPr>
            <w:t>何か月</w:t>
          </w:r>
        </w:sdtContent>
      </w:sdt>
      <w:r w:rsidRPr="00381703">
        <w:rPr>
          <w:rFonts w:ascii="游ゴシック Medium" w:eastAsia="游ゴシック Medium" w:hAnsi="游ゴシック Medium" w:hint="eastAsia"/>
          <w:bdr w:val="single" w:sz="4" w:space="0" w:color="auto"/>
          <w:shd w:val="clear" w:color="auto" w:fill="E7E6E6" w:themeFill="background2"/>
        </w:rPr>
        <w:t xml:space="preserve">　</w:t>
      </w:r>
      <w:r w:rsidR="00965BC4" w:rsidRPr="00381703">
        <w:rPr>
          <w:rFonts w:ascii="游ゴシック Medium" w:eastAsia="游ゴシック Medium" w:hAnsi="游ゴシック Medium"/>
        </w:rPr>
        <w:t>から週に</w:t>
      </w:r>
      <w:r w:rsidRPr="00381703">
        <w:rPr>
          <w:rFonts w:ascii="游ゴシック Medium" w:eastAsia="游ゴシック Medium" w:hAnsi="游ゴシック Medium" w:hint="eastAsia"/>
          <w:bdr w:val="single" w:sz="4" w:space="0" w:color="auto"/>
          <w:shd w:val="clear" w:color="auto" w:fill="E7E6E6" w:themeFill="background2"/>
        </w:rPr>
        <w:t xml:space="preserve">　</w:t>
      </w:r>
      <w:sdt>
        <w:sdtPr>
          <w:rPr>
            <w:rFonts w:ascii="游ゴシック Medium" w:eastAsia="游ゴシック Medium" w:hAnsi="游ゴシック Medium" w:hint="eastAsia"/>
            <w:bdr w:val="single" w:sz="4" w:space="0" w:color="auto"/>
            <w:shd w:val="clear" w:color="auto" w:fill="E7E6E6" w:themeFill="background2"/>
          </w:rPr>
          <w:id w:val="1853227943"/>
          <w:placeholder>
            <w:docPart w:val="A7E3D345E0E54004B21586FA0DA2C036"/>
          </w:placeholder>
          <w:showingPlcHdr/>
          <w:comboBox>
            <w:listItem w:value="Choose an item."/>
            <w:listItem w:displayText="1日" w:value="1日"/>
            <w:listItem w:displayText="2日" w:value="2日"/>
            <w:listItem w:displayText="3日" w:value="3日"/>
            <w:listItem w:displayText="4日" w:value="4日"/>
            <w:listItem w:displayText="5日" w:value="5日"/>
            <w:listItem w:displayText="6日" w:value="6日"/>
            <w:listItem w:displayText="毎日" w:value="毎日"/>
          </w:comboBox>
        </w:sdtPr>
        <w:sdtEndPr/>
        <w:sdtContent>
          <w:r w:rsidRPr="00381703">
            <w:rPr>
              <w:rFonts w:ascii="游ゴシック Medium" w:eastAsia="游ゴシック Medium" w:hAnsi="游ゴシック Medium" w:hint="eastAsia"/>
              <w:bdr w:val="single" w:sz="4" w:space="0" w:color="auto"/>
              <w:shd w:val="clear" w:color="auto" w:fill="E7E6E6" w:themeFill="background2"/>
            </w:rPr>
            <w:t>何日</w:t>
          </w:r>
        </w:sdtContent>
      </w:sdt>
      <w:r w:rsidRPr="00381703">
        <w:rPr>
          <w:rFonts w:ascii="游ゴシック Medium" w:eastAsia="游ゴシック Medium" w:hAnsi="游ゴシック Medium" w:hint="eastAsia"/>
          <w:bdr w:val="single" w:sz="4" w:space="0" w:color="auto"/>
          <w:shd w:val="clear" w:color="auto" w:fill="E7E6E6" w:themeFill="background2"/>
        </w:rPr>
        <w:t xml:space="preserve">　</w:t>
      </w:r>
      <w:r w:rsidRPr="00381703">
        <w:rPr>
          <w:rFonts w:ascii="游ゴシック Medium" w:eastAsia="游ゴシック Medium" w:hAnsi="游ゴシック Medium" w:hint="eastAsia"/>
        </w:rPr>
        <w:t>通い、一日当たり</w:t>
      </w:r>
      <w:sdt>
        <w:sdtPr>
          <w:rPr>
            <w:rFonts w:ascii="游ゴシック Medium" w:eastAsia="游ゴシック Medium" w:hAnsi="游ゴシック Medium" w:hint="eastAsia"/>
          </w:rPr>
          <w:id w:val="-98962043"/>
          <w:placeholder>
            <w:docPart w:val="C3FCC50E6F234C7F93F0F2BFB7E7B99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0055567A" w:rsidRPr="00381703">
            <w:rPr>
              <w:rFonts w:ascii="游ゴシック Medium" w:eastAsia="游ゴシック Medium" w:hAnsi="游ゴシック Medium" w:hint="eastAsia"/>
              <w:bdr w:val="single" w:sz="4" w:space="0" w:color="auto"/>
              <w:shd w:val="clear" w:color="auto" w:fill="E7E6E6" w:themeFill="background2"/>
            </w:rPr>
            <w:t xml:space="preserve">　何　</w:t>
          </w:r>
        </w:sdtContent>
      </w:sdt>
      <w:r w:rsidR="00965BC4" w:rsidRPr="00381703">
        <w:rPr>
          <w:rFonts w:ascii="游ゴシック Medium" w:eastAsia="游ゴシック Medium" w:hAnsi="游ゴシック Medium"/>
        </w:rPr>
        <w:t xml:space="preserve"> 時間程  </w:t>
      </w:r>
    </w:p>
    <w:p w14:paraId="1AC4242A" w14:textId="3757243D" w:rsidR="00386FA5" w:rsidRPr="00381703" w:rsidRDefault="00965BC4" w:rsidP="00381703">
      <w:pPr>
        <w:numPr>
          <w:ilvl w:val="0"/>
          <w:numId w:val="2"/>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 xml:space="preserve">日本語、英語以外で話す言葉がありますか？ </w:t>
      </w:r>
      <w:r w:rsidR="000F5725" w:rsidRPr="00381703">
        <w:rPr>
          <w:rFonts w:ascii="游ゴシック Medium" w:eastAsia="游ゴシック Medium" w:hAnsi="游ゴシック Medium" w:hint="eastAsia"/>
        </w:rPr>
        <w:t xml:space="preserve">　</w:t>
      </w:r>
      <w:sdt>
        <w:sdtPr>
          <w:rPr>
            <w:rFonts w:ascii="游ゴシック Medium" w:eastAsia="游ゴシック Medium" w:hAnsi="游ゴシック Medium"/>
          </w:rPr>
          <w:id w:val="-237941770"/>
          <w14:checkbox>
            <w14:checked w14:val="0"/>
            <w14:checkedState w14:val="2612" w14:font="ＭＳ ゴシック"/>
            <w14:uncheckedState w14:val="2610" w14:font="ＭＳ ゴシック"/>
          </w14:checkbox>
        </w:sdtPr>
        <w:sdtEndPr/>
        <w:sdtContent>
          <w:r w:rsidR="000F5725"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 はい（</w:t>
      </w:r>
      <w:r w:rsidRPr="00381703">
        <w:rPr>
          <w:rFonts w:ascii="游ゴシック Medium" w:eastAsia="游ゴシック Medium" w:hAnsi="游ゴシック Medium"/>
          <w:bdr w:val="single" w:sz="4" w:space="0" w:color="auto"/>
          <w:shd w:val="clear" w:color="auto" w:fill="E7E6E6" w:themeFill="background2"/>
        </w:rPr>
        <w:t xml:space="preserve"> </w:t>
      </w:r>
      <w:sdt>
        <w:sdtPr>
          <w:rPr>
            <w:rFonts w:ascii="游ゴシック Medium" w:eastAsia="游ゴシック Medium" w:hAnsi="游ゴシック Medium" w:hint="eastAsia"/>
            <w:bdr w:val="single" w:sz="4" w:space="0" w:color="auto"/>
            <w:shd w:val="clear" w:color="auto" w:fill="E7E6E6" w:themeFill="background2"/>
          </w:rPr>
          <w:id w:val="1917281037"/>
          <w:placeholder>
            <w:docPart w:val="E5C6B0B381544D5FAE0B81DFE4C6895C"/>
          </w:placeholder>
          <w:text/>
        </w:sdtPr>
        <w:sdtEndPr/>
        <w:sdtContent>
          <w:r w:rsidR="000F5725" w:rsidRPr="00381703">
            <w:rPr>
              <w:rFonts w:ascii="游ゴシック Medium" w:eastAsia="游ゴシック Medium" w:hAnsi="游ゴシック Medium" w:hint="eastAsia"/>
              <w:bdr w:val="single" w:sz="4" w:space="0" w:color="auto"/>
              <w:shd w:val="clear" w:color="auto" w:fill="E7E6E6" w:themeFill="background2"/>
            </w:rPr>
            <w:t>何語</w:t>
          </w:r>
        </w:sdtContent>
      </w:sdt>
      <w:r w:rsidRPr="00381703">
        <w:rPr>
          <w:rFonts w:ascii="游ゴシック Medium" w:eastAsia="游ゴシック Medium" w:hAnsi="游ゴシック Medium"/>
        </w:rPr>
        <w:t>）</w:t>
      </w:r>
      <w:r w:rsidR="000F5725" w:rsidRPr="00381703">
        <w:rPr>
          <w:rFonts w:ascii="游ゴシック Medium" w:eastAsia="游ゴシック Medium" w:hAnsi="游ゴシック Medium" w:hint="eastAsia"/>
        </w:rPr>
        <w:t xml:space="preserve">語　　</w:t>
      </w:r>
      <w:sdt>
        <w:sdtPr>
          <w:rPr>
            <w:rFonts w:ascii="游ゴシック Medium" w:eastAsia="游ゴシック Medium" w:hAnsi="游ゴシック Medium"/>
          </w:rPr>
          <w:id w:val="-2081904790"/>
          <w14:checkbox>
            <w14:checked w14:val="0"/>
            <w14:checkedState w14:val="2612" w14:font="ＭＳ ゴシック"/>
            <w14:uncheckedState w14:val="2610" w14:font="ＭＳ ゴシック"/>
          </w14:checkbox>
        </w:sdtPr>
        <w:sdtEndPr/>
        <w:sdtContent>
          <w:r w:rsidR="000F5725"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いいえ </w:t>
      </w:r>
    </w:p>
    <w:p w14:paraId="71AC302D" w14:textId="68B60DFE" w:rsidR="00386FA5" w:rsidRPr="00381703" w:rsidRDefault="00965BC4" w:rsidP="00381703">
      <w:pPr>
        <w:numPr>
          <w:ilvl w:val="0"/>
          <w:numId w:val="2"/>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 xml:space="preserve">日本語の本の読み聞かせなどをしていますか？ </w:t>
      </w:r>
    </w:p>
    <w:p w14:paraId="046D5088" w14:textId="306A7830" w:rsidR="000F5725" w:rsidRPr="00381703" w:rsidRDefault="00965BC4" w:rsidP="00381703">
      <w:pPr>
        <w:spacing w:after="286" w:line="240" w:lineRule="auto"/>
        <w:ind w:left="586" w:right="182" w:firstLine="0"/>
        <w:rPr>
          <w:rFonts w:ascii="游ゴシック Medium" w:eastAsia="游ゴシック Medium" w:hAnsi="游ゴシック Medium"/>
        </w:rPr>
      </w:pPr>
      <w:r w:rsidRPr="00381703">
        <w:rPr>
          <w:rFonts w:ascii="游ゴシック Medium" w:eastAsia="游ゴシック Medium" w:hAnsi="游ゴシック Medium"/>
        </w:rPr>
        <w:t xml:space="preserve"> </w:t>
      </w:r>
      <w:r w:rsidR="000F5725" w:rsidRPr="00381703">
        <w:rPr>
          <w:rFonts w:ascii="游ゴシック Medium" w:eastAsia="游ゴシック Medium" w:hAnsi="游ゴシック Medium" w:hint="eastAsia"/>
          <w:bdr w:val="single" w:sz="4" w:space="0" w:color="auto"/>
          <w:shd w:val="clear" w:color="auto" w:fill="E7E6E6" w:themeFill="background2"/>
        </w:rPr>
        <w:t xml:space="preserve">　</w:t>
      </w:r>
      <w:sdt>
        <w:sdtPr>
          <w:rPr>
            <w:rFonts w:ascii="游ゴシック Medium" w:eastAsia="游ゴシック Medium" w:hAnsi="游ゴシック Medium" w:hint="eastAsia"/>
            <w:bdr w:val="single" w:sz="4" w:space="0" w:color="auto"/>
            <w:shd w:val="clear" w:color="auto" w:fill="E7E6E6" w:themeFill="background2"/>
          </w:rPr>
          <w:id w:val="-2128615492"/>
          <w:placeholder>
            <w:docPart w:val="93AAF4DB29894EB5923D50F14D903F37"/>
          </w:placeholder>
          <w:showingPlcHdr/>
          <w:comboBox>
            <w:listItem w:value="Choose an item."/>
            <w:listItem w:displayText="0歳" w:value="0歳"/>
            <w:listItem w:displayText="1歳" w:value="1歳"/>
            <w:listItem w:displayText="2歳" w:value="2歳"/>
            <w:listItem w:displayText="3歳" w:value="3歳"/>
            <w:listItem w:displayText="4歳" w:value="4歳"/>
            <w:listItem w:displayText="5歳" w:value="5歳"/>
            <w:listItem w:displayText="6歳" w:value="6歳"/>
            <w:listItem w:displayText="7歳" w:value="7歳"/>
            <w:listItem w:displayText="8歳" w:value="8歳"/>
            <w:listItem w:displayText="9歳" w:value="9歳"/>
            <w:listItem w:displayText="10歳" w:value="10歳"/>
            <w:listItem w:displayText="11歳" w:value="11歳"/>
            <w:listItem w:displayText="12歳" w:value="12歳"/>
            <w:listItem w:displayText="13歳" w:value="13歳"/>
            <w:listItem w:displayText="14歳" w:value="14歳"/>
            <w:listItem w:displayText="15歳" w:value="15歳"/>
            <w:listItem w:displayText="16歳" w:value="16歳"/>
            <w:listItem w:displayText="17歳" w:value="17歳"/>
            <w:listItem w:displayText="18歳" w:value="18歳"/>
          </w:comboBox>
        </w:sdtPr>
        <w:sdtEndPr/>
        <w:sdtContent>
          <w:r w:rsidR="000F5725" w:rsidRPr="00381703">
            <w:rPr>
              <w:rFonts w:ascii="游ゴシック Medium" w:eastAsia="游ゴシック Medium" w:hAnsi="游ゴシック Medium" w:hint="eastAsia"/>
              <w:bdr w:val="single" w:sz="4" w:space="0" w:color="auto"/>
              <w:shd w:val="clear" w:color="auto" w:fill="E7E6E6" w:themeFill="background2"/>
            </w:rPr>
            <w:t>何歳</w:t>
          </w:r>
        </w:sdtContent>
      </w:sdt>
      <w:r w:rsidR="000F5725" w:rsidRPr="00381703">
        <w:rPr>
          <w:rFonts w:ascii="游ゴシック Medium" w:eastAsia="游ゴシック Medium" w:hAnsi="游ゴシック Medium" w:hint="eastAsia"/>
          <w:bdr w:val="single" w:sz="4" w:space="0" w:color="auto"/>
          <w:shd w:val="clear" w:color="auto" w:fill="E7E6E6" w:themeFill="background2"/>
        </w:rPr>
        <w:t xml:space="preserve"> </w:t>
      </w:r>
      <w:sdt>
        <w:sdtPr>
          <w:rPr>
            <w:rFonts w:ascii="游ゴシック Medium" w:eastAsia="游ゴシック Medium" w:hAnsi="游ゴシック Medium" w:hint="eastAsia"/>
            <w:bdr w:val="single" w:sz="4" w:space="0" w:color="auto"/>
            <w:shd w:val="clear" w:color="auto" w:fill="E7E6E6" w:themeFill="background2"/>
          </w:rPr>
          <w:id w:val="-1795904570"/>
          <w:placeholder>
            <w:docPart w:val="0BFE21E34E1F44D495219BE4058E56F0"/>
          </w:placeholder>
          <w:showingPlcHdr/>
          <w:comboBox>
            <w:listItem w:value="Choose an item."/>
            <w:listItem w:displayText="0か月" w:value="0か月"/>
            <w:listItem w:displayText="1か月" w:value="1か月"/>
            <w:listItem w:displayText="2か月" w:value="2か月"/>
            <w:listItem w:displayText="3か月" w:value="3か月"/>
            <w:listItem w:displayText="4か月" w:value="4か月"/>
            <w:listItem w:displayText="5か月" w:value="5か月"/>
            <w:listItem w:displayText="6か月" w:value="6か月"/>
            <w:listItem w:displayText="7か月" w:value="7か月"/>
            <w:listItem w:displayText="8か月" w:value="8か月"/>
            <w:listItem w:displayText="9か月" w:value="9か月"/>
            <w:listItem w:displayText="10か月" w:value="10か月"/>
            <w:listItem w:displayText="11か月" w:value="11か月"/>
          </w:comboBox>
        </w:sdtPr>
        <w:sdtEndPr/>
        <w:sdtContent>
          <w:r w:rsidR="000F5725" w:rsidRPr="00381703">
            <w:rPr>
              <w:rFonts w:ascii="游ゴシック Medium" w:eastAsia="游ゴシック Medium" w:hAnsi="游ゴシック Medium" w:hint="eastAsia"/>
              <w:bdr w:val="single" w:sz="4" w:space="0" w:color="auto"/>
              <w:shd w:val="clear" w:color="auto" w:fill="E7E6E6" w:themeFill="background2"/>
            </w:rPr>
            <w:t>何か月</w:t>
          </w:r>
        </w:sdtContent>
      </w:sdt>
      <w:r w:rsidR="000F5725" w:rsidRPr="00381703">
        <w:rPr>
          <w:rFonts w:ascii="游ゴシック Medium" w:eastAsia="游ゴシック Medium" w:hAnsi="游ゴシック Medium" w:hint="eastAsia"/>
          <w:bdr w:val="single" w:sz="4" w:space="0" w:color="auto"/>
          <w:shd w:val="clear" w:color="auto" w:fill="E7E6E6" w:themeFill="background2"/>
        </w:rPr>
        <w:t xml:space="preserve">　</w:t>
      </w:r>
      <w:r w:rsidR="000F5725" w:rsidRPr="00381703">
        <w:rPr>
          <w:rFonts w:ascii="游ゴシック Medium" w:eastAsia="游ゴシック Medium" w:hAnsi="游ゴシック Medium"/>
        </w:rPr>
        <w:t>から</w:t>
      </w:r>
      <w:r w:rsidR="000F5725" w:rsidRPr="00381703">
        <w:rPr>
          <w:rFonts w:ascii="游ゴシック Medium" w:eastAsia="游ゴシック Medium" w:hAnsi="游ゴシック Medium" w:hint="eastAsia"/>
        </w:rPr>
        <w:t xml:space="preserve">　</w:t>
      </w:r>
      <w:r w:rsidR="000F5725" w:rsidRPr="00381703">
        <w:rPr>
          <w:rFonts w:ascii="游ゴシック Medium" w:eastAsia="游ゴシック Medium" w:hAnsi="游ゴシック Medium"/>
        </w:rPr>
        <w:t>週に</w:t>
      </w:r>
      <w:r w:rsidR="000F5725" w:rsidRPr="00381703">
        <w:rPr>
          <w:rFonts w:ascii="游ゴシック Medium" w:eastAsia="游ゴシック Medium" w:hAnsi="游ゴシック Medium" w:hint="eastAsia"/>
          <w:bdr w:val="single" w:sz="4" w:space="0" w:color="auto"/>
          <w:shd w:val="clear" w:color="auto" w:fill="E7E6E6" w:themeFill="background2"/>
        </w:rPr>
        <w:t xml:space="preserve">　</w:t>
      </w:r>
      <w:sdt>
        <w:sdtPr>
          <w:rPr>
            <w:rFonts w:ascii="游ゴシック Medium" w:eastAsia="游ゴシック Medium" w:hAnsi="游ゴシック Medium" w:hint="eastAsia"/>
            <w:bdr w:val="single" w:sz="4" w:space="0" w:color="auto"/>
            <w:shd w:val="clear" w:color="auto" w:fill="E7E6E6" w:themeFill="background2"/>
          </w:rPr>
          <w:id w:val="795036203"/>
          <w:placeholder>
            <w:docPart w:val="77DB1542995648768A62F7D1F4153FB0"/>
          </w:placeholder>
          <w:showingPlcHdr/>
          <w:comboBox>
            <w:listItem w:value="Choose an item."/>
            <w:listItem w:displayText="1日" w:value="1日"/>
            <w:listItem w:displayText="2日" w:value="2日"/>
            <w:listItem w:displayText="3日" w:value="3日"/>
            <w:listItem w:displayText="4日" w:value="4日"/>
            <w:listItem w:displayText="5日" w:value="5日"/>
            <w:listItem w:displayText="6日" w:value="6日"/>
            <w:listItem w:displayText="毎日" w:value="毎日"/>
          </w:comboBox>
        </w:sdtPr>
        <w:sdtEndPr/>
        <w:sdtContent>
          <w:r w:rsidR="000F5725" w:rsidRPr="00381703">
            <w:rPr>
              <w:rFonts w:ascii="游ゴシック Medium" w:eastAsia="游ゴシック Medium" w:hAnsi="游ゴシック Medium" w:hint="eastAsia"/>
              <w:bdr w:val="single" w:sz="4" w:space="0" w:color="auto"/>
              <w:shd w:val="clear" w:color="auto" w:fill="E7E6E6" w:themeFill="background2"/>
            </w:rPr>
            <w:t>何日</w:t>
          </w:r>
        </w:sdtContent>
      </w:sdt>
      <w:r w:rsidR="000F5725" w:rsidRPr="00381703">
        <w:rPr>
          <w:rFonts w:ascii="游ゴシック Medium" w:eastAsia="游ゴシック Medium" w:hAnsi="游ゴシック Medium" w:hint="eastAsia"/>
          <w:bdr w:val="single" w:sz="4" w:space="0" w:color="auto"/>
          <w:shd w:val="clear" w:color="auto" w:fill="E7E6E6" w:themeFill="background2"/>
        </w:rPr>
        <w:t xml:space="preserve">　</w:t>
      </w:r>
      <w:r w:rsidR="000F5725" w:rsidRPr="00381703">
        <w:rPr>
          <w:rFonts w:ascii="游ゴシック Medium" w:eastAsia="游ゴシック Medium" w:hAnsi="游ゴシック Medium" w:hint="eastAsia"/>
        </w:rPr>
        <w:t>、一日当たり</w:t>
      </w:r>
      <w:sdt>
        <w:sdtPr>
          <w:rPr>
            <w:rFonts w:ascii="游ゴシック Medium" w:eastAsia="游ゴシック Medium" w:hAnsi="游ゴシック Medium" w:hint="eastAsia"/>
          </w:rPr>
          <w:id w:val="-1244253345"/>
          <w:placeholder>
            <w:docPart w:val="BEB349E685CF48EA8E82DD2688585ADC"/>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000F5725" w:rsidRPr="00381703">
            <w:rPr>
              <w:rFonts w:ascii="游ゴシック Medium" w:eastAsia="游ゴシック Medium" w:hAnsi="游ゴシック Medium" w:hint="eastAsia"/>
              <w:bdr w:val="single" w:sz="4" w:space="0" w:color="auto"/>
              <w:shd w:val="clear" w:color="auto" w:fill="E7E6E6" w:themeFill="background2"/>
            </w:rPr>
            <w:t xml:space="preserve">　何　</w:t>
          </w:r>
        </w:sdtContent>
      </w:sdt>
      <w:r w:rsidR="000F5725" w:rsidRPr="00381703">
        <w:rPr>
          <w:rFonts w:ascii="游ゴシック Medium" w:eastAsia="游ゴシック Medium" w:hAnsi="游ゴシック Medium"/>
        </w:rPr>
        <w:t xml:space="preserve"> 時間程</w:t>
      </w:r>
      <w:r w:rsidR="000F5725" w:rsidRPr="00381703">
        <w:rPr>
          <w:rFonts w:ascii="游ゴシック Medium" w:eastAsia="游ゴシック Medium" w:hAnsi="游ゴシック Medium" w:hint="eastAsia"/>
        </w:rPr>
        <w:t>度</w:t>
      </w:r>
    </w:p>
    <w:p w14:paraId="75C13524" w14:textId="70B72421" w:rsidR="00386FA5" w:rsidRPr="00381703" w:rsidRDefault="00386FA5" w:rsidP="00381703">
      <w:pPr>
        <w:spacing w:after="92" w:line="240" w:lineRule="auto"/>
        <w:ind w:left="0" w:firstLine="0"/>
        <w:rPr>
          <w:rFonts w:ascii="游ゴシック Medium" w:eastAsia="游ゴシック Medium" w:hAnsi="游ゴシック Medium"/>
        </w:rPr>
      </w:pPr>
    </w:p>
    <w:p w14:paraId="10209D98" w14:textId="2A9F6259" w:rsidR="00386FA5" w:rsidRPr="00381703" w:rsidRDefault="00381703" w:rsidP="00381703">
      <w:pPr>
        <w:spacing w:line="240" w:lineRule="auto"/>
        <w:ind w:right="182"/>
        <w:rPr>
          <w:rFonts w:ascii="游ゴシック Medium" w:eastAsia="游ゴシック Medium" w:hAnsi="游ゴシック Medium"/>
        </w:rPr>
      </w:pPr>
      <w:r>
        <w:rPr>
          <w:rFonts w:ascii="游ゴシック Medium" w:eastAsia="游ゴシック Medium" w:hAnsi="游ゴシック Medium" w:hint="eastAsia"/>
        </w:rPr>
        <w:t xml:space="preserve">4.　</w:t>
      </w:r>
      <w:r w:rsidR="00965BC4" w:rsidRPr="00381703">
        <w:rPr>
          <w:rFonts w:ascii="游ゴシック Medium" w:eastAsia="游ゴシック Medium" w:hAnsi="游ゴシック Medium"/>
        </w:rPr>
        <w:t xml:space="preserve">お子さんの読む力について（※カタカナ、漢字は主に編入生対象） </w:t>
      </w:r>
    </w:p>
    <w:p w14:paraId="4E4A78E7" w14:textId="62E5B106" w:rsidR="00386FA5" w:rsidRPr="00381703" w:rsidRDefault="00965BC4" w:rsidP="00381703">
      <w:pPr>
        <w:numPr>
          <w:ilvl w:val="0"/>
          <w:numId w:val="3"/>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自分の名前が</w:t>
      </w:r>
      <w:r w:rsidR="005A4A66"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543438949"/>
          <w14:checkbox>
            <w14:checked w14:val="0"/>
            <w14:checkedState w14:val="2612" w14:font="ＭＳ ゴシック"/>
            <w14:uncheckedState w14:val="2610" w14:font="ＭＳ ゴシック"/>
          </w14:checkbox>
        </w:sdtPr>
        <w:sdtEndPr/>
        <w:sdtContent>
          <w:r w:rsidR="005A4A66" w:rsidRPr="00381703">
            <w:rPr>
              <w:rFonts w:ascii="Segoe UI Symbol" w:eastAsia="游ゴシック Medium" w:hAnsi="Segoe UI Symbol" w:cs="Segoe UI Symbol"/>
            </w:rPr>
            <w:t>☐</w:t>
          </w:r>
        </w:sdtContent>
      </w:sdt>
      <w:r w:rsidR="005A4A66"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読める   </w:t>
      </w:r>
      <w:sdt>
        <w:sdtPr>
          <w:rPr>
            <w:rFonts w:ascii="游ゴシック Medium" w:eastAsia="游ゴシック Medium" w:hAnsi="游ゴシック Medium"/>
          </w:rPr>
          <w:id w:val="-565030423"/>
          <w14:checkbox>
            <w14:checked w14:val="0"/>
            <w14:checkedState w14:val="2612" w14:font="ＭＳ ゴシック"/>
            <w14:uncheckedState w14:val="2610" w14:font="ＭＳ ゴシック"/>
          </w14:checkbox>
        </w:sdtPr>
        <w:sdtEndPr/>
        <w:sdtContent>
          <w:r w:rsidR="005A4A66" w:rsidRPr="00381703">
            <w:rPr>
              <w:rFonts w:ascii="Segoe UI Symbol" w:eastAsia="游ゴシック Medium" w:hAnsi="Segoe UI Symbol" w:cs="Segoe UI Symbol"/>
            </w:rPr>
            <w:t>☐</w:t>
          </w:r>
        </w:sdtContent>
      </w:sdt>
      <w:r w:rsidR="005A4A66"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読めない       </w:t>
      </w:r>
    </w:p>
    <w:p w14:paraId="1A0D27F6" w14:textId="6C61CD4A" w:rsidR="00386FA5" w:rsidRPr="00381703" w:rsidRDefault="00965BC4" w:rsidP="00381703">
      <w:pPr>
        <w:numPr>
          <w:ilvl w:val="0"/>
          <w:numId w:val="3"/>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ひらがなが</w:t>
      </w:r>
      <w:r w:rsidR="005A4A66"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571541396"/>
          <w14:checkbox>
            <w14:checked w14:val="0"/>
            <w14:checkedState w14:val="2612" w14:font="ＭＳ ゴシック"/>
            <w14:uncheckedState w14:val="2610" w14:font="ＭＳ ゴシック"/>
          </w14:checkbox>
        </w:sdtPr>
        <w:sdtEndPr/>
        <w:sdtContent>
          <w:r w:rsidR="005A4A66"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 全部読める </w:t>
      </w:r>
      <w:sdt>
        <w:sdtPr>
          <w:rPr>
            <w:rFonts w:ascii="游ゴシック Medium" w:eastAsia="游ゴシック Medium" w:hAnsi="游ゴシック Medium"/>
          </w:rPr>
          <w:id w:val="1607543922"/>
          <w14:checkbox>
            <w14:checked w14:val="0"/>
            <w14:checkedState w14:val="2612" w14:font="ＭＳ ゴシック"/>
            <w14:uncheckedState w14:val="2610" w14:font="ＭＳ ゴシック"/>
          </w14:checkbox>
        </w:sdtPr>
        <w:sdtEndPr/>
        <w:sdtContent>
          <w:r w:rsidR="005A4A66"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 半分以上読める </w:t>
      </w:r>
      <w:sdt>
        <w:sdtPr>
          <w:rPr>
            <w:rFonts w:ascii="游ゴシック Medium" w:eastAsia="游ゴシック Medium" w:hAnsi="游ゴシック Medium"/>
          </w:rPr>
          <w:id w:val="1095996"/>
          <w14:checkbox>
            <w14:checked w14:val="0"/>
            <w14:checkedState w14:val="2612" w14:font="ＭＳ ゴシック"/>
            <w14:uncheckedState w14:val="2610" w14:font="ＭＳ ゴシック"/>
          </w14:checkbox>
        </w:sdtPr>
        <w:sdtEndPr/>
        <w:sdtContent>
          <w:r w:rsidR="005A4A66"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 少し読める </w:t>
      </w:r>
      <w:sdt>
        <w:sdtPr>
          <w:rPr>
            <w:rFonts w:ascii="游ゴシック Medium" w:eastAsia="游ゴシック Medium" w:hAnsi="游ゴシック Medium"/>
          </w:rPr>
          <w:id w:val="-1952540006"/>
          <w14:checkbox>
            <w14:checked w14:val="0"/>
            <w14:checkedState w14:val="2612" w14:font="ＭＳ ゴシック"/>
            <w14:uncheckedState w14:val="2610" w14:font="ＭＳ ゴシック"/>
          </w14:checkbox>
        </w:sdtPr>
        <w:sdtEndPr/>
        <w:sdtContent>
          <w:r w:rsidR="005A4A66"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 読めない </w:t>
      </w:r>
    </w:p>
    <w:p w14:paraId="05C2CD61" w14:textId="4E7B7F99" w:rsidR="00386FA5" w:rsidRPr="00381703" w:rsidRDefault="00965BC4" w:rsidP="00381703">
      <w:pPr>
        <w:numPr>
          <w:ilvl w:val="0"/>
          <w:numId w:val="3"/>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カタカナが</w:t>
      </w:r>
      <w:r w:rsidR="005A4A66" w:rsidRPr="00381703">
        <w:rPr>
          <w:rFonts w:ascii="游ゴシック Medium" w:eastAsia="游ゴシック Medium" w:hAnsi="游ゴシック Medium" w:hint="eastAsia"/>
        </w:rPr>
        <w:t xml:space="preserve">　　　</w:t>
      </w:r>
      <w:r w:rsidR="005A4A66"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774698986"/>
          <w14:checkbox>
            <w14:checked w14:val="0"/>
            <w14:checkedState w14:val="2612" w14:font="ＭＳ ゴシック"/>
            <w14:uncheckedState w14:val="2610" w14:font="ＭＳ ゴシック"/>
          </w14:checkbox>
        </w:sdtPr>
        <w:sdtEndPr/>
        <w:sdtContent>
          <w:r w:rsidR="005A4A66" w:rsidRPr="00381703">
            <w:rPr>
              <w:rFonts w:ascii="Segoe UI Symbol" w:eastAsia="游ゴシック Medium" w:hAnsi="Segoe UI Symbol" w:cs="Segoe UI Symbol"/>
            </w:rPr>
            <w:t>☐</w:t>
          </w:r>
        </w:sdtContent>
      </w:sdt>
      <w:r w:rsidR="005A4A66" w:rsidRPr="00381703">
        <w:rPr>
          <w:rFonts w:ascii="游ゴシック Medium" w:eastAsia="游ゴシック Medium" w:hAnsi="游ゴシック Medium"/>
        </w:rPr>
        <w:t xml:space="preserve"> 全部読める </w:t>
      </w:r>
      <w:sdt>
        <w:sdtPr>
          <w:rPr>
            <w:rFonts w:ascii="游ゴシック Medium" w:eastAsia="游ゴシック Medium" w:hAnsi="游ゴシック Medium"/>
          </w:rPr>
          <w:id w:val="682103851"/>
          <w14:checkbox>
            <w14:checked w14:val="0"/>
            <w14:checkedState w14:val="2612" w14:font="ＭＳ ゴシック"/>
            <w14:uncheckedState w14:val="2610" w14:font="ＭＳ ゴシック"/>
          </w14:checkbox>
        </w:sdtPr>
        <w:sdtEndPr/>
        <w:sdtContent>
          <w:r w:rsidR="005A4A66" w:rsidRPr="00381703">
            <w:rPr>
              <w:rFonts w:ascii="Segoe UI Symbol" w:eastAsia="游ゴシック Medium" w:hAnsi="Segoe UI Symbol" w:cs="Segoe UI Symbol"/>
            </w:rPr>
            <w:t>☐</w:t>
          </w:r>
        </w:sdtContent>
      </w:sdt>
      <w:r w:rsidR="005A4A66" w:rsidRPr="00381703">
        <w:rPr>
          <w:rFonts w:ascii="游ゴシック Medium" w:eastAsia="游ゴシック Medium" w:hAnsi="游ゴシック Medium"/>
        </w:rPr>
        <w:t xml:space="preserve"> 半分以上読める </w:t>
      </w:r>
      <w:sdt>
        <w:sdtPr>
          <w:rPr>
            <w:rFonts w:ascii="游ゴシック Medium" w:eastAsia="游ゴシック Medium" w:hAnsi="游ゴシック Medium"/>
          </w:rPr>
          <w:id w:val="131226413"/>
          <w14:checkbox>
            <w14:checked w14:val="0"/>
            <w14:checkedState w14:val="2612" w14:font="ＭＳ ゴシック"/>
            <w14:uncheckedState w14:val="2610" w14:font="ＭＳ ゴシック"/>
          </w14:checkbox>
        </w:sdtPr>
        <w:sdtEndPr/>
        <w:sdtContent>
          <w:r w:rsidR="005A4A66" w:rsidRPr="00381703">
            <w:rPr>
              <w:rFonts w:ascii="Segoe UI Symbol" w:eastAsia="游ゴシック Medium" w:hAnsi="Segoe UI Symbol" w:cs="Segoe UI Symbol"/>
            </w:rPr>
            <w:t>☐</w:t>
          </w:r>
        </w:sdtContent>
      </w:sdt>
      <w:r w:rsidR="005A4A66" w:rsidRPr="00381703">
        <w:rPr>
          <w:rFonts w:ascii="游ゴシック Medium" w:eastAsia="游ゴシック Medium" w:hAnsi="游ゴシック Medium"/>
        </w:rPr>
        <w:t xml:space="preserve"> 少し読める </w:t>
      </w:r>
      <w:sdt>
        <w:sdtPr>
          <w:rPr>
            <w:rFonts w:ascii="游ゴシック Medium" w:eastAsia="游ゴシック Medium" w:hAnsi="游ゴシック Medium"/>
          </w:rPr>
          <w:id w:val="296886547"/>
          <w14:checkbox>
            <w14:checked w14:val="0"/>
            <w14:checkedState w14:val="2612" w14:font="ＭＳ ゴシック"/>
            <w14:uncheckedState w14:val="2610" w14:font="ＭＳ ゴシック"/>
          </w14:checkbox>
        </w:sdtPr>
        <w:sdtEndPr/>
        <w:sdtContent>
          <w:r w:rsidR="005A4A66" w:rsidRPr="00381703">
            <w:rPr>
              <w:rFonts w:ascii="Segoe UI Symbol" w:eastAsia="游ゴシック Medium" w:hAnsi="Segoe UI Symbol" w:cs="Segoe UI Symbol"/>
            </w:rPr>
            <w:t>☐</w:t>
          </w:r>
        </w:sdtContent>
      </w:sdt>
      <w:r w:rsidR="005A4A66" w:rsidRPr="00381703">
        <w:rPr>
          <w:rFonts w:ascii="游ゴシック Medium" w:eastAsia="游ゴシック Medium" w:hAnsi="游ゴシック Medium"/>
        </w:rPr>
        <w:t xml:space="preserve"> 読めない </w:t>
      </w:r>
      <w:r w:rsidRPr="00381703">
        <w:rPr>
          <w:rFonts w:ascii="游ゴシック Medium" w:eastAsia="游ゴシック Medium" w:hAnsi="游ゴシック Medium"/>
        </w:rPr>
        <w:t xml:space="preserve"> </w:t>
      </w:r>
    </w:p>
    <w:p w14:paraId="1D4DC0E1" w14:textId="4F1F43E9" w:rsidR="00386FA5" w:rsidRPr="00381703" w:rsidRDefault="00965BC4" w:rsidP="00381703">
      <w:pPr>
        <w:numPr>
          <w:ilvl w:val="0"/>
          <w:numId w:val="3"/>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 xml:space="preserve">漢字が </w:t>
      </w:r>
      <w:r w:rsidR="005A4A66"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341400738"/>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  読める</w:t>
      </w:r>
      <w:r w:rsidR="005A4A66" w:rsidRPr="00381703">
        <w:rPr>
          <w:rFonts w:ascii="游ゴシック Medium" w:eastAsia="游ゴシック Medium" w:hAnsi="游ゴシック Medium" w:hint="eastAsia"/>
        </w:rPr>
        <w:t xml:space="preserve">　</w:t>
      </w:r>
      <w:sdt>
        <w:sdtPr>
          <w:rPr>
            <w:rFonts w:ascii="游ゴシック Medium" w:eastAsia="游ゴシック Medium" w:hAnsi="游ゴシック Medium" w:hint="eastAsia"/>
          </w:rPr>
          <w:id w:val="-60493230"/>
          <w:placeholder>
            <w:docPart w:val="D0C57387E6104C02BAEFBA5DBF2D08FF"/>
          </w:placeholder>
          <w:showingPlcHdr/>
          <w:comboBox>
            <w:listItem w:value="Choose an item."/>
            <w:listItem w:displayText="小学1" w:value="小学1"/>
            <w:listItem w:displayText="小学2" w:value="小学2"/>
            <w:listItem w:displayText="小学3" w:value="小学3"/>
            <w:listItem w:displayText="小学4" w:value="小学4"/>
            <w:listItem w:displayText="小学5" w:value="小学5"/>
            <w:listItem w:displayText="小学6" w:value="小学6"/>
            <w:listItem w:displayText="中学1" w:value="中学1"/>
            <w:listItem w:displayText="中学2" w:value="中学2"/>
            <w:listItem w:displayText="中学3以上" w:value="中学3以上"/>
          </w:comboBox>
        </w:sdtPr>
        <w:sdtEndPr/>
        <w:sdtContent>
          <w:r w:rsidR="005A4A66" w:rsidRPr="00381703">
            <w:rPr>
              <w:rFonts w:ascii="游ゴシック Medium" w:eastAsia="游ゴシック Medium" w:hAnsi="游ゴシック Medium" w:hint="eastAsia"/>
              <w:bdr w:val="single" w:sz="4" w:space="0" w:color="auto"/>
              <w:shd w:val="clear" w:color="auto" w:fill="E7E6E6" w:themeFill="background2"/>
            </w:rPr>
            <w:t>日本の学年で</w:t>
          </w:r>
        </w:sdtContent>
      </w:sdt>
      <w:r w:rsidRPr="00381703">
        <w:rPr>
          <w:rFonts w:ascii="游ゴシック Medium" w:eastAsia="游ゴシック Medium" w:hAnsi="游ゴシック Medium"/>
        </w:rPr>
        <w:t>年生レベル</w:t>
      </w:r>
      <w:r w:rsidR="00FC5A00" w:rsidRPr="00381703">
        <w:rPr>
          <w:rFonts w:ascii="游ゴシック Medium" w:eastAsia="游ゴシック Medium" w:hAnsi="游ゴシック Medium" w:hint="eastAsia"/>
        </w:rPr>
        <w:t xml:space="preserve">　　</w:t>
      </w:r>
      <w:r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632361111"/>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Pr="00381703">
        <w:rPr>
          <w:rFonts w:ascii="游ゴシック Medium" w:eastAsia="游ゴシック Medium" w:hAnsi="游ゴシック Medium"/>
        </w:rPr>
        <w:t xml:space="preserve"> 読めない </w:t>
      </w:r>
    </w:p>
    <w:p w14:paraId="68105403" w14:textId="5573F604" w:rsidR="00381703" w:rsidRPr="00381703" w:rsidRDefault="00965BC4" w:rsidP="00381703">
      <w:pPr>
        <w:spacing w:after="92" w:line="240" w:lineRule="auto"/>
        <w:ind w:left="0" w:firstLine="0"/>
        <w:rPr>
          <w:rFonts w:ascii="游ゴシック Medium" w:eastAsia="游ゴシック Medium" w:hAnsi="游ゴシック Medium"/>
        </w:rPr>
      </w:pPr>
      <w:r w:rsidRPr="00381703">
        <w:rPr>
          <w:rFonts w:ascii="游ゴシック Medium" w:eastAsia="游ゴシック Medium" w:hAnsi="游ゴシック Medium"/>
        </w:rPr>
        <w:t xml:space="preserve"> </w:t>
      </w:r>
      <w:r w:rsidR="00381703" w:rsidRPr="00381703">
        <w:rPr>
          <w:rFonts w:ascii="游ゴシック Medium" w:eastAsia="游ゴシック Medium" w:hAnsi="游ゴシック Medium"/>
        </w:rPr>
        <w:br w:type="page"/>
      </w:r>
    </w:p>
    <w:p w14:paraId="0C84F645" w14:textId="3E0DFA03" w:rsidR="00386FA5" w:rsidRPr="00381703" w:rsidRDefault="00381703" w:rsidP="00381703">
      <w:pPr>
        <w:spacing w:line="240" w:lineRule="auto"/>
        <w:ind w:left="-5" w:right="182"/>
        <w:rPr>
          <w:rFonts w:ascii="游ゴシック Medium" w:eastAsia="游ゴシック Medium" w:hAnsi="游ゴシック Medium"/>
        </w:rPr>
      </w:pPr>
      <w:r>
        <w:rPr>
          <w:rFonts w:ascii="游ゴシック Medium" w:eastAsia="游ゴシック Medium" w:hAnsi="游ゴシック Medium" w:hint="eastAsia"/>
        </w:rPr>
        <w:lastRenderedPageBreak/>
        <w:t>5</w:t>
      </w:r>
      <w:r w:rsidR="00965BC4" w:rsidRPr="00381703">
        <w:rPr>
          <w:rFonts w:ascii="游ゴシック Medium" w:eastAsia="游ゴシック Medium" w:hAnsi="游ゴシック Medium"/>
        </w:rPr>
        <w:t xml:space="preserve">. お子さんの書く力について（※カタカナ、漢字は主に編入生対象） </w:t>
      </w:r>
    </w:p>
    <w:p w14:paraId="63E86E62" w14:textId="6D518807" w:rsidR="00386FA5" w:rsidRPr="00381703" w:rsidRDefault="00965BC4" w:rsidP="00381703">
      <w:pPr>
        <w:numPr>
          <w:ilvl w:val="0"/>
          <w:numId w:val="4"/>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自分の名前が</w:t>
      </w:r>
      <w:r w:rsidR="00FC5A00" w:rsidRPr="00381703">
        <w:rPr>
          <w:rFonts w:ascii="游ゴシック Medium" w:eastAsia="游ゴシック Medium" w:hAnsi="游ゴシック Medium" w:hint="eastAsia"/>
        </w:rPr>
        <w:t xml:space="preserve">　　　</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2114088235"/>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hint="eastAsia"/>
        </w:rPr>
        <w:t xml:space="preserve">　書ける</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525977135"/>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hint="eastAsia"/>
        </w:rPr>
        <w:t xml:space="preserve">　書けない</w:t>
      </w:r>
      <w:r w:rsidRPr="00381703">
        <w:rPr>
          <w:rFonts w:ascii="游ゴシック Medium" w:eastAsia="游ゴシック Medium" w:hAnsi="游ゴシック Medium"/>
        </w:rPr>
        <w:t xml:space="preserve"> </w:t>
      </w:r>
    </w:p>
    <w:p w14:paraId="66DFA414" w14:textId="1AF4B27D" w:rsidR="00386FA5" w:rsidRPr="00381703" w:rsidRDefault="00965BC4" w:rsidP="00381703">
      <w:pPr>
        <w:numPr>
          <w:ilvl w:val="0"/>
          <w:numId w:val="4"/>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ひらがなが</w:t>
      </w:r>
      <w:r w:rsidR="00FC5A00" w:rsidRPr="00381703">
        <w:rPr>
          <w:rFonts w:ascii="游ゴシック Medium" w:eastAsia="游ゴシック Medium" w:hAnsi="游ゴシック Medium" w:hint="eastAsia"/>
        </w:rPr>
        <w:t xml:space="preserve">　　　</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806000113"/>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rPr>
        <w:t xml:space="preserve"> 全部</w:t>
      </w:r>
      <w:r w:rsidR="00FC5A00" w:rsidRPr="00381703">
        <w:rPr>
          <w:rFonts w:ascii="游ゴシック Medium" w:eastAsia="游ゴシック Medium" w:hAnsi="游ゴシック Medium" w:hint="eastAsia"/>
        </w:rPr>
        <w:t>書ける</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883638253"/>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rPr>
        <w:t xml:space="preserve"> 半分以上</w:t>
      </w:r>
      <w:r w:rsidR="00FC5A00" w:rsidRPr="00381703">
        <w:rPr>
          <w:rFonts w:ascii="游ゴシック Medium" w:eastAsia="游ゴシック Medium" w:hAnsi="游ゴシック Medium" w:hint="eastAsia"/>
        </w:rPr>
        <w:t>書ける</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99986393"/>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rPr>
        <w:t xml:space="preserve"> 少し</w:t>
      </w:r>
      <w:r w:rsidR="00FC5A00" w:rsidRPr="00381703">
        <w:rPr>
          <w:rFonts w:ascii="游ゴシック Medium" w:eastAsia="游ゴシック Medium" w:hAnsi="游ゴシック Medium" w:hint="eastAsia"/>
        </w:rPr>
        <w:t>書ける</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377774091"/>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rPr>
        <w:t xml:space="preserve"> </w:t>
      </w:r>
      <w:r w:rsidR="00FC5A00" w:rsidRPr="00381703">
        <w:rPr>
          <w:rFonts w:ascii="游ゴシック Medium" w:eastAsia="游ゴシック Medium" w:hAnsi="游ゴシック Medium" w:hint="eastAsia"/>
        </w:rPr>
        <w:t>書けない</w:t>
      </w:r>
      <w:r w:rsidR="00FC5A00" w:rsidRPr="00381703">
        <w:rPr>
          <w:rFonts w:ascii="游ゴシック Medium" w:eastAsia="游ゴシック Medium" w:hAnsi="游ゴシック Medium"/>
        </w:rPr>
        <w:t xml:space="preserve"> </w:t>
      </w:r>
      <w:r w:rsidRPr="00381703">
        <w:rPr>
          <w:rFonts w:ascii="游ゴシック Medium" w:eastAsia="游ゴシック Medium" w:hAnsi="游ゴシック Medium"/>
        </w:rPr>
        <w:t xml:space="preserve"> </w:t>
      </w:r>
    </w:p>
    <w:p w14:paraId="2CA6847C" w14:textId="1418FC1D" w:rsidR="00386FA5" w:rsidRPr="00381703" w:rsidRDefault="00965BC4" w:rsidP="00381703">
      <w:pPr>
        <w:numPr>
          <w:ilvl w:val="0"/>
          <w:numId w:val="4"/>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カタカナが</w:t>
      </w:r>
      <w:r w:rsidR="00FC5A00" w:rsidRPr="00381703">
        <w:rPr>
          <w:rFonts w:ascii="游ゴシック Medium" w:eastAsia="游ゴシック Medium" w:hAnsi="游ゴシック Medium" w:hint="eastAsia"/>
        </w:rPr>
        <w:t xml:space="preserve">　　　</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920605768"/>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rPr>
        <w:t xml:space="preserve"> 全部</w:t>
      </w:r>
      <w:r w:rsidR="00FC5A00" w:rsidRPr="00381703">
        <w:rPr>
          <w:rFonts w:ascii="游ゴシック Medium" w:eastAsia="游ゴシック Medium" w:hAnsi="游ゴシック Medium" w:hint="eastAsia"/>
        </w:rPr>
        <w:t>書ける</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31086992"/>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rPr>
        <w:t xml:space="preserve"> 半分以上</w:t>
      </w:r>
      <w:r w:rsidR="00FC5A00" w:rsidRPr="00381703">
        <w:rPr>
          <w:rFonts w:ascii="游ゴシック Medium" w:eastAsia="游ゴシック Medium" w:hAnsi="游ゴシック Medium" w:hint="eastAsia"/>
        </w:rPr>
        <w:t>書ける</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892627505"/>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rPr>
        <w:t xml:space="preserve"> 少し</w:t>
      </w:r>
      <w:r w:rsidR="00FC5A00" w:rsidRPr="00381703">
        <w:rPr>
          <w:rFonts w:ascii="游ゴシック Medium" w:eastAsia="游ゴシック Medium" w:hAnsi="游ゴシック Medium" w:hint="eastAsia"/>
        </w:rPr>
        <w:t>書ける</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171062262"/>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rPr>
        <w:t xml:space="preserve"> </w:t>
      </w:r>
      <w:r w:rsidR="00FC5A00" w:rsidRPr="00381703">
        <w:rPr>
          <w:rFonts w:ascii="游ゴシック Medium" w:eastAsia="游ゴシック Medium" w:hAnsi="游ゴシック Medium" w:hint="eastAsia"/>
        </w:rPr>
        <w:t>書けない</w:t>
      </w:r>
      <w:r w:rsidR="00FC5A00" w:rsidRPr="00381703">
        <w:rPr>
          <w:rFonts w:ascii="游ゴシック Medium" w:eastAsia="游ゴシック Medium" w:hAnsi="游ゴシック Medium"/>
        </w:rPr>
        <w:t xml:space="preserve">  </w:t>
      </w:r>
      <w:r w:rsidRPr="00381703">
        <w:rPr>
          <w:rFonts w:ascii="游ゴシック Medium" w:eastAsia="游ゴシック Medium" w:hAnsi="游ゴシック Medium"/>
        </w:rPr>
        <w:t xml:space="preserve"> </w:t>
      </w:r>
    </w:p>
    <w:p w14:paraId="0B354E22" w14:textId="5A858B10" w:rsidR="00386FA5" w:rsidRPr="00381703" w:rsidRDefault="00965BC4" w:rsidP="00381703">
      <w:pPr>
        <w:numPr>
          <w:ilvl w:val="0"/>
          <w:numId w:val="4"/>
        </w:numPr>
        <w:spacing w:line="240" w:lineRule="auto"/>
        <w:ind w:right="182" w:hanging="406"/>
        <w:rPr>
          <w:rFonts w:ascii="游ゴシック Medium" w:eastAsia="游ゴシック Medium" w:hAnsi="游ゴシック Medium"/>
        </w:rPr>
      </w:pPr>
      <w:r w:rsidRPr="00381703">
        <w:rPr>
          <w:rFonts w:ascii="游ゴシック Medium" w:eastAsia="游ゴシック Medium" w:hAnsi="游ゴシック Medium"/>
        </w:rPr>
        <w:t xml:space="preserve">漢字が </w:t>
      </w:r>
      <w:r w:rsidR="00FC5A00" w:rsidRPr="00381703">
        <w:rPr>
          <w:rFonts w:ascii="游ゴシック Medium" w:eastAsia="游ゴシック Medium" w:hAnsi="游ゴシック Medium" w:hint="eastAsia"/>
        </w:rPr>
        <w:t xml:space="preserve">　　</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2036842435"/>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rPr>
        <w:t xml:space="preserve">  </w:t>
      </w:r>
      <w:r w:rsidR="00FC5A00" w:rsidRPr="00381703">
        <w:rPr>
          <w:rFonts w:ascii="游ゴシック Medium" w:eastAsia="游ゴシック Medium" w:hAnsi="游ゴシック Medium" w:hint="eastAsia"/>
        </w:rPr>
        <w:t xml:space="preserve">書ける　</w:t>
      </w:r>
      <w:sdt>
        <w:sdtPr>
          <w:rPr>
            <w:rFonts w:ascii="游ゴシック Medium" w:eastAsia="游ゴシック Medium" w:hAnsi="游ゴシック Medium" w:hint="eastAsia"/>
          </w:rPr>
          <w:id w:val="92986409"/>
          <w:placeholder>
            <w:docPart w:val="27944AE3066A462DAB7C1F20A78BC0DB"/>
          </w:placeholder>
          <w:showingPlcHdr/>
          <w:comboBox>
            <w:listItem w:value="Choose an item."/>
            <w:listItem w:displayText="小学1" w:value="小学1"/>
            <w:listItem w:displayText="小学2" w:value="小学2"/>
            <w:listItem w:displayText="小学3" w:value="小学3"/>
            <w:listItem w:displayText="小学4" w:value="小学4"/>
            <w:listItem w:displayText="小学5" w:value="小学5"/>
            <w:listItem w:displayText="小学6" w:value="小学6"/>
            <w:listItem w:displayText="中学1" w:value="中学1"/>
            <w:listItem w:displayText="中学2" w:value="中学2"/>
            <w:listItem w:displayText="中学3以上" w:value="中学3以上"/>
          </w:comboBox>
        </w:sdtPr>
        <w:sdtEndPr/>
        <w:sdtContent>
          <w:r w:rsidR="00FC5A00" w:rsidRPr="00381703">
            <w:rPr>
              <w:rFonts w:ascii="游ゴシック Medium" w:eastAsia="游ゴシック Medium" w:hAnsi="游ゴシック Medium" w:hint="eastAsia"/>
              <w:bdr w:val="single" w:sz="4" w:space="0" w:color="auto"/>
              <w:shd w:val="clear" w:color="auto" w:fill="E7E6E6" w:themeFill="background2"/>
            </w:rPr>
            <w:t>日本の学年で</w:t>
          </w:r>
        </w:sdtContent>
      </w:sdt>
      <w:r w:rsidR="00FC5A00" w:rsidRPr="00381703">
        <w:rPr>
          <w:rFonts w:ascii="游ゴシック Medium" w:eastAsia="游ゴシック Medium" w:hAnsi="游ゴシック Medium"/>
        </w:rPr>
        <w:t>年生レベル</w:t>
      </w:r>
      <w:r w:rsidR="00FC5A00" w:rsidRPr="00381703">
        <w:rPr>
          <w:rFonts w:ascii="游ゴシック Medium" w:eastAsia="游ゴシック Medium" w:hAnsi="游ゴシック Medium" w:hint="eastAsia"/>
        </w:rPr>
        <w:t xml:space="preserve">　　</w:t>
      </w:r>
      <w:r w:rsidR="00FC5A00"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1943995069"/>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FC5A00" w:rsidRPr="00381703">
        <w:rPr>
          <w:rFonts w:ascii="游ゴシック Medium" w:eastAsia="游ゴシック Medium" w:hAnsi="游ゴシック Medium"/>
        </w:rPr>
        <w:t xml:space="preserve"> </w:t>
      </w:r>
      <w:r w:rsidR="00FC5A00" w:rsidRPr="00381703">
        <w:rPr>
          <w:rFonts w:ascii="游ゴシック Medium" w:eastAsia="游ゴシック Medium" w:hAnsi="游ゴシック Medium" w:hint="eastAsia"/>
        </w:rPr>
        <w:t>書けない</w:t>
      </w:r>
    </w:p>
    <w:p w14:paraId="170333F6" w14:textId="77777777" w:rsidR="00386FA5" w:rsidRPr="00381703" w:rsidRDefault="00965BC4" w:rsidP="00381703">
      <w:pPr>
        <w:spacing w:after="93" w:line="240" w:lineRule="auto"/>
        <w:ind w:left="180" w:firstLine="0"/>
        <w:rPr>
          <w:rFonts w:ascii="游ゴシック Medium" w:eastAsia="游ゴシック Medium" w:hAnsi="游ゴシック Medium"/>
        </w:rPr>
      </w:pPr>
      <w:r w:rsidRPr="00381703">
        <w:rPr>
          <w:rFonts w:ascii="游ゴシック Medium" w:eastAsia="游ゴシック Medium" w:hAnsi="游ゴシック Medium"/>
        </w:rPr>
        <w:t xml:space="preserve"> </w:t>
      </w:r>
    </w:p>
    <w:p w14:paraId="16FAEADF" w14:textId="57F9A1EC" w:rsidR="00FC5A00" w:rsidRPr="00381703" w:rsidRDefault="00965BC4" w:rsidP="00381703">
      <w:pPr>
        <w:pStyle w:val="ListParagraph"/>
        <w:numPr>
          <w:ilvl w:val="0"/>
          <w:numId w:val="9"/>
        </w:numPr>
        <w:spacing w:after="0" w:line="240" w:lineRule="auto"/>
        <w:ind w:leftChars="0" w:right="182"/>
        <w:rPr>
          <w:rFonts w:ascii="游ゴシック Medium" w:eastAsia="游ゴシック Medium" w:hAnsi="游ゴシック Medium"/>
        </w:rPr>
      </w:pPr>
      <w:r w:rsidRPr="00381703">
        <w:rPr>
          <w:rFonts w:ascii="游ゴシック Medium" w:eastAsia="游ゴシック Medium" w:hAnsi="游ゴシック Medium"/>
        </w:rPr>
        <w:t>今回、初めてお子さんを JCS 日本語学校ダンダス校に通わせることになるご両親への質問</w:t>
      </w:r>
    </w:p>
    <w:p w14:paraId="593D42A5" w14:textId="77777777" w:rsidR="00FC5A00" w:rsidRPr="00381703" w:rsidRDefault="00965BC4" w:rsidP="00381703">
      <w:pPr>
        <w:spacing w:after="0" w:line="240" w:lineRule="auto"/>
        <w:ind w:left="386" w:right="182" w:firstLine="0"/>
        <w:rPr>
          <w:rFonts w:ascii="游ゴシック Medium" w:eastAsia="游ゴシック Medium" w:hAnsi="游ゴシック Medium"/>
        </w:rPr>
      </w:pPr>
      <w:r w:rsidRPr="00381703">
        <w:rPr>
          <w:rFonts w:ascii="游ゴシック Medium" w:eastAsia="游ゴシック Medium" w:hAnsi="游ゴシック Medium"/>
        </w:rPr>
        <w:t xml:space="preserve">どのようにして、この学校のことをお知りになりましたか？ </w:t>
      </w:r>
    </w:p>
    <w:p w14:paraId="56FFB9DE" w14:textId="2FFFEE4F" w:rsidR="00386FA5" w:rsidRPr="00381703" w:rsidRDefault="00AE1632" w:rsidP="00381703">
      <w:pPr>
        <w:spacing w:after="0" w:line="240" w:lineRule="auto"/>
        <w:ind w:left="386" w:right="182" w:firstLine="0"/>
        <w:rPr>
          <w:rFonts w:ascii="游ゴシック Medium" w:eastAsia="游ゴシック Medium" w:hAnsi="游ゴシック Medium"/>
        </w:rPr>
      </w:pPr>
      <w:sdt>
        <w:sdtPr>
          <w:rPr>
            <w:rFonts w:ascii="游ゴシック Medium" w:eastAsia="游ゴシック Medium" w:hAnsi="游ゴシック Medium"/>
          </w:rPr>
          <w:id w:val="259648813"/>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965BC4" w:rsidRPr="00381703">
        <w:rPr>
          <w:rFonts w:ascii="游ゴシック Medium" w:eastAsia="游ゴシック Medium" w:hAnsi="游ゴシック Medium"/>
        </w:rPr>
        <w:t>友人</w:t>
      </w:r>
      <w:r w:rsidR="00FC5A00" w:rsidRPr="00381703">
        <w:rPr>
          <w:rFonts w:ascii="游ゴシック Medium" w:eastAsia="游ゴシック Medium" w:hAnsi="游ゴシック Medium" w:hint="eastAsia"/>
        </w:rPr>
        <w:t>・知人の紹介</w:t>
      </w:r>
      <w:r w:rsidR="00965BC4" w:rsidRPr="00381703">
        <w:rPr>
          <w:rFonts w:ascii="游ゴシック Medium" w:eastAsia="游ゴシック Medium" w:hAnsi="游ゴシック Medium"/>
        </w:rPr>
        <w:t xml:space="preserve">  </w:t>
      </w:r>
      <w:r w:rsidR="00965BC4" w:rsidRPr="00381703">
        <w:rPr>
          <w:rFonts w:ascii="游ゴシック Medium" w:eastAsia="游ゴシック Medium" w:hAnsi="游ゴシック Medium"/>
        </w:rPr>
        <w:tab/>
      </w:r>
      <w:sdt>
        <w:sdtPr>
          <w:rPr>
            <w:rFonts w:ascii="游ゴシック Medium" w:eastAsia="游ゴシック Medium" w:hAnsi="游ゴシック Medium"/>
          </w:rPr>
          <w:id w:val="1226100485"/>
          <w14:checkbox>
            <w14:checked w14:val="0"/>
            <w14:checkedState w14:val="2612" w14:font="ＭＳ ゴシック"/>
            <w14:uncheckedState w14:val="2610" w14:font="ＭＳ ゴシック"/>
          </w14:checkbox>
        </w:sdtPr>
        <w:sdtEndPr/>
        <w:sdtContent>
          <w:r w:rsidR="00FC5A00" w:rsidRPr="00381703">
            <w:rPr>
              <w:rFonts w:ascii="Segoe UI Symbol" w:eastAsia="游ゴシック Medium" w:hAnsi="Segoe UI Symbol" w:cs="Segoe UI Symbol"/>
            </w:rPr>
            <w:t>☐</w:t>
          </w:r>
        </w:sdtContent>
      </w:sdt>
      <w:r w:rsidR="00965BC4" w:rsidRPr="00381703">
        <w:rPr>
          <w:rFonts w:ascii="游ゴシック Medium" w:eastAsia="游ゴシック Medium" w:hAnsi="游ゴシック Medium"/>
        </w:rPr>
        <w:t>日豪プレス、ジェンタなど</w:t>
      </w:r>
      <w:r w:rsidR="00FC5A00" w:rsidRPr="00381703">
        <w:rPr>
          <w:rFonts w:ascii="游ゴシック Medium" w:eastAsia="游ゴシック Medium" w:hAnsi="游ゴシック Medium" w:hint="eastAsia"/>
        </w:rPr>
        <w:t>の募集案内を</w:t>
      </w:r>
      <w:r w:rsidR="00965BC4" w:rsidRPr="00381703">
        <w:rPr>
          <w:rFonts w:ascii="游ゴシック Medium" w:eastAsia="游ゴシック Medium" w:hAnsi="游ゴシック Medium"/>
        </w:rPr>
        <w:t xml:space="preserve">見て </w:t>
      </w:r>
      <w:r w:rsidR="00965BC4" w:rsidRPr="00381703">
        <w:rPr>
          <w:rFonts w:ascii="游ゴシック Medium" w:eastAsia="游ゴシック Medium" w:hAnsi="游ゴシック Medium"/>
        </w:rPr>
        <w:tab/>
        <w:t xml:space="preserve"> </w:t>
      </w:r>
    </w:p>
    <w:p w14:paraId="292AB482" w14:textId="5095DE3D" w:rsidR="00BD1759" w:rsidRPr="00381703" w:rsidRDefault="00AE1632" w:rsidP="00381703">
      <w:pPr>
        <w:spacing w:line="240" w:lineRule="auto"/>
        <w:ind w:left="420" w:firstLine="0"/>
        <w:rPr>
          <w:rFonts w:ascii="游ゴシック Medium" w:eastAsia="游ゴシック Medium" w:hAnsi="游ゴシック Medium"/>
        </w:rPr>
      </w:pPr>
      <w:sdt>
        <w:sdtPr>
          <w:rPr>
            <w:rFonts w:ascii="游ゴシック Medium" w:eastAsia="游ゴシック Medium" w:hAnsi="游ゴシック Medium"/>
          </w:rPr>
          <w:id w:val="419678067"/>
          <w14:checkbox>
            <w14:checked w14:val="0"/>
            <w14:checkedState w14:val="2612" w14:font="ＭＳ ゴシック"/>
            <w14:uncheckedState w14:val="2610" w14:font="ＭＳ ゴシック"/>
          </w14:checkbox>
        </w:sdtPr>
        <w:sdtEndPr/>
        <w:sdtContent>
          <w:r w:rsidR="00BD1759" w:rsidRPr="00381703">
            <w:rPr>
              <w:rFonts w:ascii="Segoe UI Symbol" w:eastAsia="游ゴシック Medium" w:hAnsi="Segoe UI Symbol" w:cs="Segoe UI Symbol"/>
            </w:rPr>
            <w:t>☐</w:t>
          </w:r>
        </w:sdtContent>
      </w:sdt>
      <w:r w:rsidR="00965BC4" w:rsidRPr="00381703">
        <w:rPr>
          <w:rFonts w:ascii="游ゴシック Medium" w:eastAsia="游ゴシック Medium" w:hAnsi="游ゴシック Medium"/>
        </w:rPr>
        <w:t xml:space="preserve">その他 </w:t>
      </w:r>
    </w:p>
    <w:tbl>
      <w:tblPr>
        <w:tblStyle w:val="TableGrid"/>
        <w:tblW w:w="0" w:type="auto"/>
        <w:tblInd w:w="421" w:type="dxa"/>
        <w:shd w:val="clear" w:color="auto" w:fill="E7E6E6" w:themeFill="background2"/>
        <w:tblLook w:val="04A0" w:firstRow="1" w:lastRow="0" w:firstColumn="1" w:lastColumn="0" w:noHBand="0" w:noVBand="1"/>
      </w:tblPr>
      <w:tblGrid>
        <w:gridCol w:w="8983"/>
      </w:tblGrid>
      <w:tr w:rsidR="00BD1759" w:rsidRPr="00381703" w14:paraId="6667A366" w14:textId="77777777" w:rsidTr="00BD1759">
        <w:tc>
          <w:tcPr>
            <w:tcW w:w="8983" w:type="dxa"/>
            <w:shd w:val="clear" w:color="auto" w:fill="E7E6E6" w:themeFill="background2"/>
          </w:tcPr>
          <w:sdt>
            <w:sdtPr>
              <w:rPr>
                <w:rFonts w:ascii="游ゴシック Medium" w:eastAsia="游ゴシック Medium" w:hAnsi="游ゴシック Medium" w:hint="eastAsia"/>
                <w:color w:val="auto"/>
                <w:kern w:val="0"/>
                <w:szCs w:val="21"/>
              </w:rPr>
              <w:id w:val="-1368679669"/>
              <w:placeholder>
                <w:docPart w:val="01645261E5B8464D97E01A4A001C2B99"/>
              </w:placeholder>
              <w:showingPlcHdr/>
              <w:text/>
            </w:sdtPr>
            <w:sdtEndPr/>
            <w:sdtContent>
              <w:p w14:paraId="665BAF79" w14:textId="10F3D711" w:rsidR="00BD1759" w:rsidRPr="00381703" w:rsidRDefault="008500A7" w:rsidP="00381703">
                <w:pPr>
                  <w:spacing w:after="93" w:line="240" w:lineRule="auto"/>
                  <w:ind w:left="0" w:firstLine="0"/>
                  <w:rPr>
                    <w:rFonts w:ascii="游ゴシック Medium" w:eastAsia="游ゴシック Medium" w:hAnsi="游ゴシック Medium"/>
                    <w:color w:val="auto"/>
                    <w:kern w:val="0"/>
                    <w:szCs w:val="21"/>
                  </w:rPr>
                </w:pPr>
                <w:r>
                  <w:rPr>
                    <w:rStyle w:val="PlaceholderText"/>
                    <w:rFonts w:hint="eastAsia"/>
                  </w:rPr>
                  <w:t>ここをクリックして入力してください</w:t>
                </w:r>
              </w:p>
            </w:sdtContent>
          </w:sdt>
        </w:tc>
      </w:tr>
    </w:tbl>
    <w:p w14:paraId="30F47638" w14:textId="77777777" w:rsidR="00BD1759" w:rsidRPr="00381703" w:rsidRDefault="00BD1759" w:rsidP="00381703">
      <w:pPr>
        <w:spacing w:after="93" w:line="240" w:lineRule="auto"/>
        <w:ind w:left="0" w:firstLine="0"/>
        <w:rPr>
          <w:rFonts w:ascii="游ゴシック Medium" w:eastAsia="游ゴシック Medium" w:hAnsi="游ゴシック Medium"/>
        </w:rPr>
      </w:pPr>
    </w:p>
    <w:p w14:paraId="750DAFF1" w14:textId="2D6806FB" w:rsidR="00386FA5" w:rsidRPr="00381703" w:rsidRDefault="00386FA5" w:rsidP="00381703">
      <w:pPr>
        <w:spacing w:after="94" w:line="240" w:lineRule="auto"/>
        <w:ind w:left="0" w:firstLine="0"/>
        <w:rPr>
          <w:rFonts w:ascii="游ゴシック Medium" w:eastAsia="游ゴシック Medium" w:hAnsi="游ゴシック Medium"/>
        </w:rPr>
      </w:pPr>
    </w:p>
    <w:p w14:paraId="29239F85" w14:textId="439A1C4D" w:rsidR="00386FA5" w:rsidRPr="00381703" w:rsidRDefault="00965BC4" w:rsidP="00381703">
      <w:pPr>
        <w:pStyle w:val="ListParagraph"/>
        <w:numPr>
          <w:ilvl w:val="0"/>
          <w:numId w:val="9"/>
        </w:numPr>
        <w:spacing w:line="240" w:lineRule="auto"/>
        <w:ind w:leftChars="0" w:right="182"/>
        <w:rPr>
          <w:rFonts w:ascii="游ゴシック Medium" w:eastAsia="游ゴシック Medium" w:hAnsi="游ゴシック Medium"/>
        </w:rPr>
      </w:pPr>
      <w:r w:rsidRPr="00381703">
        <w:rPr>
          <w:rFonts w:ascii="游ゴシック Medium" w:eastAsia="游ゴシック Medium" w:hAnsi="游ゴシック Medium"/>
        </w:rPr>
        <w:t xml:space="preserve">JCS 日本語学校ダンダス校以外に入学希望の学校がありますか？ </w:t>
      </w:r>
    </w:p>
    <w:p w14:paraId="764E74F7" w14:textId="092ACE89" w:rsidR="00BD1759" w:rsidRPr="00381703" w:rsidRDefault="00AE1632" w:rsidP="00381703">
      <w:pPr>
        <w:spacing w:line="240" w:lineRule="auto"/>
        <w:ind w:left="437" w:right="182"/>
        <w:rPr>
          <w:rFonts w:ascii="游ゴシック Medium" w:eastAsia="游ゴシック Medium" w:hAnsi="游ゴシック Medium"/>
          <w:color w:val="auto"/>
          <w:kern w:val="0"/>
          <w:szCs w:val="21"/>
        </w:rPr>
      </w:pPr>
      <w:sdt>
        <w:sdtPr>
          <w:rPr>
            <w:rFonts w:ascii="游ゴシック Medium" w:eastAsia="游ゴシック Medium" w:hAnsi="游ゴシック Medium"/>
          </w:rPr>
          <w:id w:val="-1051002511"/>
          <w14:checkbox>
            <w14:checked w14:val="0"/>
            <w14:checkedState w14:val="2612" w14:font="ＭＳ ゴシック"/>
            <w14:uncheckedState w14:val="2610" w14:font="ＭＳ ゴシック"/>
          </w14:checkbox>
        </w:sdtPr>
        <w:sdtEndPr/>
        <w:sdtContent>
          <w:r w:rsidR="00BD1759" w:rsidRPr="00381703">
            <w:rPr>
              <w:rFonts w:ascii="Segoe UI Symbol" w:eastAsia="游ゴシック Medium" w:hAnsi="Segoe UI Symbol" w:cs="Segoe UI Symbol"/>
            </w:rPr>
            <w:t>☐</w:t>
          </w:r>
        </w:sdtContent>
      </w:sdt>
      <w:r w:rsidR="00965BC4" w:rsidRPr="00381703">
        <w:rPr>
          <w:rFonts w:ascii="游ゴシック Medium" w:eastAsia="游ゴシック Medium" w:hAnsi="游ゴシック Medium"/>
        </w:rPr>
        <w:t xml:space="preserve">なし   </w:t>
      </w:r>
      <w:sdt>
        <w:sdtPr>
          <w:rPr>
            <w:rFonts w:ascii="游ゴシック Medium" w:eastAsia="游ゴシック Medium" w:hAnsi="游ゴシック Medium"/>
          </w:rPr>
          <w:id w:val="772753527"/>
          <w14:checkbox>
            <w14:checked w14:val="0"/>
            <w14:checkedState w14:val="2612" w14:font="ＭＳ ゴシック"/>
            <w14:uncheckedState w14:val="2610" w14:font="ＭＳ ゴシック"/>
          </w14:checkbox>
        </w:sdtPr>
        <w:sdtEndPr/>
        <w:sdtContent>
          <w:r w:rsidR="00BD1759" w:rsidRPr="00381703">
            <w:rPr>
              <w:rFonts w:ascii="Segoe UI Symbol" w:eastAsia="游ゴシック Medium" w:hAnsi="Segoe UI Symbol" w:cs="Segoe UI Symbol"/>
            </w:rPr>
            <w:t>☐</w:t>
          </w:r>
        </w:sdtContent>
      </w:sdt>
      <w:r w:rsidR="00965BC4" w:rsidRPr="00381703">
        <w:rPr>
          <w:rFonts w:ascii="游ゴシック Medium" w:eastAsia="游ゴシック Medium" w:hAnsi="游ゴシック Medium"/>
        </w:rPr>
        <w:t>ある 学校名</w:t>
      </w:r>
      <w:r w:rsidR="00BD1759" w:rsidRPr="00381703">
        <w:rPr>
          <w:rFonts w:ascii="游ゴシック Medium" w:eastAsia="游ゴシック Medium" w:hAnsi="游ゴシック Medium" w:hint="eastAsia"/>
        </w:rPr>
        <w:t>：</w:t>
      </w:r>
      <w:r w:rsidR="00965BC4" w:rsidRPr="00381703">
        <w:rPr>
          <w:rFonts w:ascii="游ゴシック Medium" w:eastAsia="游ゴシック Medium" w:hAnsi="游ゴシック Medium"/>
        </w:rPr>
        <w:t xml:space="preserve"> </w:t>
      </w:r>
      <w:r w:rsidR="00965BC4" w:rsidRPr="008500A7">
        <w:rPr>
          <w:rFonts w:ascii="游ゴシック Medium" w:eastAsia="游ゴシック Medium" w:hAnsi="游ゴシック Medium"/>
          <w:bdr w:val="single" w:sz="4" w:space="0" w:color="auto"/>
          <w:shd w:val="clear" w:color="auto" w:fill="E7E6E6" w:themeFill="background2"/>
        </w:rPr>
        <w:t xml:space="preserve"> </w:t>
      </w:r>
      <w:sdt>
        <w:sdtPr>
          <w:rPr>
            <w:rFonts w:ascii="游ゴシック Medium" w:eastAsia="游ゴシック Medium" w:hAnsi="游ゴシック Medium"/>
            <w:bdr w:val="single" w:sz="4" w:space="0" w:color="auto"/>
            <w:shd w:val="clear" w:color="auto" w:fill="E7E6E6" w:themeFill="background2"/>
          </w:rPr>
          <w:id w:val="-743490606"/>
          <w:placeholder>
            <w:docPart w:val="D027E0FB4C3B437283FE70AC4111F9B4"/>
          </w:placeholder>
          <w:showingPlcHdr/>
          <w:text/>
        </w:sdtPr>
        <w:sdtEndPr/>
        <w:sdtContent>
          <w:r w:rsidR="008500A7" w:rsidRPr="008500A7">
            <w:rPr>
              <w:rFonts w:ascii="游ゴシック Medium" w:eastAsia="游ゴシック Medium" w:hAnsi="游ゴシック Medium" w:hint="eastAsia"/>
              <w:bdr w:val="single" w:sz="4" w:space="0" w:color="auto"/>
              <w:shd w:val="clear" w:color="auto" w:fill="E7E6E6" w:themeFill="background2"/>
            </w:rPr>
            <w:t xml:space="preserve">　</w:t>
          </w:r>
          <w:r w:rsidR="008500A7" w:rsidRPr="008500A7">
            <w:rPr>
              <w:rStyle w:val="PlaceholderText"/>
              <w:rFonts w:hint="eastAsia"/>
              <w:bdr w:val="single" w:sz="4" w:space="0" w:color="auto"/>
              <w:shd w:val="clear" w:color="auto" w:fill="E7E6E6" w:themeFill="background2"/>
            </w:rPr>
            <w:t xml:space="preserve">ここをクリックして入力　</w:t>
          </w:r>
        </w:sdtContent>
      </w:sdt>
    </w:p>
    <w:p w14:paraId="0E178E6E" w14:textId="16751ACB" w:rsidR="00386FA5" w:rsidRPr="00381703" w:rsidRDefault="00386FA5" w:rsidP="00381703">
      <w:pPr>
        <w:spacing w:after="97" w:line="240" w:lineRule="auto"/>
        <w:ind w:left="0" w:firstLine="0"/>
        <w:rPr>
          <w:rFonts w:ascii="游ゴシック Medium" w:eastAsia="游ゴシック Medium" w:hAnsi="游ゴシック Medium"/>
        </w:rPr>
      </w:pPr>
    </w:p>
    <w:p w14:paraId="38BFD2A0" w14:textId="77777777" w:rsidR="00386FA5" w:rsidRPr="00381703" w:rsidRDefault="00965BC4" w:rsidP="00381703">
      <w:pPr>
        <w:numPr>
          <w:ilvl w:val="0"/>
          <w:numId w:val="9"/>
        </w:numPr>
        <w:spacing w:line="240" w:lineRule="auto"/>
        <w:ind w:right="182"/>
        <w:rPr>
          <w:rFonts w:ascii="游ゴシック Medium" w:eastAsia="游ゴシック Medium" w:hAnsi="游ゴシック Medium"/>
        </w:rPr>
      </w:pPr>
      <w:r w:rsidRPr="00381703">
        <w:rPr>
          <w:rFonts w:ascii="游ゴシック Medium" w:eastAsia="游ゴシック Medium" w:hAnsi="游ゴシック Medium"/>
        </w:rPr>
        <w:t xml:space="preserve">日本語のプレイグループや幼児教室に通わせたことがありますか？ </w:t>
      </w:r>
    </w:p>
    <w:p w14:paraId="32001499" w14:textId="6DA7D8CD" w:rsidR="00386FA5" w:rsidRPr="00381703" w:rsidRDefault="00965BC4" w:rsidP="00381703">
      <w:pPr>
        <w:spacing w:line="240" w:lineRule="auto"/>
        <w:ind w:left="437" w:right="182"/>
        <w:rPr>
          <w:rFonts w:ascii="游ゴシック Medium" w:eastAsia="游ゴシック Medium" w:hAnsi="游ゴシック Medium"/>
          <w:color w:val="auto"/>
          <w:kern w:val="0"/>
          <w:szCs w:val="21"/>
        </w:rPr>
      </w:pPr>
      <w:r w:rsidRPr="00381703">
        <w:rPr>
          <w:rFonts w:ascii="游ゴシック Medium" w:eastAsia="游ゴシック Medium" w:hAnsi="游ゴシック Medium"/>
        </w:rPr>
        <w:t>（差し支えなければ、PG名や教室名など:</w:t>
      </w:r>
      <w:r w:rsidR="008500A7" w:rsidRPr="008500A7">
        <w:rPr>
          <w:rFonts w:ascii="游ゴシック Medium" w:eastAsia="游ゴシック Medium" w:hAnsi="游ゴシック Medium"/>
          <w:bdr w:val="single" w:sz="4" w:space="0" w:color="auto"/>
          <w:shd w:val="clear" w:color="auto" w:fill="E7E6E6" w:themeFill="background2"/>
        </w:rPr>
        <w:t xml:space="preserve"> </w:t>
      </w:r>
      <w:sdt>
        <w:sdtPr>
          <w:rPr>
            <w:rFonts w:ascii="游ゴシック Medium" w:eastAsia="游ゴシック Medium" w:hAnsi="游ゴシック Medium"/>
            <w:bdr w:val="single" w:sz="4" w:space="0" w:color="auto"/>
            <w:shd w:val="clear" w:color="auto" w:fill="E7E6E6" w:themeFill="background2"/>
          </w:rPr>
          <w:id w:val="-1459402310"/>
          <w:placeholder>
            <w:docPart w:val="664DF970149C44B18D6AA5A950364460"/>
          </w:placeholder>
          <w:showingPlcHdr/>
          <w:text/>
        </w:sdtPr>
        <w:sdtEndPr/>
        <w:sdtContent>
          <w:r w:rsidR="008500A7" w:rsidRPr="008500A7">
            <w:rPr>
              <w:rFonts w:ascii="游ゴシック Medium" w:eastAsia="游ゴシック Medium" w:hAnsi="游ゴシック Medium" w:hint="eastAsia"/>
              <w:bdr w:val="single" w:sz="4" w:space="0" w:color="auto"/>
              <w:shd w:val="clear" w:color="auto" w:fill="E7E6E6" w:themeFill="background2"/>
            </w:rPr>
            <w:t xml:space="preserve">　</w:t>
          </w:r>
          <w:r w:rsidR="008500A7" w:rsidRPr="008500A7">
            <w:rPr>
              <w:rStyle w:val="PlaceholderText"/>
              <w:rFonts w:hint="eastAsia"/>
              <w:bdr w:val="single" w:sz="4" w:space="0" w:color="auto"/>
              <w:shd w:val="clear" w:color="auto" w:fill="E7E6E6" w:themeFill="background2"/>
            </w:rPr>
            <w:t xml:space="preserve">ここをクリックして入力　</w:t>
          </w:r>
        </w:sdtContent>
      </w:sdt>
      <w:r w:rsidRPr="008500A7">
        <w:rPr>
          <w:rFonts w:ascii="游ゴシック Medium" w:eastAsia="游ゴシック Medium" w:hAnsi="游ゴシック Medium"/>
          <w:bdr w:val="single" w:sz="4" w:space="0" w:color="auto"/>
          <w:shd w:val="clear" w:color="auto" w:fill="E7E6E6" w:themeFill="background2"/>
        </w:rPr>
        <w:t xml:space="preserve"> </w:t>
      </w:r>
      <w:r w:rsidRPr="00381703">
        <w:rPr>
          <w:rFonts w:ascii="游ゴシック Medium" w:eastAsia="游ゴシック Medium" w:hAnsi="游ゴシック Medium"/>
        </w:rPr>
        <w:t xml:space="preserve">） </w:t>
      </w:r>
    </w:p>
    <w:p w14:paraId="48230E91" w14:textId="77777777" w:rsidR="00386FA5" w:rsidRPr="00381703" w:rsidRDefault="00965BC4" w:rsidP="00381703">
      <w:pPr>
        <w:spacing w:after="99" w:line="240" w:lineRule="auto"/>
        <w:ind w:left="0" w:firstLine="0"/>
        <w:rPr>
          <w:rFonts w:ascii="游ゴシック Medium" w:eastAsia="游ゴシック Medium" w:hAnsi="游ゴシック Medium"/>
        </w:rPr>
      </w:pPr>
      <w:r w:rsidRPr="00381703">
        <w:rPr>
          <w:rFonts w:ascii="游ゴシック Medium" w:eastAsia="游ゴシック Medium" w:hAnsi="游ゴシック Medium"/>
        </w:rPr>
        <w:t xml:space="preserve"> </w:t>
      </w:r>
    </w:p>
    <w:p w14:paraId="03F2BA7B" w14:textId="77777777" w:rsidR="00386FA5" w:rsidRPr="00381703" w:rsidRDefault="00965BC4" w:rsidP="00381703">
      <w:pPr>
        <w:numPr>
          <w:ilvl w:val="0"/>
          <w:numId w:val="9"/>
        </w:numPr>
        <w:spacing w:line="240" w:lineRule="auto"/>
        <w:ind w:right="182"/>
        <w:rPr>
          <w:rFonts w:ascii="游ゴシック Medium" w:eastAsia="游ゴシック Medium" w:hAnsi="游ゴシック Medium"/>
        </w:rPr>
      </w:pPr>
      <w:r w:rsidRPr="00381703">
        <w:rPr>
          <w:rFonts w:ascii="游ゴシック Medium" w:eastAsia="游ゴシック Medium" w:hAnsi="游ゴシック Medium"/>
        </w:rPr>
        <w:t xml:space="preserve">家での取り組み </w:t>
      </w:r>
    </w:p>
    <w:tbl>
      <w:tblPr>
        <w:tblStyle w:val="TableGrid"/>
        <w:tblW w:w="0" w:type="auto"/>
        <w:tblInd w:w="421" w:type="dxa"/>
        <w:shd w:val="clear" w:color="auto" w:fill="E7E6E6" w:themeFill="background2"/>
        <w:tblLook w:val="04A0" w:firstRow="1" w:lastRow="0" w:firstColumn="1" w:lastColumn="0" w:noHBand="0" w:noVBand="1"/>
      </w:tblPr>
      <w:tblGrid>
        <w:gridCol w:w="8983"/>
      </w:tblGrid>
      <w:tr w:rsidR="00BD1759" w:rsidRPr="00381703" w14:paraId="55C31FEA" w14:textId="77777777" w:rsidTr="00DD133A">
        <w:tc>
          <w:tcPr>
            <w:tcW w:w="8983" w:type="dxa"/>
            <w:shd w:val="clear" w:color="auto" w:fill="E7E6E6" w:themeFill="background2"/>
          </w:tcPr>
          <w:p w14:paraId="5436CF7F" w14:textId="22311C0B" w:rsidR="00BD1759" w:rsidRPr="00381703" w:rsidRDefault="00965BC4" w:rsidP="00381703">
            <w:pPr>
              <w:spacing w:after="93" w:line="240" w:lineRule="auto"/>
              <w:ind w:left="0" w:firstLine="0"/>
              <w:rPr>
                <w:rFonts w:ascii="游ゴシック Medium" w:eastAsia="游ゴシック Medium" w:hAnsi="游ゴシック Medium"/>
                <w:color w:val="auto"/>
                <w:kern w:val="0"/>
                <w:szCs w:val="21"/>
              </w:rPr>
            </w:pPr>
            <w:r w:rsidRPr="00381703">
              <w:rPr>
                <w:rFonts w:ascii="游ゴシック Medium" w:eastAsia="游ゴシック Medium" w:hAnsi="游ゴシック Medium"/>
              </w:rPr>
              <w:t xml:space="preserve"> </w:t>
            </w:r>
            <w:sdt>
              <w:sdtPr>
                <w:rPr>
                  <w:rFonts w:ascii="游ゴシック Medium" w:eastAsia="游ゴシック Medium" w:hAnsi="游ゴシック Medium"/>
                </w:rPr>
                <w:id w:val="-293753646"/>
                <w:placeholder>
                  <w:docPart w:val="8C6D7512858D460782493A96E6B06977"/>
                </w:placeholder>
                <w:showingPlcHdr/>
                <w:text/>
              </w:sdtPr>
              <w:sdtEndPr/>
              <w:sdtContent>
                <w:r w:rsidR="008500A7" w:rsidRPr="008500A7">
                  <w:rPr>
                    <w:rStyle w:val="PlaceholderText"/>
                    <w:rFonts w:hint="eastAsia"/>
                    <w:shd w:val="clear" w:color="auto" w:fill="E7E6E6" w:themeFill="background2"/>
                  </w:rPr>
                  <w:t>ここをクリックして入力してください</w:t>
                </w:r>
              </w:sdtContent>
            </w:sdt>
          </w:p>
        </w:tc>
      </w:tr>
    </w:tbl>
    <w:p w14:paraId="39AC399C" w14:textId="77777777" w:rsidR="00BD1759" w:rsidRPr="00381703" w:rsidRDefault="00BD1759" w:rsidP="00381703">
      <w:pPr>
        <w:spacing w:after="93" w:line="240" w:lineRule="auto"/>
        <w:ind w:left="0" w:firstLine="0"/>
        <w:rPr>
          <w:rFonts w:ascii="游ゴシック Medium" w:eastAsia="游ゴシック Medium" w:hAnsi="游ゴシック Medium"/>
        </w:rPr>
      </w:pPr>
    </w:p>
    <w:p w14:paraId="40A36ED7" w14:textId="77777777" w:rsidR="00381703" w:rsidRPr="00381703" w:rsidRDefault="00381703" w:rsidP="00381703">
      <w:pPr>
        <w:spacing w:after="96" w:line="240" w:lineRule="auto"/>
        <w:ind w:left="0" w:firstLine="0"/>
        <w:rPr>
          <w:rFonts w:ascii="游ゴシック Medium" w:eastAsia="游ゴシック Medium" w:hAnsi="游ゴシック Medium"/>
        </w:rPr>
      </w:pPr>
    </w:p>
    <w:p w14:paraId="1E152FEA" w14:textId="65E67DC9" w:rsidR="00386FA5" w:rsidRPr="00E57F24" w:rsidRDefault="00965BC4" w:rsidP="00E57F24">
      <w:pPr>
        <w:pStyle w:val="ListParagraph"/>
        <w:numPr>
          <w:ilvl w:val="0"/>
          <w:numId w:val="9"/>
        </w:numPr>
        <w:spacing w:line="240" w:lineRule="auto"/>
        <w:ind w:leftChars="0" w:right="182"/>
        <w:rPr>
          <w:rFonts w:ascii="游ゴシック Medium" w:eastAsia="游ゴシック Medium" w:hAnsi="游ゴシック Medium"/>
        </w:rPr>
      </w:pPr>
      <w:r w:rsidRPr="00E57F24">
        <w:rPr>
          <w:rFonts w:ascii="游ゴシック Medium" w:eastAsia="游ゴシック Medium" w:hAnsi="游ゴシック Medium"/>
        </w:rPr>
        <w:t xml:space="preserve">お子さんの普段の様子 </w:t>
      </w:r>
    </w:p>
    <w:tbl>
      <w:tblPr>
        <w:tblStyle w:val="TableGrid"/>
        <w:tblW w:w="0" w:type="auto"/>
        <w:tblInd w:w="421" w:type="dxa"/>
        <w:shd w:val="clear" w:color="auto" w:fill="E7E6E6" w:themeFill="background2"/>
        <w:tblLook w:val="04A0" w:firstRow="1" w:lastRow="0" w:firstColumn="1" w:lastColumn="0" w:noHBand="0" w:noVBand="1"/>
      </w:tblPr>
      <w:tblGrid>
        <w:gridCol w:w="8983"/>
      </w:tblGrid>
      <w:tr w:rsidR="00BD1759" w:rsidRPr="00381703" w14:paraId="3EF3E3EA" w14:textId="77777777" w:rsidTr="00DD133A">
        <w:tc>
          <w:tcPr>
            <w:tcW w:w="8983" w:type="dxa"/>
            <w:shd w:val="clear" w:color="auto" w:fill="E7E6E6" w:themeFill="background2"/>
          </w:tcPr>
          <w:sdt>
            <w:sdtPr>
              <w:rPr>
                <w:rFonts w:ascii="游ゴシック Medium" w:eastAsia="游ゴシック Medium" w:hAnsi="游ゴシック Medium" w:hint="eastAsia"/>
                <w:color w:val="auto"/>
                <w:kern w:val="0"/>
                <w:szCs w:val="21"/>
              </w:rPr>
              <w:id w:val="1209380571"/>
              <w:placeholder>
                <w:docPart w:val="C0234A33E53A465483211C4C3A4FD88E"/>
              </w:placeholder>
              <w:showingPlcHdr/>
              <w:text/>
            </w:sdtPr>
            <w:sdtEndPr/>
            <w:sdtContent>
              <w:p w14:paraId="642372B1" w14:textId="451A1486" w:rsidR="00BD1759" w:rsidRPr="00381703" w:rsidRDefault="008500A7" w:rsidP="00381703">
                <w:pPr>
                  <w:spacing w:after="93" w:line="240" w:lineRule="auto"/>
                  <w:ind w:left="0" w:firstLine="0"/>
                  <w:rPr>
                    <w:rFonts w:ascii="游ゴシック Medium" w:eastAsia="游ゴシック Medium" w:hAnsi="游ゴシック Medium"/>
                    <w:color w:val="auto"/>
                    <w:kern w:val="0"/>
                    <w:szCs w:val="21"/>
                  </w:rPr>
                </w:pPr>
                <w:r w:rsidRPr="008500A7">
                  <w:rPr>
                    <w:rStyle w:val="PlaceholderText"/>
                    <w:rFonts w:hint="eastAsia"/>
                    <w:shd w:val="clear" w:color="auto" w:fill="E7E6E6" w:themeFill="background2"/>
                  </w:rPr>
                  <w:t>ここをクリックして入力してください</w:t>
                </w:r>
              </w:p>
            </w:sdtContent>
          </w:sdt>
        </w:tc>
      </w:tr>
    </w:tbl>
    <w:p w14:paraId="20A59F18" w14:textId="77777777" w:rsidR="00BD1759" w:rsidRPr="00381703" w:rsidRDefault="00BD1759" w:rsidP="00381703">
      <w:pPr>
        <w:spacing w:after="0" w:line="240" w:lineRule="auto"/>
        <w:ind w:left="0" w:firstLine="0"/>
        <w:rPr>
          <w:rFonts w:ascii="游ゴシック Medium" w:eastAsia="游ゴシック Medium" w:hAnsi="游ゴシック Medium"/>
        </w:rPr>
      </w:pPr>
      <w:r w:rsidRPr="00381703">
        <w:rPr>
          <w:rFonts w:ascii="游ゴシック Medium" w:eastAsia="游ゴシック Medium" w:hAnsi="游ゴシック Medium"/>
        </w:rPr>
        <w:br w:type="page"/>
      </w:r>
    </w:p>
    <w:p w14:paraId="768DDFD1" w14:textId="15F08013" w:rsidR="00386FA5" w:rsidRPr="00E57F24" w:rsidRDefault="00965BC4" w:rsidP="00E57F24">
      <w:pPr>
        <w:pStyle w:val="ListParagraph"/>
        <w:numPr>
          <w:ilvl w:val="0"/>
          <w:numId w:val="9"/>
        </w:numPr>
        <w:spacing w:line="240" w:lineRule="auto"/>
        <w:ind w:leftChars="0" w:right="182"/>
        <w:rPr>
          <w:rFonts w:ascii="游ゴシック Medium" w:eastAsia="游ゴシック Medium" w:hAnsi="游ゴシック Medium"/>
        </w:rPr>
      </w:pPr>
      <w:r w:rsidRPr="00E57F24">
        <w:rPr>
          <w:rFonts w:ascii="游ゴシック Medium" w:eastAsia="游ゴシック Medium" w:hAnsi="游ゴシック Medium"/>
        </w:rPr>
        <w:lastRenderedPageBreak/>
        <w:t xml:space="preserve">その他 </w:t>
      </w:r>
    </w:p>
    <w:p w14:paraId="55041F06" w14:textId="77777777" w:rsidR="00E57F24" w:rsidRDefault="00965BC4" w:rsidP="00381703">
      <w:pPr>
        <w:spacing w:after="0" w:line="240" w:lineRule="auto"/>
        <w:ind w:right="460"/>
        <w:rPr>
          <w:rFonts w:ascii="游ゴシック Medium" w:eastAsia="游ゴシック Medium" w:hAnsi="游ゴシック Medium"/>
        </w:rPr>
      </w:pPr>
      <w:r w:rsidRPr="00381703">
        <w:rPr>
          <w:rFonts w:ascii="游ゴシック Medium" w:eastAsia="游ゴシック Medium" w:hAnsi="游ゴシック Medium"/>
        </w:rPr>
        <w:t>ご希望･ご相談事項、お子様の普段の様子や日本語への家庭での取組みなどぜひご記入下さ</w:t>
      </w:r>
      <w:r w:rsidR="00381703" w:rsidRPr="00381703">
        <w:rPr>
          <w:rFonts w:ascii="游ゴシック Medium" w:eastAsia="游ゴシック Medium" w:hAnsi="游ゴシック Medium" w:hint="eastAsia"/>
        </w:rPr>
        <w:t>い</w:t>
      </w:r>
      <w:r w:rsidRPr="00381703">
        <w:rPr>
          <w:rFonts w:ascii="游ゴシック Medium" w:eastAsia="游ゴシック Medium" w:hAnsi="游ゴシック Medium"/>
        </w:rPr>
        <w:t xml:space="preserve">。 </w:t>
      </w:r>
    </w:p>
    <w:p w14:paraId="3BD04F49" w14:textId="3AF49BA7" w:rsidR="00386FA5" w:rsidRPr="00381703" w:rsidRDefault="00965BC4" w:rsidP="00381703">
      <w:pPr>
        <w:spacing w:after="0" w:line="240" w:lineRule="auto"/>
        <w:ind w:right="460"/>
        <w:rPr>
          <w:rFonts w:ascii="游ゴシック Medium" w:eastAsia="游ゴシック Medium" w:hAnsi="游ゴシック Medium"/>
        </w:rPr>
      </w:pPr>
      <w:r w:rsidRPr="00381703">
        <w:rPr>
          <w:rFonts w:ascii="游ゴシック Medium" w:eastAsia="游ゴシック Medium" w:hAnsi="游ゴシック Medium"/>
          <w:u w:val="single" w:color="000000"/>
        </w:rPr>
        <w:t xml:space="preserve">                                         </w:t>
      </w:r>
      <w:r w:rsidRPr="00381703">
        <w:rPr>
          <w:rFonts w:ascii="游ゴシック Medium" w:eastAsia="游ゴシック Medium" w:hAnsi="游ゴシック Medium"/>
        </w:rPr>
        <w:t xml:space="preserve"> </w:t>
      </w:r>
    </w:p>
    <w:tbl>
      <w:tblPr>
        <w:tblStyle w:val="TableGrid"/>
        <w:tblW w:w="0" w:type="auto"/>
        <w:tblInd w:w="-5" w:type="dxa"/>
        <w:shd w:val="clear" w:color="auto" w:fill="E7E6E6" w:themeFill="background2"/>
        <w:tblLook w:val="04A0" w:firstRow="1" w:lastRow="0" w:firstColumn="1" w:lastColumn="0" w:noHBand="0" w:noVBand="1"/>
      </w:tblPr>
      <w:tblGrid>
        <w:gridCol w:w="9409"/>
      </w:tblGrid>
      <w:tr w:rsidR="00E57F24" w:rsidRPr="00381703" w14:paraId="797BF8C0" w14:textId="77777777" w:rsidTr="00E57F24">
        <w:tc>
          <w:tcPr>
            <w:tcW w:w="9409" w:type="dxa"/>
            <w:shd w:val="clear" w:color="auto" w:fill="E7E6E6" w:themeFill="background2"/>
          </w:tcPr>
          <w:sdt>
            <w:sdtPr>
              <w:rPr>
                <w:rFonts w:ascii="游ゴシック Medium" w:eastAsia="游ゴシック Medium" w:hAnsi="游ゴシック Medium" w:hint="eastAsia"/>
                <w:color w:val="auto"/>
                <w:kern w:val="0"/>
                <w:szCs w:val="21"/>
              </w:rPr>
              <w:id w:val="-250971141"/>
              <w:placeholder>
                <w:docPart w:val="9C11A5CBDD3947F893E9BE9D4DC6F546"/>
              </w:placeholder>
              <w:showingPlcHdr/>
              <w:text/>
            </w:sdtPr>
            <w:sdtEndPr/>
            <w:sdtContent>
              <w:p w14:paraId="23BD9472" w14:textId="497C1684" w:rsidR="00E57F24" w:rsidRDefault="00A5752F" w:rsidP="00DD133A">
                <w:pPr>
                  <w:spacing w:after="93" w:line="240" w:lineRule="auto"/>
                  <w:ind w:left="0" w:firstLine="0"/>
                  <w:rPr>
                    <w:rFonts w:ascii="游ゴシック Medium" w:eastAsia="游ゴシック Medium" w:hAnsi="游ゴシック Medium"/>
                    <w:color w:val="auto"/>
                    <w:kern w:val="0"/>
                    <w:szCs w:val="21"/>
                  </w:rPr>
                </w:pPr>
                <w:r>
                  <w:rPr>
                    <w:rStyle w:val="PlaceholderText"/>
                    <w:rFonts w:hint="eastAsia"/>
                  </w:rPr>
                  <w:t>ここをクリックして入力してください</w:t>
                </w:r>
              </w:p>
            </w:sdtContent>
          </w:sdt>
          <w:p w14:paraId="71781D28" w14:textId="77777777" w:rsidR="00F13150" w:rsidRDefault="00F13150" w:rsidP="00DD133A">
            <w:pPr>
              <w:spacing w:after="93" w:line="240" w:lineRule="auto"/>
              <w:ind w:left="0" w:firstLine="0"/>
              <w:rPr>
                <w:rFonts w:ascii="游ゴシック Medium" w:eastAsia="游ゴシック Medium" w:hAnsi="游ゴシック Medium"/>
                <w:color w:val="auto"/>
                <w:kern w:val="0"/>
                <w:szCs w:val="21"/>
              </w:rPr>
            </w:pPr>
          </w:p>
          <w:p w14:paraId="7F1C3DCE" w14:textId="59B58509" w:rsidR="00E57F24" w:rsidRPr="00381703" w:rsidRDefault="00E57F24" w:rsidP="00DD133A">
            <w:pPr>
              <w:spacing w:after="93" w:line="240" w:lineRule="auto"/>
              <w:ind w:left="0" w:firstLine="0"/>
              <w:rPr>
                <w:rFonts w:ascii="游ゴシック Medium" w:eastAsia="游ゴシック Medium" w:hAnsi="游ゴシック Medium"/>
                <w:color w:val="auto"/>
                <w:kern w:val="0"/>
                <w:szCs w:val="21"/>
              </w:rPr>
            </w:pPr>
          </w:p>
        </w:tc>
      </w:tr>
    </w:tbl>
    <w:p w14:paraId="2402D3C4" w14:textId="6D32F0F1" w:rsidR="00E57F24" w:rsidRPr="00381703" w:rsidRDefault="00E57F24" w:rsidP="00E57F24">
      <w:pPr>
        <w:spacing w:after="0" w:line="240" w:lineRule="auto"/>
        <w:ind w:left="0" w:firstLine="0"/>
        <w:rPr>
          <w:rFonts w:ascii="游ゴシック Medium" w:eastAsia="游ゴシック Medium" w:hAnsi="游ゴシック Medium"/>
        </w:rPr>
      </w:pPr>
    </w:p>
    <w:p w14:paraId="13E96D07" w14:textId="77777777" w:rsidR="00381703" w:rsidRPr="00A5752F" w:rsidRDefault="00381703" w:rsidP="00381703">
      <w:pPr>
        <w:spacing w:after="0" w:line="240" w:lineRule="auto"/>
        <w:ind w:left="0" w:firstLine="0"/>
        <w:jc w:val="right"/>
        <w:rPr>
          <w:rFonts w:ascii="游ゴシック Medium" w:eastAsia="游ゴシック Medium" w:hAnsi="游ゴシック Medium"/>
          <w:sz w:val="22"/>
        </w:rPr>
      </w:pPr>
    </w:p>
    <w:p w14:paraId="1294C710" w14:textId="1E49E52B" w:rsidR="00386FA5" w:rsidRPr="00381703" w:rsidRDefault="00965BC4" w:rsidP="00381703">
      <w:pPr>
        <w:spacing w:after="0" w:line="240" w:lineRule="auto"/>
        <w:ind w:left="0" w:firstLine="0"/>
        <w:jc w:val="right"/>
        <w:rPr>
          <w:rFonts w:ascii="游ゴシック Medium" w:eastAsia="游ゴシック Medium" w:hAnsi="游ゴシック Medium"/>
        </w:rPr>
      </w:pPr>
      <w:r w:rsidRPr="00381703">
        <w:rPr>
          <w:rFonts w:ascii="游ゴシック Medium" w:eastAsia="游ゴシック Medium" w:hAnsi="游ゴシック Medium"/>
          <w:sz w:val="22"/>
        </w:rPr>
        <w:t xml:space="preserve">アンケートにご協力頂きまして、ありがとうございました    </w:t>
      </w:r>
    </w:p>
    <w:sectPr w:rsidR="00386FA5" w:rsidRPr="00381703">
      <w:headerReference w:type="even" r:id="rId7"/>
      <w:headerReference w:type="default" r:id="rId8"/>
      <w:headerReference w:type="first" r:id="rId9"/>
      <w:pgSz w:w="11906" w:h="16838"/>
      <w:pgMar w:top="1441" w:right="1074" w:bottom="888" w:left="1418" w:header="5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CC4D" w14:textId="77777777" w:rsidR="00AE1632" w:rsidRDefault="00AE1632">
      <w:pPr>
        <w:spacing w:after="0" w:line="240" w:lineRule="auto"/>
      </w:pPr>
      <w:r>
        <w:separator/>
      </w:r>
    </w:p>
  </w:endnote>
  <w:endnote w:type="continuationSeparator" w:id="0">
    <w:p w14:paraId="11BA87D0" w14:textId="77777777" w:rsidR="00AE1632" w:rsidRDefault="00AE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7BCA" w14:textId="77777777" w:rsidR="00AE1632" w:rsidRDefault="00AE1632">
      <w:pPr>
        <w:spacing w:after="0" w:line="240" w:lineRule="auto"/>
      </w:pPr>
      <w:r>
        <w:separator/>
      </w:r>
    </w:p>
  </w:footnote>
  <w:footnote w:type="continuationSeparator" w:id="0">
    <w:p w14:paraId="38B005C7" w14:textId="77777777" w:rsidR="00AE1632" w:rsidRDefault="00AE1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9CC1" w14:textId="77777777" w:rsidR="00077CA0" w:rsidRDefault="00077CA0">
    <w:pPr>
      <w:spacing w:after="0" w:line="259" w:lineRule="auto"/>
      <w:ind w:left="-2" w:firstLine="0"/>
    </w:pPr>
    <w:r>
      <w:rPr>
        <w:noProof/>
      </w:rPr>
      <w:drawing>
        <wp:anchor distT="0" distB="0" distL="114300" distR="114300" simplePos="0" relativeHeight="251658240" behindDoc="0" locked="0" layoutInCell="1" allowOverlap="0" wp14:anchorId="6F1A7DF1" wp14:editId="665E8926">
          <wp:simplePos x="0" y="0"/>
          <wp:positionH relativeFrom="page">
            <wp:posOffset>899160</wp:posOffset>
          </wp:positionH>
          <wp:positionV relativeFrom="page">
            <wp:posOffset>323090</wp:posOffset>
          </wp:positionV>
          <wp:extent cx="536448" cy="53644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6448" cy="536448"/>
                  </a:xfrm>
                  <a:prstGeom prst="rect">
                    <a:avLst/>
                  </a:prstGeom>
                </pic:spPr>
              </pic:pic>
            </a:graphicData>
          </a:graphic>
        </wp:anchor>
      </w:drawing>
    </w:r>
    <w:r>
      <w:t xml:space="preserve">      JCS日本語学校ダンダス校 入学＆編入希望者アンケート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8850" w14:textId="0A89D476" w:rsidR="00077CA0" w:rsidRPr="00077CA0" w:rsidRDefault="00077CA0" w:rsidP="00077CA0">
    <w:pPr>
      <w:spacing w:after="0" w:line="259" w:lineRule="auto"/>
      <w:ind w:left="-2" w:firstLine="0"/>
      <w:jc w:val="center"/>
      <w:rPr>
        <w:rFonts w:ascii="游ゴシック Medium" w:eastAsia="游ゴシック Medium" w:hAnsi="游ゴシック Medium"/>
      </w:rPr>
    </w:pPr>
    <w:r>
      <w:rPr>
        <w:noProof/>
      </w:rPr>
      <w:drawing>
        <wp:anchor distT="0" distB="0" distL="114300" distR="114300" simplePos="0" relativeHeight="251659264" behindDoc="0" locked="0" layoutInCell="1" allowOverlap="0" wp14:anchorId="53C067B9" wp14:editId="1757F3C9">
          <wp:simplePos x="0" y="0"/>
          <wp:positionH relativeFrom="page">
            <wp:posOffset>899160</wp:posOffset>
          </wp:positionH>
          <wp:positionV relativeFrom="page">
            <wp:posOffset>323090</wp:posOffset>
          </wp:positionV>
          <wp:extent cx="536448" cy="53644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6448" cy="536448"/>
                  </a:xfrm>
                  <a:prstGeom prst="rect">
                    <a:avLst/>
                  </a:prstGeom>
                </pic:spPr>
              </pic:pic>
            </a:graphicData>
          </a:graphic>
        </wp:anchor>
      </w:drawing>
    </w:r>
    <w:r w:rsidRPr="00077CA0">
      <w:rPr>
        <w:rFonts w:ascii="游ゴシック Medium" w:eastAsia="游ゴシック Medium" w:hAnsi="游ゴシック Medium"/>
      </w:rPr>
      <w:t>JCS日本語学校ダンダス校 入学＆編入希望者アンケート</w:t>
    </w:r>
  </w:p>
  <w:p w14:paraId="50B81F97" w14:textId="42A0D3CC" w:rsidR="00077CA0" w:rsidRDefault="00077CA0" w:rsidP="00077CA0">
    <w:pPr>
      <w:spacing w:after="0" w:line="259" w:lineRule="auto"/>
      <w:ind w:left="-2" w:firstLine="0"/>
      <w:jc w:val="center"/>
    </w:pPr>
    <w:r w:rsidRPr="00CA7688">
      <w:rPr>
        <w:rFonts w:ascii="游ゴシック Medium" w:eastAsia="游ゴシック Medium" w:hAnsi="游ゴシック Medium"/>
      </w:rPr>
      <w:t>(Questionnaires about student for Enrolment)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14AF" w14:textId="77777777" w:rsidR="00077CA0" w:rsidRDefault="00077CA0">
    <w:pPr>
      <w:spacing w:after="0" w:line="259" w:lineRule="auto"/>
      <w:ind w:left="-2" w:firstLine="0"/>
    </w:pPr>
    <w:r>
      <w:rPr>
        <w:noProof/>
      </w:rPr>
      <w:drawing>
        <wp:anchor distT="0" distB="0" distL="114300" distR="114300" simplePos="0" relativeHeight="251660288" behindDoc="0" locked="0" layoutInCell="1" allowOverlap="0" wp14:anchorId="243015C0" wp14:editId="63BF3546">
          <wp:simplePos x="0" y="0"/>
          <wp:positionH relativeFrom="page">
            <wp:posOffset>899160</wp:posOffset>
          </wp:positionH>
          <wp:positionV relativeFrom="page">
            <wp:posOffset>323090</wp:posOffset>
          </wp:positionV>
          <wp:extent cx="536448" cy="53644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6448" cy="536448"/>
                  </a:xfrm>
                  <a:prstGeom prst="rect">
                    <a:avLst/>
                  </a:prstGeom>
                </pic:spPr>
              </pic:pic>
            </a:graphicData>
          </a:graphic>
        </wp:anchor>
      </w:drawing>
    </w:r>
    <w:r>
      <w:t xml:space="preserve">      JCS日本語学校ダンダス校 入学＆編入希望者アンケート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5FF2"/>
    <w:multiLevelType w:val="hybridMultilevel"/>
    <w:tmpl w:val="091CE39A"/>
    <w:lvl w:ilvl="0" w:tplc="13AE64AC">
      <w:start w:val="1"/>
      <w:numFmt w:val="decimal"/>
      <w:lvlText w:val="%1)"/>
      <w:lvlJc w:val="left"/>
      <w:pPr>
        <w:ind w:left="5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E8E378">
      <w:start w:val="1"/>
      <w:numFmt w:val="lowerLetter"/>
      <w:lvlText w:val="%2"/>
      <w:lvlJc w:val="left"/>
      <w:pPr>
        <w:ind w:left="12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A402B68">
      <w:start w:val="1"/>
      <w:numFmt w:val="lowerRoman"/>
      <w:lvlText w:val="%3"/>
      <w:lvlJc w:val="left"/>
      <w:pPr>
        <w:ind w:left="19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165EFC">
      <w:start w:val="1"/>
      <w:numFmt w:val="decimal"/>
      <w:lvlText w:val="%4"/>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66819D8">
      <w:start w:val="1"/>
      <w:numFmt w:val="lowerLetter"/>
      <w:lvlText w:val="%5"/>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6348">
      <w:start w:val="1"/>
      <w:numFmt w:val="lowerRoman"/>
      <w:lvlText w:val="%6"/>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9EF7D0">
      <w:start w:val="1"/>
      <w:numFmt w:val="decimal"/>
      <w:lvlText w:val="%7"/>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06D982">
      <w:start w:val="1"/>
      <w:numFmt w:val="lowerLetter"/>
      <w:lvlText w:val="%8"/>
      <w:lvlJc w:val="left"/>
      <w:pPr>
        <w:ind w:left="5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FE00D0">
      <w:start w:val="1"/>
      <w:numFmt w:val="lowerRoman"/>
      <w:lvlText w:val="%9"/>
      <w:lvlJc w:val="left"/>
      <w:pPr>
        <w:ind w:left="6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EC523F1"/>
    <w:multiLevelType w:val="hybridMultilevel"/>
    <w:tmpl w:val="C52CE37C"/>
    <w:lvl w:ilvl="0" w:tplc="545A753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812F6"/>
    <w:multiLevelType w:val="hybridMultilevel"/>
    <w:tmpl w:val="5C78CEF2"/>
    <w:lvl w:ilvl="0" w:tplc="BAAE2B02">
      <w:start w:val="1"/>
      <w:numFmt w:val="decimal"/>
      <w:lvlText w:val="%1)"/>
      <w:lvlJc w:val="left"/>
      <w:pPr>
        <w:ind w:left="5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93E0F58">
      <w:start w:val="1"/>
      <w:numFmt w:val="lowerLetter"/>
      <w:lvlText w:val="%2"/>
      <w:lvlJc w:val="left"/>
      <w:pPr>
        <w:ind w:left="12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568738C">
      <w:start w:val="1"/>
      <w:numFmt w:val="lowerRoman"/>
      <w:lvlText w:val="%3"/>
      <w:lvlJc w:val="left"/>
      <w:pPr>
        <w:ind w:left="19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045832">
      <w:start w:val="1"/>
      <w:numFmt w:val="decimal"/>
      <w:lvlText w:val="%4"/>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E69116">
      <w:start w:val="1"/>
      <w:numFmt w:val="lowerLetter"/>
      <w:lvlText w:val="%5"/>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6C2D86">
      <w:start w:val="1"/>
      <w:numFmt w:val="lowerRoman"/>
      <w:lvlText w:val="%6"/>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FEC45A4">
      <w:start w:val="1"/>
      <w:numFmt w:val="decimal"/>
      <w:lvlText w:val="%7"/>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58EC92">
      <w:start w:val="1"/>
      <w:numFmt w:val="lowerLetter"/>
      <w:lvlText w:val="%8"/>
      <w:lvlJc w:val="left"/>
      <w:pPr>
        <w:ind w:left="5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24F31A">
      <w:start w:val="1"/>
      <w:numFmt w:val="lowerRoman"/>
      <w:lvlText w:val="%9"/>
      <w:lvlJc w:val="left"/>
      <w:pPr>
        <w:ind w:left="6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16B7829"/>
    <w:multiLevelType w:val="hybridMultilevel"/>
    <w:tmpl w:val="446C3AD6"/>
    <w:lvl w:ilvl="0" w:tplc="759A11AA">
      <w:start w:val="8"/>
      <w:numFmt w:val="decimal"/>
      <w:lvlText w:val="%1."/>
      <w:lvlJc w:val="left"/>
      <w:pPr>
        <w:ind w:left="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444D5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D048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C469D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5E8553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B96511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34136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0859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B285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1544E8D"/>
    <w:multiLevelType w:val="hybridMultilevel"/>
    <w:tmpl w:val="95F2E1FE"/>
    <w:lvl w:ilvl="0" w:tplc="732CD02C">
      <w:start w:val="1"/>
      <w:numFmt w:val="decimal"/>
      <w:lvlText w:val="%1."/>
      <w:lvlJc w:val="left"/>
      <w:pPr>
        <w:ind w:left="586"/>
      </w:pPr>
      <w:rPr>
        <w:rFonts w:ascii="游ゴシック Medium" w:eastAsia="游ゴシック Medium" w:hAnsi="游ゴシック Medium" w:cs="ＭＳ 明朝"/>
        <w:b w:val="0"/>
        <w:i w:val="0"/>
        <w:strike w:val="0"/>
        <w:dstrike w:val="0"/>
        <w:color w:val="000000"/>
        <w:sz w:val="21"/>
        <w:szCs w:val="21"/>
        <w:u w:val="none" w:color="000000"/>
        <w:bdr w:val="none" w:sz="0" w:space="0" w:color="auto"/>
        <w:shd w:val="clear" w:color="auto" w:fill="auto"/>
        <w:vertAlign w:val="baseline"/>
      </w:rPr>
    </w:lvl>
    <w:lvl w:ilvl="1" w:tplc="84E6148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D49FB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FF45D7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A7C7A5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CC67C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53C94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18E08A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B269F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CF14CA7"/>
    <w:multiLevelType w:val="hybridMultilevel"/>
    <w:tmpl w:val="CC428F6E"/>
    <w:lvl w:ilvl="0" w:tplc="5CC09C92">
      <w:start w:val="1"/>
      <w:numFmt w:val="decimal"/>
      <w:lvlText w:val="1%1"/>
      <w:lvlJc w:val="left"/>
      <w:pPr>
        <w:ind w:left="405" w:hanging="42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6" w15:restartNumberingAfterBreak="0">
    <w:nsid w:val="62FC170A"/>
    <w:multiLevelType w:val="hybridMultilevel"/>
    <w:tmpl w:val="1FE4E708"/>
    <w:lvl w:ilvl="0" w:tplc="0409000F">
      <w:start w:val="1"/>
      <w:numFmt w:val="decimal"/>
      <w:lvlText w:val="%1."/>
      <w:lvlJc w:val="left"/>
      <w:pPr>
        <w:ind w:left="405" w:hanging="420"/>
      </w:p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7" w15:restartNumberingAfterBreak="0">
    <w:nsid w:val="78163810"/>
    <w:multiLevelType w:val="hybridMultilevel"/>
    <w:tmpl w:val="17C0A0D6"/>
    <w:lvl w:ilvl="0" w:tplc="9BACB6B2">
      <w:start w:val="5"/>
      <w:numFmt w:val="decimal"/>
      <w:lvlText w:val="%1."/>
      <w:lvlJc w:val="left"/>
      <w:pPr>
        <w:ind w:left="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CDA9B9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9646B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C925FD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486FC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4B813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BE6560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83045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7C067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92C71E8"/>
    <w:multiLevelType w:val="hybridMultilevel"/>
    <w:tmpl w:val="3E2CACE2"/>
    <w:lvl w:ilvl="0" w:tplc="CA629F40">
      <w:start w:val="3"/>
      <w:numFmt w:val="decimal"/>
      <w:lvlText w:val="%1)"/>
      <w:lvlJc w:val="left"/>
      <w:pPr>
        <w:ind w:left="5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2A40BC4">
      <w:start w:val="1"/>
      <w:numFmt w:val="lowerLetter"/>
      <w:lvlText w:val="%2"/>
      <w:lvlJc w:val="left"/>
      <w:pPr>
        <w:ind w:left="12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8A3D1A">
      <w:start w:val="1"/>
      <w:numFmt w:val="lowerRoman"/>
      <w:lvlText w:val="%3"/>
      <w:lvlJc w:val="left"/>
      <w:pPr>
        <w:ind w:left="19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2905F00">
      <w:start w:val="1"/>
      <w:numFmt w:val="decimal"/>
      <w:lvlText w:val="%4"/>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E29926">
      <w:start w:val="1"/>
      <w:numFmt w:val="lowerLetter"/>
      <w:lvlText w:val="%5"/>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8629FAE">
      <w:start w:val="1"/>
      <w:numFmt w:val="lowerRoman"/>
      <w:lvlText w:val="%6"/>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B6EE0BC">
      <w:start w:val="1"/>
      <w:numFmt w:val="decimal"/>
      <w:lvlText w:val="%7"/>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52F7AE">
      <w:start w:val="1"/>
      <w:numFmt w:val="lowerLetter"/>
      <w:lvlText w:val="%8"/>
      <w:lvlJc w:val="left"/>
      <w:pPr>
        <w:ind w:left="5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B8A4F0">
      <w:start w:val="1"/>
      <w:numFmt w:val="lowerRoman"/>
      <w:lvlText w:val="%9"/>
      <w:lvlJc w:val="left"/>
      <w:pPr>
        <w:ind w:left="6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8"/>
  </w:num>
  <w:num w:numId="3">
    <w:abstractNumId w:val="0"/>
  </w:num>
  <w:num w:numId="4">
    <w:abstractNumId w:val="2"/>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cumentProtection w:edit="forms" w:formatting="1" w:enforcement="1" w:cryptProviderType="rsaAES" w:cryptAlgorithmClass="hash" w:cryptAlgorithmType="typeAny" w:cryptAlgorithmSid="14" w:cryptSpinCount="100000" w:hash="tO6NytXd4zvZ405y4l7kdYjS/y5wVUZDa3qy8eQ6K6HrA4ZBQEJfUEMXZvjcPFeSYatasn2YtE0PED3Xnp6eaA==" w:salt="HhkV7WPdZcfaqnvIofzlDA=="/>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036"/>
    <w:rsid w:val="00077CA0"/>
    <w:rsid w:val="000A3E5E"/>
    <w:rsid w:val="000F5725"/>
    <w:rsid w:val="00110DB3"/>
    <w:rsid w:val="001834CA"/>
    <w:rsid w:val="00251DB4"/>
    <w:rsid w:val="00320D6C"/>
    <w:rsid w:val="00381703"/>
    <w:rsid w:val="00386FA5"/>
    <w:rsid w:val="00440641"/>
    <w:rsid w:val="00482FD1"/>
    <w:rsid w:val="0055567A"/>
    <w:rsid w:val="00566E41"/>
    <w:rsid w:val="005A4A66"/>
    <w:rsid w:val="00614AD2"/>
    <w:rsid w:val="006420D7"/>
    <w:rsid w:val="006A6468"/>
    <w:rsid w:val="0072372C"/>
    <w:rsid w:val="007661EA"/>
    <w:rsid w:val="007847F6"/>
    <w:rsid w:val="008500A7"/>
    <w:rsid w:val="008C51BB"/>
    <w:rsid w:val="008E54EA"/>
    <w:rsid w:val="00965BC4"/>
    <w:rsid w:val="0098273F"/>
    <w:rsid w:val="00A04036"/>
    <w:rsid w:val="00A455FA"/>
    <w:rsid w:val="00A5752F"/>
    <w:rsid w:val="00AE1632"/>
    <w:rsid w:val="00BC261B"/>
    <w:rsid w:val="00BD1759"/>
    <w:rsid w:val="00BD3C24"/>
    <w:rsid w:val="00C06AD2"/>
    <w:rsid w:val="00C23628"/>
    <w:rsid w:val="00C31F08"/>
    <w:rsid w:val="00C41421"/>
    <w:rsid w:val="00CA7688"/>
    <w:rsid w:val="00D165B7"/>
    <w:rsid w:val="00D978C8"/>
    <w:rsid w:val="00DE311C"/>
    <w:rsid w:val="00E57F24"/>
    <w:rsid w:val="00EA0216"/>
    <w:rsid w:val="00EB1C70"/>
    <w:rsid w:val="00EC7EDE"/>
    <w:rsid w:val="00F13150"/>
    <w:rsid w:val="00F358D1"/>
    <w:rsid w:val="00F93376"/>
    <w:rsid w:val="00FC5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E48F1"/>
  <w15:docId w15:val="{C78319A7-A0EE-438B-B75C-DEADF2A3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24"/>
    <w:pPr>
      <w:spacing w:after="108" w:line="265" w:lineRule="auto"/>
      <w:ind w:left="10" w:hanging="10"/>
    </w:pPr>
    <w:rPr>
      <w:rFonts w:ascii="ＭＳ 明朝" w:eastAsia="ＭＳ 明朝" w:hAnsi="ＭＳ 明朝" w:cs="ＭＳ 明朝"/>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88"/>
    <w:rPr>
      <w:color w:val="808080"/>
    </w:rPr>
  </w:style>
  <w:style w:type="table" w:styleId="TableGrid">
    <w:name w:val="Table Grid"/>
    <w:basedOn w:val="TableNormal"/>
    <w:uiPriority w:val="39"/>
    <w:rsid w:val="00EB1C7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EDE"/>
    <w:rPr>
      <w:sz w:val="18"/>
      <w:szCs w:val="18"/>
    </w:rPr>
  </w:style>
  <w:style w:type="paragraph" w:styleId="CommentText">
    <w:name w:val="annotation text"/>
    <w:basedOn w:val="Normal"/>
    <w:link w:val="CommentTextChar"/>
    <w:uiPriority w:val="99"/>
    <w:semiHidden/>
    <w:unhideWhenUsed/>
    <w:rsid w:val="00EC7EDE"/>
  </w:style>
  <w:style w:type="character" w:customStyle="1" w:styleId="CommentTextChar">
    <w:name w:val="Comment Text Char"/>
    <w:basedOn w:val="DefaultParagraphFont"/>
    <w:link w:val="CommentText"/>
    <w:uiPriority w:val="99"/>
    <w:semiHidden/>
    <w:rsid w:val="00EC7EDE"/>
    <w:rPr>
      <w:rFonts w:ascii="ＭＳ 明朝" w:eastAsia="ＭＳ 明朝" w:hAnsi="ＭＳ 明朝" w:cs="ＭＳ 明朝"/>
      <w:color w:val="000000"/>
    </w:rPr>
  </w:style>
  <w:style w:type="paragraph" w:styleId="CommentSubject">
    <w:name w:val="annotation subject"/>
    <w:basedOn w:val="CommentText"/>
    <w:next w:val="CommentText"/>
    <w:link w:val="CommentSubjectChar"/>
    <w:uiPriority w:val="99"/>
    <w:semiHidden/>
    <w:unhideWhenUsed/>
    <w:rsid w:val="00EC7EDE"/>
    <w:rPr>
      <w:b/>
      <w:bCs/>
    </w:rPr>
  </w:style>
  <w:style w:type="character" w:customStyle="1" w:styleId="CommentSubjectChar">
    <w:name w:val="Comment Subject Char"/>
    <w:basedOn w:val="CommentTextChar"/>
    <w:link w:val="CommentSubject"/>
    <w:uiPriority w:val="99"/>
    <w:semiHidden/>
    <w:rsid w:val="00EC7EDE"/>
    <w:rPr>
      <w:rFonts w:ascii="ＭＳ 明朝" w:eastAsia="ＭＳ 明朝" w:hAnsi="ＭＳ 明朝" w:cs="ＭＳ 明朝"/>
      <w:b/>
      <w:bCs/>
      <w:color w:val="000000"/>
    </w:rPr>
  </w:style>
  <w:style w:type="paragraph" w:styleId="BalloonText">
    <w:name w:val="Balloon Text"/>
    <w:basedOn w:val="Normal"/>
    <w:link w:val="BalloonTextChar"/>
    <w:uiPriority w:val="99"/>
    <w:semiHidden/>
    <w:unhideWhenUsed/>
    <w:rsid w:val="00EC7ED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C7EDE"/>
    <w:rPr>
      <w:rFonts w:asciiTheme="majorHAnsi" w:eastAsiaTheme="majorEastAsia" w:hAnsiTheme="majorHAnsi" w:cstheme="majorBidi"/>
      <w:color w:val="000000"/>
      <w:sz w:val="18"/>
      <w:szCs w:val="18"/>
    </w:rPr>
  </w:style>
  <w:style w:type="paragraph" w:styleId="z-TopofForm">
    <w:name w:val="HTML Top of Form"/>
    <w:basedOn w:val="Normal"/>
    <w:next w:val="Normal"/>
    <w:link w:val="z-TopofFormChar"/>
    <w:hidden/>
    <w:uiPriority w:val="99"/>
    <w:semiHidden/>
    <w:unhideWhenUsed/>
    <w:rsid w:val="00DE311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E311C"/>
    <w:rPr>
      <w:rFonts w:ascii="Arial" w:eastAsia="ＭＳ 明朝"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DE311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311C"/>
    <w:rPr>
      <w:rFonts w:ascii="Arial" w:eastAsia="ＭＳ 明朝" w:hAnsi="Arial" w:cs="Arial"/>
      <w:vanish/>
      <w:color w:val="000000"/>
      <w:sz w:val="16"/>
      <w:szCs w:val="16"/>
    </w:rPr>
  </w:style>
  <w:style w:type="paragraph" w:styleId="Footer">
    <w:name w:val="footer"/>
    <w:basedOn w:val="Normal"/>
    <w:link w:val="FooterChar"/>
    <w:uiPriority w:val="99"/>
    <w:unhideWhenUsed/>
    <w:rsid w:val="00077CA0"/>
    <w:pPr>
      <w:tabs>
        <w:tab w:val="center" w:pos="4252"/>
        <w:tab w:val="right" w:pos="8504"/>
      </w:tabs>
      <w:snapToGrid w:val="0"/>
    </w:pPr>
  </w:style>
  <w:style w:type="character" w:customStyle="1" w:styleId="FooterChar">
    <w:name w:val="Footer Char"/>
    <w:basedOn w:val="DefaultParagraphFont"/>
    <w:link w:val="Footer"/>
    <w:uiPriority w:val="99"/>
    <w:rsid w:val="00077CA0"/>
    <w:rPr>
      <w:rFonts w:ascii="ＭＳ 明朝" w:eastAsia="ＭＳ 明朝" w:hAnsi="ＭＳ 明朝" w:cs="ＭＳ 明朝"/>
      <w:color w:val="000000"/>
    </w:rPr>
  </w:style>
  <w:style w:type="paragraph" w:styleId="ListParagraph">
    <w:name w:val="List Paragraph"/>
    <w:basedOn w:val="Normal"/>
    <w:uiPriority w:val="34"/>
    <w:qFormat/>
    <w:rsid w:val="00077C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28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z\Desktop\OpenDayEnroll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4507B3C6C241DD9C481F03BEE5F474"/>
        <w:category>
          <w:name w:val="General"/>
          <w:gallery w:val="placeholder"/>
        </w:category>
        <w:types>
          <w:type w:val="bbPlcHdr"/>
        </w:types>
        <w:behaviors>
          <w:behavior w:val="content"/>
        </w:behaviors>
        <w:guid w:val="{9D72EB29-D835-4465-9DEF-C65D2911D3BE}"/>
      </w:docPartPr>
      <w:docPartBody>
        <w:p w:rsidR="007D6D13" w:rsidRDefault="007D6D13">
          <w:pPr>
            <w:pStyle w:val="354507B3C6C241DD9C481F03BEE5F474"/>
          </w:pPr>
          <w:r>
            <w:rPr>
              <w:rFonts w:ascii="游ゴシック Medium" w:eastAsia="游ゴシック Medium" w:hAnsi="游ゴシック Medium" w:hint="eastAsia"/>
            </w:rPr>
            <w:t>作成日（クリックしてください。）</w:t>
          </w:r>
        </w:p>
      </w:docPartBody>
    </w:docPart>
    <w:docPart>
      <w:docPartPr>
        <w:name w:val="F7DC3A28820D4015A7A54D9C5DB17EBD"/>
        <w:category>
          <w:name w:val="General"/>
          <w:gallery w:val="placeholder"/>
        </w:category>
        <w:types>
          <w:type w:val="bbPlcHdr"/>
        </w:types>
        <w:behaviors>
          <w:behavior w:val="content"/>
        </w:behaviors>
        <w:guid w:val="{A194362A-D4D0-4712-96E4-23DF7C280066}"/>
      </w:docPartPr>
      <w:docPartBody>
        <w:p w:rsidR="007D6D13" w:rsidRDefault="0083262B" w:rsidP="0083262B">
          <w:pPr>
            <w:pStyle w:val="F7DC3A28820D4015A7A54D9C5DB17EBD2"/>
          </w:pPr>
          <w:r w:rsidRPr="00F358D1">
            <w:rPr>
              <w:rStyle w:val="PlaceholderText"/>
              <w:rFonts w:hint="eastAsia"/>
            </w:rPr>
            <w:t>ここに入力してください</w:t>
          </w:r>
        </w:p>
      </w:docPartBody>
    </w:docPart>
    <w:docPart>
      <w:docPartPr>
        <w:name w:val="5B9CACDCF8D940ADAB7B61E54D8F4EAE"/>
        <w:category>
          <w:name w:val="General"/>
          <w:gallery w:val="placeholder"/>
        </w:category>
        <w:types>
          <w:type w:val="bbPlcHdr"/>
        </w:types>
        <w:behaviors>
          <w:behavior w:val="content"/>
        </w:behaviors>
        <w:guid w:val="{C89E426C-5498-49DF-9920-F2A948668F12}"/>
      </w:docPartPr>
      <w:docPartBody>
        <w:p w:rsidR="007D6D13" w:rsidRDefault="0083262B" w:rsidP="0083262B">
          <w:pPr>
            <w:pStyle w:val="5B9CACDCF8D940ADAB7B61E54D8F4EAE2"/>
          </w:pPr>
          <w:r w:rsidRPr="00F358D1">
            <w:rPr>
              <w:rStyle w:val="PlaceholderText"/>
              <w:rFonts w:hint="eastAsia"/>
            </w:rPr>
            <w:t>ここに入力してください</w:t>
          </w:r>
        </w:p>
      </w:docPartBody>
    </w:docPart>
    <w:docPart>
      <w:docPartPr>
        <w:name w:val="DB83D65A0ED247E482201CE4E02242D6"/>
        <w:category>
          <w:name w:val="General"/>
          <w:gallery w:val="placeholder"/>
        </w:category>
        <w:types>
          <w:type w:val="bbPlcHdr"/>
        </w:types>
        <w:behaviors>
          <w:behavior w:val="content"/>
        </w:behaviors>
        <w:guid w:val="{15B1EB3E-B799-443E-9AE1-F7A11044E2FA}"/>
      </w:docPartPr>
      <w:docPartBody>
        <w:p w:rsidR="007D6D13" w:rsidRDefault="0083262B" w:rsidP="0083262B">
          <w:pPr>
            <w:pStyle w:val="DB83D65A0ED247E482201CE4E02242D62"/>
          </w:pPr>
          <w:r w:rsidRPr="00F358D1">
            <w:rPr>
              <w:rStyle w:val="PlaceholderText"/>
              <w:rFonts w:hint="eastAsia"/>
            </w:rPr>
            <w:t>ここに入力してください</w:t>
          </w:r>
        </w:p>
      </w:docPartBody>
    </w:docPart>
    <w:docPart>
      <w:docPartPr>
        <w:name w:val="7B8532C5EE504787B1F7B13C6054B3EC"/>
        <w:category>
          <w:name w:val="General"/>
          <w:gallery w:val="placeholder"/>
        </w:category>
        <w:types>
          <w:type w:val="bbPlcHdr"/>
        </w:types>
        <w:behaviors>
          <w:behavior w:val="content"/>
        </w:behaviors>
        <w:guid w:val="{9AF1A12F-4E1B-47DC-AAD3-404105B11F21}"/>
      </w:docPartPr>
      <w:docPartBody>
        <w:p w:rsidR="007D6D13" w:rsidRDefault="0083262B" w:rsidP="0083262B">
          <w:pPr>
            <w:pStyle w:val="7B8532C5EE504787B1F7B13C6054B3EC29"/>
          </w:pPr>
          <w:r w:rsidRPr="00381703">
            <w:rPr>
              <w:rFonts w:ascii="游ゴシック Medium" w:eastAsia="游ゴシック Medium" w:hAnsi="游ゴシック Medium" w:hint="eastAsia"/>
              <w:szCs w:val="21"/>
              <w:u w:val="single"/>
              <w:shd w:val="clear" w:color="auto" w:fill="E7E6E6" w:themeFill="background2"/>
            </w:rPr>
            <w:t>ここをクリックして▼を開けてください。</w:t>
          </w:r>
        </w:p>
      </w:docPartBody>
    </w:docPart>
    <w:docPart>
      <w:docPartPr>
        <w:name w:val="0D592BB03C2248EFB07BC0E6393D840E"/>
        <w:category>
          <w:name w:val="General"/>
          <w:gallery w:val="placeholder"/>
        </w:category>
        <w:types>
          <w:type w:val="bbPlcHdr"/>
        </w:types>
        <w:behaviors>
          <w:behavior w:val="content"/>
        </w:behaviors>
        <w:guid w:val="{5B5CAD22-6A12-4392-95C4-A4D718588B6E}"/>
      </w:docPartPr>
      <w:docPartBody>
        <w:p w:rsidR="007D6D13" w:rsidRDefault="0083262B" w:rsidP="0083262B">
          <w:pPr>
            <w:pStyle w:val="0D592BB03C2248EFB07BC0E6393D840E2"/>
          </w:pPr>
          <w:r>
            <w:rPr>
              <w:rStyle w:val="PlaceholderText"/>
              <w:rFonts w:hint="eastAsia"/>
            </w:rPr>
            <w:t>ここをクリックして入力</w:t>
          </w:r>
        </w:p>
      </w:docPartBody>
    </w:docPart>
    <w:docPart>
      <w:docPartPr>
        <w:name w:val="42B8DC1AE62949F5BDEB9DAEF38DC656"/>
        <w:category>
          <w:name w:val="General"/>
          <w:gallery w:val="placeholder"/>
        </w:category>
        <w:types>
          <w:type w:val="bbPlcHdr"/>
        </w:types>
        <w:behaviors>
          <w:behavior w:val="content"/>
        </w:behaviors>
        <w:guid w:val="{2AC97E28-0CF7-4AEA-BBD7-EF65255CE7F5}"/>
      </w:docPartPr>
      <w:docPartBody>
        <w:p w:rsidR="007D6D13" w:rsidRDefault="0083262B" w:rsidP="0083262B">
          <w:pPr>
            <w:pStyle w:val="42B8DC1AE62949F5BDEB9DAEF38DC6562"/>
          </w:pPr>
          <w:r w:rsidRPr="00F358D1">
            <w:rPr>
              <w:rStyle w:val="PlaceholderText"/>
              <w:rFonts w:hint="eastAsia"/>
            </w:rPr>
            <w:t>ここに入力してください</w:t>
          </w:r>
        </w:p>
      </w:docPartBody>
    </w:docPart>
    <w:docPart>
      <w:docPartPr>
        <w:name w:val="46F9E86D33F942E3B5BEF84E9A6057BF"/>
        <w:category>
          <w:name w:val="General"/>
          <w:gallery w:val="placeholder"/>
        </w:category>
        <w:types>
          <w:type w:val="bbPlcHdr"/>
        </w:types>
        <w:behaviors>
          <w:behavior w:val="content"/>
        </w:behaviors>
        <w:guid w:val="{E28B4102-BEA2-4734-8BEE-C17AFCE46F0D}"/>
      </w:docPartPr>
      <w:docPartBody>
        <w:p w:rsidR="007D6D13" w:rsidRDefault="0083262B" w:rsidP="0083262B">
          <w:pPr>
            <w:pStyle w:val="46F9E86D33F942E3B5BEF84E9A6057BF23"/>
          </w:pPr>
          <w:r>
            <w:rPr>
              <w:rStyle w:val="PlaceholderText"/>
              <w:rFonts w:hint="eastAsia"/>
            </w:rPr>
            <w:t>クリックして入力</w:t>
          </w:r>
        </w:p>
      </w:docPartBody>
    </w:docPart>
    <w:docPart>
      <w:docPartPr>
        <w:name w:val="9526C18375274495B4C3700845B0E014"/>
        <w:category>
          <w:name w:val="General"/>
          <w:gallery w:val="placeholder"/>
        </w:category>
        <w:types>
          <w:type w:val="bbPlcHdr"/>
        </w:types>
        <w:behaviors>
          <w:behavior w:val="content"/>
        </w:behaviors>
        <w:guid w:val="{D8133A8C-CF74-4733-AC5B-58AC377CADE0}"/>
      </w:docPartPr>
      <w:docPartBody>
        <w:p w:rsidR="007D6D13" w:rsidRDefault="0083262B" w:rsidP="0083262B">
          <w:pPr>
            <w:pStyle w:val="9526C18375274495B4C3700845B0E0142"/>
          </w:pPr>
          <w:r w:rsidRPr="00F358D1">
            <w:rPr>
              <w:rStyle w:val="PlaceholderText"/>
              <w:rFonts w:hint="eastAsia"/>
            </w:rPr>
            <w:t>ここに入力してください</w:t>
          </w:r>
        </w:p>
      </w:docPartBody>
    </w:docPart>
    <w:docPart>
      <w:docPartPr>
        <w:name w:val="D2D91D88B7954054B67AC66089FB237D"/>
        <w:category>
          <w:name w:val="General"/>
          <w:gallery w:val="placeholder"/>
        </w:category>
        <w:types>
          <w:type w:val="bbPlcHdr"/>
        </w:types>
        <w:behaviors>
          <w:behavior w:val="content"/>
        </w:behaviors>
        <w:guid w:val="{81785F35-BCF6-420A-911B-03BC23AF1A45}"/>
      </w:docPartPr>
      <w:docPartBody>
        <w:p w:rsidR="007D6D13" w:rsidRDefault="0083262B" w:rsidP="0083262B">
          <w:pPr>
            <w:pStyle w:val="D2D91D88B7954054B67AC66089FB237D23"/>
          </w:pPr>
          <w:r>
            <w:rPr>
              <w:rStyle w:val="PlaceholderText"/>
              <w:rFonts w:hint="eastAsia"/>
            </w:rPr>
            <w:t>クリックして入力</w:t>
          </w:r>
        </w:p>
      </w:docPartBody>
    </w:docPart>
    <w:docPart>
      <w:docPartPr>
        <w:name w:val="36F5F64BB2594AE38B79A26B4B2A344E"/>
        <w:category>
          <w:name w:val="General"/>
          <w:gallery w:val="placeholder"/>
        </w:category>
        <w:types>
          <w:type w:val="bbPlcHdr"/>
        </w:types>
        <w:behaviors>
          <w:behavior w:val="content"/>
        </w:behaviors>
        <w:guid w:val="{F22F54C3-9E2A-4B77-B9D4-20143B5A3A96}"/>
      </w:docPartPr>
      <w:docPartBody>
        <w:p w:rsidR="007D6D13" w:rsidRDefault="0083262B" w:rsidP="0083262B">
          <w:pPr>
            <w:pStyle w:val="36F5F64BB2594AE38B79A26B4B2A344E2"/>
          </w:pPr>
          <w:r>
            <w:rPr>
              <w:rStyle w:val="PlaceholderText"/>
              <w:rFonts w:hint="eastAsia"/>
            </w:rPr>
            <w:t>ここをクリックして入力</w:t>
          </w:r>
        </w:p>
      </w:docPartBody>
    </w:docPart>
    <w:docPart>
      <w:docPartPr>
        <w:name w:val="DA78CFEE9C52473893F241258609C3FD"/>
        <w:category>
          <w:name w:val="General"/>
          <w:gallery w:val="placeholder"/>
        </w:category>
        <w:types>
          <w:type w:val="bbPlcHdr"/>
        </w:types>
        <w:behaviors>
          <w:behavior w:val="content"/>
        </w:behaviors>
        <w:guid w:val="{3EF304F1-775A-4DB9-8E06-699C95635C50}"/>
      </w:docPartPr>
      <w:docPartBody>
        <w:p w:rsidR="007D6D13" w:rsidRDefault="0083262B" w:rsidP="0083262B">
          <w:pPr>
            <w:pStyle w:val="DA78CFEE9C52473893F241258609C3FD22"/>
          </w:pPr>
          <w:r>
            <w:rPr>
              <w:rStyle w:val="PlaceholderText"/>
              <w:rFonts w:hint="eastAsia"/>
            </w:rPr>
            <w:t>ここをクリックして入力してください</w:t>
          </w:r>
        </w:p>
      </w:docPartBody>
    </w:docPart>
    <w:docPart>
      <w:docPartPr>
        <w:name w:val="2FAF8EAA94FD4620A744964C8A928930"/>
        <w:category>
          <w:name w:val="General"/>
          <w:gallery w:val="placeholder"/>
        </w:category>
        <w:types>
          <w:type w:val="bbPlcHdr"/>
        </w:types>
        <w:behaviors>
          <w:behavior w:val="content"/>
        </w:behaviors>
        <w:guid w:val="{D868F060-28AC-4785-A733-DE8509C9F106}"/>
      </w:docPartPr>
      <w:docPartBody>
        <w:p w:rsidR="007D6D13" w:rsidRDefault="0083262B" w:rsidP="0083262B">
          <w:pPr>
            <w:pStyle w:val="2FAF8EAA94FD4620A744964C8A92893022"/>
          </w:pPr>
          <w:r>
            <w:rPr>
              <w:rStyle w:val="PlaceholderText"/>
              <w:rFonts w:hint="eastAsia"/>
            </w:rPr>
            <w:t>ここをクリックして入力</w:t>
          </w:r>
        </w:p>
      </w:docPartBody>
    </w:docPart>
    <w:docPart>
      <w:docPartPr>
        <w:name w:val="A360164E6A8C4E3E92A96EC8628D5D1A"/>
        <w:category>
          <w:name w:val="General"/>
          <w:gallery w:val="placeholder"/>
        </w:category>
        <w:types>
          <w:type w:val="bbPlcHdr"/>
        </w:types>
        <w:behaviors>
          <w:behavior w:val="content"/>
        </w:behaviors>
        <w:guid w:val="{2915E716-5752-43CC-8ACD-D4B21BDC1749}"/>
      </w:docPartPr>
      <w:docPartBody>
        <w:p w:rsidR="007D6D13" w:rsidRDefault="0083262B" w:rsidP="0083262B">
          <w:pPr>
            <w:pStyle w:val="A360164E6A8C4E3E92A96EC8628D5D1A22"/>
          </w:pPr>
          <w:r>
            <w:rPr>
              <w:rStyle w:val="PlaceholderText"/>
              <w:rFonts w:hint="eastAsia"/>
            </w:rPr>
            <w:t>ここをクリックして入力</w:t>
          </w:r>
        </w:p>
      </w:docPartBody>
    </w:docPart>
    <w:docPart>
      <w:docPartPr>
        <w:name w:val="60D4799BC3234C1FB46705DA541BEAE6"/>
        <w:category>
          <w:name w:val="General"/>
          <w:gallery w:val="placeholder"/>
        </w:category>
        <w:types>
          <w:type w:val="bbPlcHdr"/>
        </w:types>
        <w:behaviors>
          <w:behavior w:val="content"/>
        </w:behaviors>
        <w:guid w:val="{2402D2CD-1739-40DA-BC65-92664B9C6308}"/>
      </w:docPartPr>
      <w:docPartBody>
        <w:p w:rsidR="007D6D13" w:rsidRDefault="0083262B" w:rsidP="0083262B">
          <w:pPr>
            <w:pStyle w:val="60D4799BC3234C1FB46705DA541BEAE620"/>
          </w:pPr>
          <w:r w:rsidRPr="00381703">
            <w:rPr>
              <w:rFonts w:ascii="游ゴシック Medium" w:eastAsia="游ゴシック Medium" w:hAnsi="游ゴシック Medium" w:hint="eastAsia"/>
              <w:szCs w:val="21"/>
              <w:u w:val="single"/>
              <w:shd w:val="clear" w:color="auto" w:fill="E7E6E6" w:themeFill="background2"/>
            </w:rPr>
            <w:t>クリックして▼を開けてください。</w:t>
          </w:r>
        </w:p>
      </w:docPartBody>
    </w:docPart>
    <w:docPart>
      <w:docPartPr>
        <w:name w:val="9A8F76ADF5A14CC09E73015451153EDB"/>
        <w:category>
          <w:name w:val="General"/>
          <w:gallery w:val="placeholder"/>
        </w:category>
        <w:types>
          <w:type w:val="bbPlcHdr"/>
        </w:types>
        <w:behaviors>
          <w:behavior w:val="content"/>
        </w:behaviors>
        <w:guid w:val="{826DEB70-0F6D-4820-A413-E05FCDCD8D9D}"/>
      </w:docPartPr>
      <w:docPartBody>
        <w:p w:rsidR="007D6D13" w:rsidRDefault="0083262B" w:rsidP="0083262B">
          <w:pPr>
            <w:pStyle w:val="9A8F76ADF5A14CC09E73015451153EDB2"/>
          </w:pPr>
          <w:r>
            <w:rPr>
              <w:rStyle w:val="PlaceholderText"/>
              <w:rFonts w:hint="eastAsia"/>
            </w:rPr>
            <w:t>ここをクリックして入力</w:t>
          </w:r>
        </w:p>
      </w:docPartBody>
    </w:docPart>
    <w:docPart>
      <w:docPartPr>
        <w:name w:val="ED6097B4ADCF47C9A03EC221D07E49DC"/>
        <w:category>
          <w:name w:val="General"/>
          <w:gallery w:val="placeholder"/>
        </w:category>
        <w:types>
          <w:type w:val="bbPlcHdr"/>
        </w:types>
        <w:behaviors>
          <w:behavior w:val="content"/>
        </w:behaviors>
        <w:guid w:val="{A3E843E2-787C-4EE0-83C0-DA09AFAF052F}"/>
      </w:docPartPr>
      <w:docPartBody>
        <w:p w:rsidR="007D6D13" w:rsidRDefault="0083262B" w:rsidP="0083262B">
          <w:pPr>
            <w:pStyle w:val="ED6097B4ADCF47C9A03EC221D07E49DC2"/>
          </w:pPr>
          <w:r>
            <w:rPr>
              <w:rStyle w:val="PlaceholderText"/>
              <w:rFonts w:hint="eastAsia"/>
            </w:rPr>
            <w:t>ここをクリックして入力</w:t>
          </w:r>
        </w:p>
      </w:docPartBody>
    </w:docPart>
    <w:docPart>
      <w:docPartPr>
        <w:name w:val="2293C38F958C4D1FB7E16DD3E5A8226E"/>
        <w:category>
          <w:name w:val="General"/>
          <w:gallery w:val="placeholder"/>
        </w:category>
        <w:types>
          <w:type w:val="bbPlcHdr"/>
        </w:types>
        <w:behaviors>
          <w:behavior w:val="content"/>
        </w:behaviors>
        <w:guid w:val="{52CCD4F2-B1F5-4FB9-9DF0-F2BC9DEBBC4C}"/>
      </w:docPartPr>
      <w:docPartBody>
        <w:p w:rsidR="007D6D13" w:rsidRDefault="0083262B" w:rsidP="0083262B">
          <w:pPr>
            <w:pStyle w:val="2293C38F958C4D1FB7E16DD3E5A8226E2"/>
          </w:pPr>
          <w:r w:rsidRPr="00F358D1">
            <w:rPr>
              <w:rStyle w:val="PlaceholderText"/>
              <w:rFonts w:hint="eastAsia"/>
            </w:rPr>
            <w:t>ここに入力してください</w:t>
          </w:r>
        </w:p>
      </w:docPartBody>
    </w:docPart>
    <w:docPart>
      <w:docPartPr>
        <w:name w:val="C74572C4797C4029AB53C5630B1C2D5F"/>
        <w:category>
          <w:name w:val="General"/>
          <w:gallery w:val="placeholder"/>
        </w:category>
        <w:types>
          <w:type w:val="bbPlcHdr"/>
        </w:types>
        <w:behaviors>
          <w:behavior w:val="content"/>
        </w:behaviors>
        <w:guid w:val="{F531AFF3-A33C-46D3-942E-4124F4C7A45D}"/>
      </w:docPartPr>
      <w:docPartBody>
        <w:p w:rsidR="007D6D13" w:rsidRDefault="0083262B" w:rsidP="0083262B">
          <w:pPr>
            <w:pStyle w:val="C74572C4797C4029AB53C5630B1C2D5F2"/>
          </w:pPr>
          <w:r w:rsidRPr="00F358D1">
            <w:rPr>
              <w:rStyle w:val="PlaceholderText"/>
              <w:rFonts w:hint="eastAsia"/>
            </w:rPr>
            <w:t>ここに入力してください</w:t>
          </w:r>
        </w:p>
      </w:docPartBody>
    </w:docPart>
    <w:docPart>
      <w:docPartPr>
        <w:name w:val="35E9B0D2DFF547D78EE053E30D770668"/>
        <w:category>
          <w:name w:val="General"/>
          <w:gallery w:val="placeholder"/>
        </w:category>
        <w:types>
          <w:type w:val="bbPlcHdr"/>
        </w:types>
        <w:behaviors>
          <w:behavior w:val="content"/>
        </w:behaviors>
        <w:guid w:val="{E15A16FB-C3B8-4CFD-8BA5-56FFA95F93A4}"/>
      </w:docPartPr>
      <w:docPartBody>
        <w:p w:rsidR="007D6D13" w:rsidRDefault="0083262B" w:rsidP="0083262B">
          <w:pPr>
            <w:pStyle w:val="35E9B0D2DFF547D78EE053E30D77066816"/>
          </w:pPr>
          <w:r w:rsidRPr="00381703">
            <w:rPr>
              <w:rFonts w:ascii="游ゴシック Medium" w:eastAsia="游ゴシック Medium" w:hAnsi="游ゴシック Medium" w:hint="eastAsia"/>
              <w:bdr w:val="single" w:sz="4" w:space="0" w:color="auto"/>
              <w:shd w:val="clear" w:color="auto" w:fill="E7E6E6" w:themeFill="background2"/>
            </w:rPr>
            <w:t>何歳</w:t>
          </w:r>
        </w:p>
      </w:docPartBody>
    </w:docPart>
    <w:docPart>
      <w:docPartPr>
        <w:name w:val="423E258EED9B43BB9550FE16A0A4F441"/>
        <w:category>
          <w:name w:val="General"/>
          <w:gallery w:val="placeholder"/>
        </w:category>
        <w:types>
          <w:type w:val="bbPlcHdr"/>
        </w:types>
        <w:behaviors>
          <w:behavior w:val="content"/>
        </w:behaviors>
        <w:guid w:val="{06C57546-6EB6-4014-808B-A9672FF8671C}"/>
      </w:docPartPr>
      <w:docPartBody>
        <w:p w:rsidR="007D6D13" w:rsidRDefault="0083262B" w:rsidP="0083262B">
          <w:pPr>
            <w:pStyle w:val="423E258EED9B43BB9550FE16A0A4F44116"/>
          </w:pPr>
          <w:r w:rsidRPr="00381703">
            <w:rPr>
              <w:rFonts w:ascii="游ゴシック Medium" w:eastAsia="游ゴシック Medium" w:hAnsi="游ゴシック Medium" w:hint="eastAsia"/>
              <w:bdr w:val="single" w:sz="4" w:space="0" w:color="auto"/>
              <w:shd w:val="clear" w:color="auto" w:fill="E7E6E6" w:themeFill="background2"/>
            </w:rPr>
            <w:t>何か月</w:t>
          </w:r>
        </w:p>
      </w:docPartBody>
    </w:docPart>
    <w:docPart>
      <w:docPartPr>
        <w:name w:val="38BFD3824E024D5198FE0B256B0DEAFB"/>
        <w:category>
          <w:name w:val="General"/>
          <w:gallery w:val="placeholder"/>
        </w:category>
        <w:types>
          <w:type w:val="bbPlcHdr"/>
        </w:types>
        <w:behaviors>
          <w:behavior w:val="content"/>
        </w:behaviors>
        <w:guid w:val="{227805CF-7DF2-45D2-A3CC-575EB7E09135}"/>
      </w:docPartPr>
      <w:docPartBody>
        <w:p w:rsidR="0083262B" w:rsidRDefault="0083262B" w:rsidP="0083262B">
          <w:pPr>
            <w:pStyle w:val="38BFD3824E024D5198FE0B256B0DEAFB14"/>
          </w:pPr>
          <w:r w:rsidRPr="00381703">
            <w:rPr>
              <w:rFonts w:ascii="游ゴシック Medium" w:eastAsia="游ゴシック Medium" w:hAnsi="游ゴシック Medium" w:hint="eastAsia"/>
              <w:bdr w:val="single" w:sz="4" w:space="0" w:color="auto"/>
              <w:shd w:val="clear" w:color="auto" w:fill="E7E6E6" w:themeFill="background2"/>
            </w:rPr>
            <w:t>何歳</w:t>
          </w:r>
        </w:p>
      </w:docPartBody>
    </w:docPart>
    <w:docPart>
      <w:docPartPr>
        <w:name w:val="1CA32DDBAC0F494CBBE202E689652006"/>
        <w:category>
          <w:name w:val="General"/>
          <w:gallery w:val="placeholder"/>
        </w:category>
        <w:types>
          <w:type w:val="bbPlcHdr"/>
        </w:types>
        <w:behaviors>
          <w:behavior w:val="content"/>
        </w:behaviors>
        <w:guid w:val="{D6571B70-50F8-40A4-9BBC-726BF526046D}"/>
      </w:docPartPr>
      <w:docPartBody>
        <w:p w:rsidR="0083262B" w:rsidRDefault="0083262B" w:rsidP="0083262B">
          <w:pPr>
            <w:pStyle w:val="1CA32DDBAC0F494CBBE202E68965200614"/>
          </w:pPr>
          <w:r w:rsidRPr="00381703">
            <w:rPr>
              <w:rFonts w:ascii="游ゴシック Medium" w:eastAsia="游ゴシック Medium" w:hAnsi="游ゴシック Medium" w:hint="eastAsia"/>
              <w:bdr w:val="single" w:sz="4" w:space="0" w:color="auto"/>
              <w:shd w:val="clear" w:color="auto" w:fill="E7E6E6" w:themeFill="background2"/>
            </w:rPr>
            <w:t>何か月</w:t>
          </w:r>
        </w:p>
      </w:docPartBody>
    </w:docPart>
    <w:docPart>
      <w:docPartPr>
        <w:name w:val="DB377DF9AC4447BCA4388FA5D70B2DA0"/>
        <w:category>
          <w:name w:val="General"/>
          <w:gallery w:val="placeholder"/>
        </w:category>
        <w:types>
          <w:type w:val="bbPlcHdr"/>
        </w:types>
        <w:behaviors>
          <w:behavior w:val="content"/>
        </w:behaviors>
        <w:guid w:val="{FE86F5BC-026F-4F8E-B923-FD383DA2217B}"/>
      </w:docPartPr>
      <w:docPartBody>
        <w:p w:rsidR="0083262B" w:rsidRDefault="0083262B" w:rsidP="0083262B">
          <w:pPr>
            <w:pStyle w:val="DB377DF9AC4447BCA4388FA5D70B2DA013"/>
          </w:pPr>
          <w:r w:rsidRPr="00381703">
            <w:rPr>
              <w:rFonts w:ascii="游ゴシック Medium" w:eastAsia="游ゴシック Medium" w:hAnsi="游ゴシック Medium" w:hint="eastAsia"/>
              <w:u w:val="single"/>
              <w:bdr w:val="single" w:sz="4" w:space="0" w:color="auto"/>
              <w:shd w:val="clear" w:color="auto" w:fill="E7E6E6" w:themeFill="background2"/>
            </w:rPr>
            <w:t xml:space="preserve">　時間　</w:t>
          </w:r>
        </w:p>
      </w:docPartBody>
    </w:docPart>
    <w:docPart>
      <w:docPartPr>
        <w:name w:val="A7E3D345E0E54004B21586FA0DA2C036"/>
        <w:category>
          <w:name w:val="General"/>
          <w:gallery w:val="placeholder"/>
        </w:category>
        <w:types>
          <w:type w:val="bbPlcHdr"/>
        </w:types>
        <w:behaviors>
          <w:behavior w:val="content"/>
        </w:behaviors>
        <w:guid w:val="{DDFAD4B5-F77D-48E8-A8E1-70163BCA6BD8}"/>
      </w:docPartPr>
      <w:docPartBody>
        <w:p w:rsidR="0083262B" w:rsidRDefault="0083262B" w:rsidP="0083262B">
          <w:pPr>
            <w:pStyle w:val="A7E3D345E0E54004B21586FA0DA2C03611"/>
          </w:pPr>
          <w:r w:rsidRPr="00381703">
            <w:rPr>
              <w:rFonts w:ascii="游ゴシック Medium" w:eastAsia="游ゴシック Medium" w:hAnsi="游ゴシック Medium" w:hint="eastAsia"/>
              <w:bdr w:val="single" w:sz="4" w:space="0" w:color="auto"/>
              <w:shd w:val="clear" w:color="auto" w:fill="E7E6E6" w:themeFill="background2"/>
            </w:rPr>
            <w:t>何日</w:t>
          </w:r>
        </w:p>
      </w:docPartBody>
    </w:docPart>
    <w:docPart>
      <w:docPartPr>
        <w:name w:val="C3FCC50E6F234C7F93F0F2BFB7E7B99A"/>
        <w:category>
          <w:name w:val="General"/>
          <w:gallery w:val="placeholder"/>
        </w:category>
        <w:types>
          <w:type w:val="bbPlcHdr"/>
        </w:types>
        <w:behaviors>
          <w:behavior w:val="content"/>
        </w:behaviors>
        <w:guid w:val="{56F4CF3F-64C5-4A7F-A437-2B8D7254D95B}"/>
      </w:docPartPr>
      <w:docPartBody>
        <w:p w:rsidR="0083262B" w:rsidRDefault="0083262B" w:rsidP="0083262B">
          <w:pPr>
            <w:pStyle w:val="C3FCC50E6F234C7F93F0F2BFB7E7B99A11"/>
          </w:pPr>
          <w:r w:rsidRPr="00381703">
            <w:rPr>
              <w:rFonts w:ascii="游ゴシック Medium" w:eastAsia="游ゴシック Medium" w:hAnsi="游ゴシック Medium" w:hint="eastAsia"/>
              <w:bdr w:val="single" w:sz="4" w:space="0" w:color="auto"/>
              <w:shd w:val="clear" w:color="auto" w:fill="E7E6E6" w:themeFill="background2"/>
            </w:rPr>
            <w:t xml:space="preserve">　何　</w:t>
          </w:r>
        </w:p>
      </w:docPartBody>
    </w:docPart>
    <w:docPart>
      <w:docPartPr>
        <w:name w:val="E5C6B0B381544D5FAE0B81DFE4C6895C"/>
        <w:category>
          <w:name w:val="General"/>
          <w:gallery w:val="placeholder"/>
        </w:category>
        <w:types>
          <w:type w:val="bbPlcHdr"/>
        </w:types>
        <w:behaviors>
          <w:behavior w:val="content"/>
        </w:behaviors>
        <w:guid w:val="{5992C1F0-B176-4345-A7DF-C37F75C45198}"/>
      </w:docPartPr>
      <w:docPartBody>
        <w:p w:rsidR="0083262B" w:rsidRDefault="00C458FA" w:rsidP="00C458FA">
          <w:pPr>
            <w:pStyle w:val="E5C6B0B381544D5FAE0B81DFE4C6895C"/>
          </w:pPr>
          <w:r>
            <w:rPr>
              <w:rFonts w:ascii="游ゴシック Medium" w:eastAsia="游ゴシック Medium" w:hAnsi="游ゴシック Medium" w:hint="eastAsia"/>
            </w:rPr>
            <w:t>クリックして入力</w:t>
          </w:r>
        </w:p>
      </w:docPartBody>
    </w:docPart>
    <w:docPart>
      <w:docPartPr>
        <w:name w:val="93AAF4DB29894EB5923D50F14D903F37"/>
        <w:category>
          <w:name w:val="General"/>
          <w:gallery w:val="placeholder"/>
        </w:category>
        <w:types>
          <w:type w:val="bbPlcHdr"/>
        </w:types>
        <w:behaviors>
          <w:behavior w:val="content"/>
        </w:behaviors>
        <w:guid w:val="{E60F3E41-D2F7-44AF-ADBB-FA67D806B18E}"/>
      </w:docPartPr>
      <w:docPartBody>
        <w:p w:rsidR="0083262B" w:rsidRDefault="0083262B" w:rsidP="0083262B">
          <w:pPr>
            <w:pStyle w:val="93AAF4DB29894EB5923D50F14D903F377"/>
          </w:pPr>
          <w:r w:rsidRPr="00381703">
            <w:rPr>
              <w:rFonts w:ascii="游ゴシック Medium" w:eastAsia="游ゴシック Medium" w:hAnsi="游ゴシック Medium" w:hint="eastAsia"/>
              <w:bdr w:val="single" w:sz="4" w:space="0" w:color="auto"/>
              <w:shd w:val="clear" w:color="auto" w:fill="E7E6E6" w:themeFill="background2"/>
            </w:rPr>
            <w:t>何歳</w:t>
          </w:r>
        </w:p>
      </w:docPartBody>
    </w:docPart>
    <w:docPart>
      <w:docPartPr>
        <w:name w:val="0BFE21E34E1F44D495219BE4058E56F0"/>
        <w:category>
          <w:name w:val="General"/>
          <w:gallery w:val="placeholder"/>
        </w:category>
        <w:types>
          <w:type w:val="bbPlcHdr"/>
        </w:types>
        <w:behaviors>
          <w:behavior w:val="content"/>
        </w:behaviors>
        <w:guid w:val="{9BB90A91-59A8-4667-9B9B-9C7C1E6440A5}"/>
      </w:docPartPr>
      <w:docPartBody>
        <w:p w:rsidR="0083262B" w:rsidRDefault="0083262B" w:rsidP="0083262B">
          <w:pPr>
            <w:pStyle w:val="0BFE21E34E1F44D495219BE4058E56F07"/>
          </w:pPr>
          <w:r w:rsidRPr="00381703">
            <w:rPr>
              <w:rFonts w:ascii="游ゴシック Medium" w:eastAsia="游ゴシック Medium" w:hAnsi="游ゴシック Medium" w:hint="eastAsia"/>
              <w:bdr w:val="single" w:sz="4" w:space="0" w:color="auto"/>
              <w:shd w:val="clear" w:color="auto" w:fill="E7E6E6" w:themeFill="background2"/>
            </w:rPr>
            <w:t>何か月</w:t>
          </w:r>
        </w:p>
      </w:docPartBody>
    </w:docPart>
    <w:docPart>
      <w:docPartPr>
        <w:name w:val="77DB1542995648768A62F7D1F4153FB0"/>
        <w:category>
          <w:name w:val="General"/>
          <w:gallery w:val="placeholder"/>
        </w:category>
        <w:types>
          <w:type w:val="bbPlcHdr"/>
        </w:types>
        <w:behaviors>
          <w:behavior w:val="content"/>
        </w:behaviors>
        <w:guid w:val="{EDED1885-08A1-46FB-8558-68BEA4167875}"/>
      </w:docPartPr>
      <w:docPartBody>
        <w:p w:rsidR="0083262B" w:rsidRDefault="0083262B" w:rsidP="0083262B">
          <w:pPr>
            <w:pStyle w:val="77DB1542995648768A62F7D1F4153FB07"/>
          </w:pPr>
          <w:r w:rsidRPr="00381703">
            <w:rPr>
              <w:rFonts w:ascii="游ゴシック Medium" w:eastAsia="游ゴシック Medium" w:hAnsi="游ゴシック Medium" w:hint="eastAsia"/>
              <w:bdr w:val="single" w:sz="4" w:space="0" w:color="auto"/>
              <w:shd w:val="clear" w:color="auto" w:fill="E7E6E6" w:themeFill="background2"/>
            </w:rPr>
            <w:t>何日</w:t>
          </w:r>
        </w:p>
      </w:docPartBody>
    </w:docPart>
    <w:docPart>
      <w:docPartPr>
        <w:name w:val="BEB349E685CF48EA8E82DD2688585ADC"/>
        <w:category>
          <w:name w:val="General"/>
          <w:gallery w:val="placeholder"/>
        </w:category>
        <w:types>
          <w:type w:val="bbPlcHdr"/>
        </w:types>
        <w:behaviors>
          <w:behavior w:val="content"/>
        </w:behaviors>
        <w:guid w:val="{219D94D3-3B51-4B80-B523-7662127ABA9F}"/>
      </w:docPartPr>
      <w:docPartBody>
        <w:p w:rsidR="0083262B" w:rsidRDefault="0083262B" w:rsidP="0083262B">
          <w:pPr>
            <w:pStyle w:val="BEB349E685CF48EA8E82DD2688585ADC7"/>
          </w:pPr>
          <w:r w:rsidRPr="00381703">
            <w:rPr>
              <w:rFonts w:ascii="游ゴシック Medium" w:eastAsia="游ゴシック Medium" w:hAnsi="游ゴシック Medium" w:hint="eastAsia"/>
              <w:bdr w:val="single" w:sz="4" w:space="0" w:color="auto"/>
              <w:shd w:val="clear" w:color="auto" w:fill="E7E6E6" w:themeFill="background2"/>
            </w:rPr>
            <w:t xml:space="preserve">　何　</w:t>
          </w:r>
        </w:p>
      </w:docPartBody>
    </w:docPart>
    <w:docPart>
      <w:docPartPr>
        <w:name w:val="D0C57387E6104C02BAEFBA5DBF2D08FF"/>
        <w:category>
          <w:name w:val="General"/>
          <w:gallery w:val="placeholder"/>
        </w:category>
        <w:types>
          <w:type w:val="bbPlcHdr"/>
        </w:types>
        <w:behaviors>
          <w:behavior w:val="content"/>
        </w:behaviors>
        <w:guid w:val="{BE304B50-A2A8-41F0-8450-8809FDFAD4BC}"/>
      </w:docPartPr>
      <w:docPartBody>
        <w:p w:rsidR="0083262B" w:rsidRDefault="0083262B" w:rsidP="0083262B">
          <w:pPr>
            <w:pStyle w:val="D0C57387E6104C02BAEFBA5DBF2D08FF6"/>
          </w:pPr>
          <w:r w:rsidRPr="00381703">
            <w:rPr>
              <w:rFonts w:ascii="游ゴシック Medium" w:eastAsia="游ゴシック Medium" w:hAnsi="游ゴシック Medium" w:hint="eastAsia"/>
              <w:bdr w:val="single" w:sz="4" w:space="0" w:color="auto"/>
              <w:shd w:val="clear" w:color="auto" w:fill="E7E6E6" w:themeFill="background2"/>
            </w:rPr>
            <w:t>日本の学年で</w:t>
          </w:r>
        </w:p>
      </w:docPartBody>
    </w:docPart>
    <w:docPart>
      <w:docPartPr>
        <w:name w:val="27944AE3066A462DAB7C1F20A78BC0DB"/>
        <w:category>
          <w:name w:val="General"/>
          <w:gallery w:val="placeholder"/>
        </w:category>
        <w:types>
          <w:type w:val="bbPlcHdr"/>
        </w:types>
        <w:behaviors>
          <w:behavior w:val="content"/>
        </w:behaviors>
        <w:guid w:val="{7C4B4C27-9AD0-4A08-BB01-B92A53E23B9C}"/>
      </w:docPartPr>
      <w:docPartBody>
        <w:p w:rsidR="0083262B" w:rsidRDefault="0083262B" w:rsidP="0083262B">
          <w:pPr>
            <w:pStyle w:val="27944AE3066A462DAB7C1F20A78BC0DB5"/>
          </w:pPr>
          <w:r w:rsidRPr="00381703">
            <w:rPr>
              <w:rFonts w:ascii="游ゴシック Medium" w:eastAsia="游ゴシック Medium" w:hAnsi="游ゴシック Medium" w:hint="eastAsia"/>
              <w:bdr w:val="single" w:sz="4" w:space="0" w:color="auto"/>
              <w:shd w:val="clear" w:color="auto" w:fill="E7E6E6" w:themeFill="background2"/>
            </w:rPr>
            <w:t>日本の学年で</w:t>
          </w:r>
        </w:p>
      </w:docPartBody>
    </w:docPart>
    <w:docPart>
      <w:docPartPr>
        <w:name w:val="01645261E5B8464D97E01A4A001C2B99"/>
        <w:category>
          <w:name w:val="General"/>
          <w:gallery w:val="placeholder"/>
        </w:category>
        <w:types>
          <w:type w:val="bbPlcHdr"/>
        </w:types>
        <w:behaviors>
          <w:behavior w:val="content"/>
        </w:behaviors>
        <w:guid w:val="{68980BCF-76DE-4674-916D-98E392A27FA6}"/>
      </w:docPartPr>
      <w:docPartBody>
        <w:p w:rsidR="0083262B" w:rsidRDefault="0083262B" w:rsidP="0083262B">
          <w:pPr>
            <w:pStyle w:val="01645261E5B8464D97E01A4A001C2B992"/>
          </w:pPr>
          <w:r>
            <w:rPr>
              <w:rStyle w:val="PlaceholderText"/>
              <w:rFonts w:hint="eastAsia"/>
            </w:rPr>
            <w:t>ここをクリックして入力してください</w:t>
          </w:r>
        </w:p>
      </w:docPartBody>
    </w:docPart>
    <w:docPart>
      <w:docPartPr>
        <w:name w:val="C0234A33E53A465483211C4C3A4FD88E"/>
        <w:category>
          <w:name w:val="General"/>
          <w:gallery w:val="placeholder"/>
        </w:category>
        <w:types>
          <w:type w:val="bbPlcHdr"/>
        </w:types>
        <w:behaviors>
          <w:behavior w:val="content"/>
        </w:behaviors>
        <w:guid w:val="{24E818EB-8D16-4B59-B0B6-9B8E616559B6}"/>
      </w:docPartPr>
      <w:docPartBody>
        <w:p w:rsidR="0083262B" w:rsidRDefault="0083262B" w:rsidP="0083262B">
          <w:pPr>
            <w:pStyle w:val="C0234A33E53A465483211C4C3A4FD88E2"/>
          </w:pPr>
          <w:r w:rsidRPr="008500A7">
            <w:rPr>
              <w:rStyle w:val="PlaceholderText"/>
              <w:rFonts w:hint="eastAsia"/>
              <w:shd w:val="clear" w:color="auto" w:fill="E7E6E6" w:themeFill="background2"/>
            </w:rPr>
            <w:t>ここをクリックして入力してください</w:t>
          </w:r>
        </w:p>
      </w:docPartBody>
    </w:docPart>
    <w:docPart>
      <w:docPartPr>
        <w:name w:val="664DF970149C44B18D6AA5A950364460"/>
        <w:category>
          <w:name w:val="General"/>
          <w:gallery w:val="placeholder"/>
        </w:category>
        <w:types>
          <w:type w:val="bbPlcHdr"/>
        </w:types>
        <w:behaviors>
          <w:behavior w:val="content"/>
        </w:behaviors>
        <w:guid w:val="{30BBC5DC-212F-4747-844A-7A7B71B375D6}"/>
      </w:docPartPr>
      <w:docPartBody>
        <w:p w:rsidR="003A1359" w:rsidRDefault="0083262B" w:rsidP="0083262B">
          <w:pPr>
            <w:pStyle w:val="664DF970149C44B18D6AA5A9503644602"/>
          </w:pPr>
          <w:r w:rsidRPr="008500A7">
            <w:rPr>
              <w:rFonts w:ascii="游ゴシック Medium" w:eastAsia="游ゴシック Medium" w:hAnsi="游ゴシック Medium" w:hint="eastAsia"/>
              <w:bdr w:val="single" w:sz="4" w:space="0" w:color="auto"/>
              <w:shd w:val="clear" w:color="auto" w:fill="E7E6E6" w:themeFill="background2"/>
            </w:rPr>
            <w:t xml:space="preserve">　</w:t>
          </w:r>
          <w:r w:rsidRPr="008500A7">
            <w:rPr>
              <w:rStyle w:val="PlaceholderText"/>
              <w:rFonts w:hint="eastAsia"/>
              <w:bdr w:val="single" w:sz="4" w:space="0" w:color="auto"/>
              <w:shd w:val="clear" w:color="auto" w:fill="E7E6E6" w:themeFill="background2"/>
            </w:rPr>
            <w:t xml:space="preserve">ここをクリックして入力　</w:t>
          </w:r>
        </w:p>
      </w:docPartBody>
    </w:docPart>
    <w:docPart>
      <w:docPartPr>
        <w:name w:val="98D418053CC44FAFAED4C8190DC741D9"/>
        <w:category>
          <w:name w:val="General"/>
          <w:gallery w:val="placeholder"/>
        </w:category>
        <w:types>
          <w:type w:val="bbPlcHdr"/>
        </w:types>
        <w:behaviors>
          <w:behavior w:val="content"/>
        </w:behaviors>
        <w:guid w:val="{918DC95C-CD7C-4448-AEA6-FBBB8C74FDEF}"/>
      </w:docPartPr>
      <w:docPartBody>
        <w:p w:rsidR="003A1359" w:rsidRDefault="0083262B" w:rsidP="0083262B">
          <w:pPr>
            <w:pStyle w:val="98D418053CC44FAFAED4C8190DC741D91"/>
          </w:pPr>
          <w:r>
            <w:rPr>
              <w:rStyle w:val="PlaceholderText"/>
              <w:rFonts w:hint="eastAsia"/>
            </w:rPr>
            <w:t>ここに入力ください</w:t>
          </w:r>
        </w:p>
      </w:docPartBody>
    </w:docPart>
    <w:docPart>
      <w:docPartPr>
        <w:name w:val="D027E0FB4C3B437283FE70AC4111F9B4"/>
        <w:category>
          <w:name w:val="General"/>
          <w:gallery w:val="placeholder"/>
        </w:category>
        <w:types>
          <w:type w:val="bbPlcHdr"/>
        </w:types>
        <w:behaviors>
          <w:behavior w:val="content"/>
        </w:behaviors>
        <w:guid w:val="{06C3781F-064A-48DC-9A7D-28AE2FF622AE}"/>
      </w:docPartPr>
      <w:docPartBody>
        <w:p w:rsidR="003A1359" w:rsidRDefault="0083262B" w:rsidP="0083262B">
          <w:pPr>
            <w:pStyle w:val="D027E0FB4C3B437283FE70AC4111F9B41"/>
          </w:pPr>
          <w:r w:rsidRPr="008500A7">
            <w:rPr>
              <w:rFonts w:ascii="游ゴシック Medium" w:eastAsia="游ゴシック Medium" w:hAnsi="游ゴシック Medium" w:hint="eastAsia"/>
              <w:bdr w:val="single" w:sz="4" w:space="0" w:color="auto"/>
              <w:shd w:val="clear" w:color="auto" w:fill="E7E6E6" w:themeFill="background2"/>
            </w:rPr>
            <w:t xml:space="preserve">　</w:t>
          </w:r>
          <w:r w:rsidRPr="008500A7">
            <w:rPr>
              <w:rStyle w:val="PlaceholderText"/>
              <w:rFonts w:hint="eastAsia"/>
              <w:bdr w:val="single" w:sz="4" w:space="0" w:color="auto"/>
              <w:shd w:val="clear" w:color="auto" w:fill="E7E6E6" w:themeFill="background2"/>
            </w:rPr>
            <w:t xml:space="preserve">ここをクリックして入力　</w:t>
          </w:r>
        </w:p>
      </w:docPartBody>
    </w:docPart>
    <w:docPart>
      <w:docPartPr>
        <w:name w:val="8C6D7512858D460782493A96E6B06977"/>
        <w:category>
          <w:name w:val="General"/>
          <w:gallery w:val="placeholder"/>
        </w:category>
        <w:types>
          <w:type w:val="bbPlcHdr"/>
        </w:types>
        <w:behaviors>
          <w:behavior w:val="content"/>
        </w:behaviors>
        <w:guid w:val="{0729FAAC-8B3C-4B9D-9947-69B6307FA0C2}"/>
      </w:docPartPr>
      <w:docPartBody>
        <w:p w:rsidR="003A1359" w:rsidRDefault="0083262B" w:rsidP="0083262B">
          <w:pPr>
            <w:pStyle w:val="8C6D7512858D460782493A96E6B069771"/>
          </w:pPr>
          <w:r w:rsidRPr="008500A7">
            <w:rPr>
              <w:rStyle w:val="PlaceholderText"/>
              <w:rFonts w:hint="eastAsia"/>
              <w:shd w:val="clear" w:color="auto" w:fill="E7E6E6" w:themeFill="background2"/>
            </w:rPr>
            <w:t>ここをクリックして入力してください</w:t>
          </w:r>
        </w:p>
      </w:docPartBody>
    </w:docPart>
    <w:docPart>
      <w:docPartPr>
        <w:name w:val="4A49653EEA95475591ECBFEB46F28F03"/>
        <w:category>
          <w:name w:val="General"/>
          <w:gallery w:val="placeholder"/>
        </w:category>
        <w:types>
          <w:type w:val="bbPlcHdr"/>
        </w:types>
        <w:behaviors>
          <w:behavior w:val="content"/>
        </w:behaviors>
        <w:guid w:val="{9C925393-FF85-4710-828C-0741F75F5111}"/>
      </w:docPartPr>
      <w:docPartBody>
        <w:p w:rsidR="003A1359" w:rsidRDefault="0083262B" w:rsidP="0083262B">
          <w:pPr>
            <w:pStyle w:val="4A49653EEA95475591ECBFEB46F28F03"/>
          </w:pPr>
          <w:r>
            <w:rPr>
              <w:rStyle w:val="PlaceholderText"/>
              <w:rFonts w:hint="eastAsia"/>
            </w:rPr>
            <w:t>ここをクリックして入力してください</w:t>
          </w:r>
        </w:p>
      </w:docPartBody>
    </w:docPart>
    <w:docPart>
      <w:docPartPr>
        <w:name w:val="9C11A5CBDD3947F893E9BE9D4DC6F546"/>
        <w:category>
          <w:name w:val="General"/>
          <w:gallery w:val="placeholder"/>
        </w:category>
        <w:types>
          <w:type w:val="bbPlcHdr"/>
        </w:types>
        <w:behaviors>
          <w:behavior w:val="content"/>
        </w:behaviors>
        <w:guid w:val="{B377AD84-9578-44B3-8D19-018BE2D4BCE7}"/>
      </w:docPartPr>
      <w:docPartBody>
        <w:p w:rsidR="003A1359" w:rsidRDefault="0083262B" w:rsidP="0083262B">
          <w:pPr>
            <w:pStyle w:val="9C11A5CBDD3947F893E9BE9D4DC6F546"/>
          </w:pPr>
          <w:r>
            <w:rPr>
              <w:rStyle w:val="PlaceholderText"/>
              <w:rFonts w:hint="eastAsia"/>
            </w:rPr>
            <w:t>ここをクリックして入力してください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13"/>
    <w:rsid w:val="003A1359"/>
    <w:rsid w:val="007D6D13"/>
    <w:rsid w:val="0083262B"/>
    <w:rsid w:val="00BF4864"/>
    <w:rsid w:val="00C458FA"/>
    <w:rsid w:val="00F50FDD"/>
    <w:rsid w:val="00F57D93"/>
    <w:rsid w:val="00F8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4507B3C6C241DD9C481F03BEE5F474">
    <w:name w:val="354507B3C6C241DD9C481F03BEE5F474"/>
    <w:pPr>
      <w:widowControl w:val="0"/>
      <w:jc w:val="both"/>
    </w:pPr>
  </w:style>
  <w:style w:type="character" w:styleId="PlaceholderText">
    <w:name w:val="Placeholder Text"/>
    <w:basedOn w:val="DefaultParagraphFont"/>
    <w:uiPriority w:val="99"/>
    <w:semiHidden/>
    <w:rsid w:val="0083262B"/>
    <w:rPr>
      <w:color w:val="808080"/>
    </w:rPr>
  </w:style>
  <w:style w:type="paragraph" w:customStyle="1" w:styleId="BE1E2D70514D4E4EAF1E3738FEE30D7E">
    <w:name w:val="BE1E2D70514D4E4EAF1E3738FEE30D7E"/>
    <w:pPr>
      <w:widowControl w:val="0"/>
      <w:jc w:val="both"/>
    </w:pPr>
  </w:style>
  <w:style w:type="paragraph" w:customStyle="1" w:styleId="F7DC3A28820D4015A7A54D9C5DB17EBD">
    <w:name w:val="F7DC3A28820D4015A7A54D9C5DB17EBD"/>
    <w:pPr>
      <w:widowControl w:val="0"/>
      <w:jc w:val="both"/>
    </w:pPr>
  </w:style>
  <w:style w:type="paragraph" w:customStyle="1" w:styleId="5B9CACDCF8D940ADAB7B61E54D8F4EAE">
    <w:name w:val="5B9CACDCF8D940ADAB7B61E54D8F4EAE"/>
    <w:pPr>
      <w:widowControl w:val="0"/>
      <w:jc w:val="both"/>
    </w:pPr>
  </w:style>
  <w:style w:type="paragraph" w:customStyle="1" w:styleId="DB83D65A0ED247E482201CE4E02242D6">
    <w:name w:val="DB83D65A0ED247E482201CE4E02242D6"/>
    <w:pPr>
      <w:widowControl w:val="0"/>
      <w:jc w:val="both"/>
    </w:pPr>
  </w:style>
  <w:style w:type="paragraph" w:customStyle="1" w:styleId="7B8532C5EE504787B1F7B13C6054B3EC">
    <w:name w:val="7B8532C5EE504787B1F7B13C6054B3EC"/>
    <w:rsid w:val="007D6D13"/>
    <w:pPr>
      <w:spacing w:after="108" w:line="265" w:lineRule="auto"/>
      <w:ind w:left="10" w:hanging="10"/>
    </w:pPr>
    <w:rPr>
      <w:rFonts w:ascii="ＭＳ 明朝" w:eastAsia="ＭＳ 明朝" w:hAnsi="ＭＳ 明朝" w:cs="ＭＳ 明朝"/>
      <w:color w:val="000000"/>
    </w:rPr>
  </w:style>
  <w:style w:type="paragraph" w:customStyle="1" w:styleId="7B8532C5EE504787B1F7B13C6054B3EC1">
    <w:name w:val="7B8532C5EE504787B1F7B13C6054B3EC1"/>
    <w:rsid w:val="007D6D13"/>
    <w:pPr>
      <w:spacing w:after="108" w:line="265" w:lineRule="auto"/>
      <w:ind w:left="10" w:hanging="10"/>
    </w:pPr>
    <w:rPr>
      <w:rFonts w:ascii="ＭＳ 明朝" w:eastAsia="ＭＳ 明朝" w:hAnsi="ＭＳ 明朝" w:cs="ＭＳ 明朝"/>
      <w:color w:val="000000"/>
    </w:rPr>
  </w:style>
  <w:style w:type="paragraph" w:customStyle="1" w:styleId="7B8532C5EE504787B1F7B13C6054B3EC2">
    <w:name w:val="7B8532C5EE504787B1F7B13C6054B3EC2"/>
    <w:rsid w:val="007D6D13"/>
    <w:pPr>
      <w:spacing w:after="108" w:line="265" w:lineRule="auto"/>
      <w:ind w:left="10" w:hanging="10"/>
    </w:pPr>
    <w:rPr>
      <w:rFonts w:ascii="ＭＳ 明朝" w:eastAsia="ＭＳ 明朝" w:hAnsi="ＭＳ 明朝" w:cs="ＭＳ 明朝"/>
      <w:color w:val="000000"/>
    </w:rPr>
  </w:style>
  <w:style w:type="paragraph" w:customStyle="1" w:styleId="65BAE773924E4A619CA04E4241B33BA9">
    <w:name w:val="65BAE773924E4A619CA04E4241B33BA9"/>
    <w:rsid w:val="007D6D13"/>
    <w:pPr>
      <w:widowControl w:val="0"/>
      <w:jc w:val="both"/>
    </w:pPr>
  </w:style>
  <w:style w:type="paragraph" w:customStyle="1" w:styleId="7B8532C5EE504787B1F7B13C6054B3EC3">
    <w:name w:val="7B8532C5EE504787B1F7B13C6054B3EC3"/>
    <w:rsid w:val="007D6D13"/>
    <w:pPr>
      <w:spacing w:after="108" w:line="265" w:lineRule="auto"/>
      <w:ind w:left="10" w:hanging="10"/>
    </w:pPr>
    <w:rPr>
      <w:rFonts w:ascii="ＭＳ 明朝" w:eastAsia="ＭＳ 明朝" w:hAnsi="ＭＳ 明朝" w:cs="ＭＳ 明朝"/>
      <w:color w:val="000000"/>
    </w:rPr>
  </w:style>
  <w:style w:type="paragraph" w:customStyle="1" w:styleId="7B8532C5EE504787B1F7B13C6054B3EC4">
    <w:name w:val="7B8532C5EE504787B1F7B13C6054B3EC4"/>
    <w:rsid w:val="007D6D13"/>
    <w:pPr>
      <w:spacing w:after="108" w:line="265" w:lineRule="auto"/>
      <w:ind w:left="10" w:hanging="10"/>
    </w:pPr>
    <w:rPr>
      <w:rFonts w:ascii="ＭＳ 明朝" w:eastAsia="ＭＳ 明朝" w:hAnsi="ＭＳ 明朝" w:cs="ＭＳ 明朝"/>
      <w:color w:val="000000"/>
    </w:rPr>
  </w:style>
  <w:style w:type="paragraph" w:customStyle="1" w:styleId="7AC37D528F38464E955BD8F7A4B1ACA9">
    <w:name w:val="7AC37D528F38464E955BD8F7A4B1ACA9"/>
    <w:rsid w:val="007D6D13"/>
    <w:pPr>
      <w:spacing w:after="108" w:line="265" w:lineRule="auto"/>
      <w:ind w:left="10" w:hanging="10"/>
    </w:pPr>
    <w:rPr>
      <w:rFonts w:ascii="ＭＳ 明朝" w:eastAsia="ＭＳ 明朝" w:hAnsi="ＭＳ 明朝" w:cs="ＭＳ 明朝"/>
      <w:color w:val="000000"/>
    </w:rPr>
  </w:style>
  <w:style w:type="paragraph" w:customStyle="1" w:styleId="7B8532C5EE504787B1F7B13C6054B3EC5">
    <w:name w:val="7B8532C5EE504787B1F7B13C6054B3EC5"/>
    <w:rsid w:val="007D6D13"/>
    <w:pPr>
      <w:spacing w:after="108" w:line="265" w:lineRule="auto"/>
      <w:ind w:left="10" w:hanging="10"/>
    </w:pPr>
    <w:rPr>
      <w:rFonts w:ascii="ＭＳ 明朝" w:eastAsia="ＭＳ 明朝" w:hAnsi="ＭＳ 明朝" w:cs="ＭＳ 明朝"/>
      <w:color w:val="000000"/>
    </w:rPr>
  </w:style>
  <w:style w:type="paragraph" w:customStyle="1" w:styleId="7AC37D528F38464E955BD8F7A4B1ACA91">
    <w:name w:val="7AC37D528F38464E955BD8F7A4B1ACA91"/>
    <w:rsid w:val="007D6D13"/>
    <w:pPr>
      <w:spacing w:after="108" w:line="265" w:lineRule="auto"/>
      <w:ind w:left="10" w:hanging="10"/>
    </w:pPr>
    <w:rPr>
      <w:rFonts w:ascii="ＭＳ 明朝" w:eastAsia="ＭＳ 明朝" w:hAnsi="ＭＳ 明朝" w:cs="ＭＳ 明朝"/>
      <w:color w:val="000000"/>
    </w:rPr>
  </w:style>
  <w:style w:type="paragraph" w:customStyle="1" w:styleId="6D2E366B4D8E415DA0D955902B2A9D26">
    <w:name w:val="6D2E366B4D8E415DA0D955902B2A9D26"/>
    <w:rsid w:val="007D6D13"/>
    <w:pPr>
      <w:widowControl w:val="0"/>
      <w:jc w:val="both"/>
    </w:pPr>
  </w:style>
  <w:style w:type="paragraph" w:customStyle="1" w:styleId="FFAC8D75382C46EFAF90E1212FA7CD42">
    <w:name w:val="FFAC8D75382C46EFAF90E1212FA7CD42"/>
    <w:rsid w:val="007D6D13"/>
    <w:pPr>
      <w:widowControl w:val="0"/>
      <w:jc w:val="both"/>
    </w:pPr>
  </w:style>
  <w:style w:type="paragraph" w:customStyle="1" w:styleId="94839CF04456458889E0CF56996A9DF5">
    <w:name w:val="94839CF04456458889E0CF56996A9DF5"/>
    <w:rsid w:val="007D6D13"/>
    <w:pPr>
      <w:widowControl w:val="0"/>
      <w:jc w:val="both"/>
    </w:pPr>
  </w:style>
  <w:style w:type="paragraph" w:customStyle="1" w:styleId="2EABA409F689485C87D75D7BE5FE9F1B">
    <w:name w:val="2EABA409F689485C87D75D7BE5FE9F1B"/>
    <w:rsid w:val="007D6D13"/>
    <w:pPr>
      <w:widowControl w:val="0"/>
      <w:jc w:val="both"/>
    </w:pPr>
  </w:style>
  <w:style w:type="paragraph" w:customStyle="1" w:styleId="A093880988714130B40E16F14BAFA3A8">
    <w:name w:val="A093880988714130B40E16F14BAFA3A8"/>
    <w:rsid w:val="007D6D13"/>
    <w:pPr>
      <w:widowControl w:val="0"/>
      <w:jc w:val="both"/>
    </w:pPr>
  </w:style>
  <w:style w:type="paragraph" w:customStyle="1" w:styleId="FD3CC1DC67C84F789D66064B13340BA0">
    <w:name w:val="FD3CC1DC67C84F789D66064B13340BA0"/>
    <w:rsid w:val="007D6D13"/>
    <w:pPr>
      <w:widowControl w:val="0"/>
      <w:jc w:val="both"/>
    </w:pPr>
  </w:style>
  <w:style w:type="paragraph" w:customStyle="1" w:styleId="96BC03BFBA364F86B785A64415101B1B">
    <w:name w:val="96BC03BFBA364F86B785A64415101B1B"/>
    <w:rsid w:val="007D6D13"/>
    <w:pPr>
      <w:widowControl w:val="0"/>
      <w:jc w:val="both"/>
    </w:pPr>
  </w:style>
  <w:style w:type="paragraph" w:customStyle="1" w:styleId="7B8532C5EE504787B1F7B13C6054B3EC6">
    <w:name w:val="7B8532C5EE504787B1F7B13C6054B3EC6"/>
    <w:rsid w:val="007D6D13"/>
    <w:pPr>
      <w:spacing w:after="108" w:line="265" w:lineRule="auto"/>
      <w:ind w:left="10" w:hanging="10"/>
    </w:pPr>
    <w:rPr>
      <w:rFonts w:ascii="ＭＳ 明朝" w:eastAsia="ＭＳ 明朝" w:hAnsi="ＭＳ 明朝" w:cs="ＭＳ 明朝"/>
      <w:color w:val="000000"/>
    </w:rPr>
  </w:style>
  <w:style w:type="paragraph" w:customStyle="1" w:styleId="96BC03BFBA364F86B785A64415101B1B1">
    <w:name w:val="96BC03BFBA364F86B785A64415101B1B1"/>
    <w:rsid w:val="007D6D13"/>
    <w:pPr>
      <w:spacing w:after="108" w:line="265" w:lineRule="auto"/>
      <w:ind w:left="10" w:hanging="10"/>
    </w:pPr>
    <w:rPr>
      <w:rFonts w:ascii="ＭＳ 明朝" w:eastAsia="ＭＳ 明朝" w:hAnsi="ＭＳ 明朝" w:cs="ＭＳ 明朝"/>
      <w:color w:val="000000"/>
    </w:rPr>
  </w:style>
  <w:style w:type="paragraph" w:customStyle="1" w:styleId="6FEDF611197842E989E57737B8D94680">
    <w:name w:val="6FEDF611197842E989E57737B8D94680"/>
    <w:rsid w:val="007D6D13"/>
    <w:pPr>
      <w:widowControl w:val="0"/>
      <w:jc w:val="both"/>
    </w:pPr>
  </w:style>
  <w:style w:type="paragraph" w:customStyle="1" w:styleId="574BB60BC81F49FB9726B774C48D3D32">
    <w:name w:val="574BB60BC81F49FB9726B774C48D3D32"/>
    <w:rsid w:val="007D6D13"/>
    <w:pPr>
      <w:widowControl w:val="0"/>
      <w:jc w:val="both"/>
    </w:pPr>
  </w:style>
  <w:style w:type="paragraph" w:customStyle="1" w:styleId="F5180936937D4007A13B14335C061967">
    <w:name w:val="F5180936937D4007A13B14335C061967"/>
    <w:rsid w:val="007D6D13"/>
    <w:pPr>
      <w:widowControl w:val="0"/>
      <w:jc w:val="both"/>
    </w:pPr>
  </w:style>
  <w:style w:type="paragraph" w:customStyle="1" w:styleId="B6EA45BBE9F044BFB768C99E9F17316D">
    <w:name w:val="B6EA45BBE9F044BFB768C99E9F17316D"/>
    <w:rsid w:val="007D6D13"/>
    <w:pPr>
      <w:widowControl w:val="0"/>
      <w:jc w:val="both"/>
    </w:pPr>
  </w:style>
  <w:style w:type="paragraph" w:customStyle="1" w:styleId="10C2887A7880498D8ECDA1B2541C2D59">
    <w:name w:val="10C2887A7880498D8ECDA1B2541C2D59"/>
    <w:rsid w:val="007D6D13"/>
    <w:pPr>
      <w:widowControl w:val="0"/>
      <w:jc w:val="both"/>
    </w:pPr>
  </w:style>
  <w:style w:type="paragraph" w:customStyle="1" w:styleId="D0D76BC2D23D4E949502DF0ACF1BE44C">
    <w:name w:val="D0D76BC2D23D4E949502DF0ACF1BE44C"/>
    <w:rsid w:val="007D6D13"/>
    <w:pPr>
      <w:widowControl w:val="0"/>
      <w:jc w:val="both"/>
    </w:pPr>
  </w:style>
  <w:style w:type="paragraph" w:customStyle="1" w:styleId="78C97D1171A94C0892A7E75F56C4F90D">
    <w:name w:val="78C97D1171A94C0892A7E75F56C4F90D"/>
    <w:rsid w:val="007D6D13"/>
    <w:pPr>
      <w:widowControl w:val="0"/>
      <w:jc w:val="both"/>
    </w:pPr>
  </w:style>
  <w:style w:type="paragraph" w:customStyle="1" w:styleId="107F5020E54E429284EE8572813760D7">
    <w:name w:val="107F5020E54E429284EE8572813760D7"/>
    <w:rsid w:val="007D6D13"/>
    <w:pPr>
      <w:widowControl w:val="0"/>
      <w:jc w:val="both"/>
    </w:pPr>
  </w:style>
  <w:style w:type="paragraph" w:customStyle="1" w:styleId="3D6DAA58FB004B7085BAB60E590BCDCD">
    <w:name w:val="3D6DAA58FB004B7085BAB60E590BCDCD"/>
    <w:rsid w:val="007D6D13"/>
    <w:pPr>
      <w:widowControl w:val="0"/>
      <w:jc w:val="both"/>
    </w:pPr>
  </w:style>
  <w:style w:type="paragraph" w:customStyle="1" w:styleId="0D592BB03C2248EFB07BC0E6393D840E">
    <w:name w:val="0D592BB03C2248EFB07BC0E6393D840E"/>
    <w:rsid w:val="007D6D13"/>
    <w:pPr>
      <w:widowControl w:val="0"/>
      <w:jc w:val="both"/>
    </w:pPr>
  </w:style>
  <w:style w:type="paragraph" w:customStyle="1" w:styleId="2164EBFDB57D437BBB260A19EFD4A1F8">
    <w:name w:val="2164EBFDB57D437BBB260A19EFD4A1F8"/>
    <w:rsid w:val="007D6D13"/>
    <w:pPr>
      <w:widowControl w:val="0"/>
      <w:jc w:val="both"/>
    </w:pPr>
  </w:style>
  <w:style w:type="paragraph" w:customStyle="1" w:styleId="5BF10919FF1C4BE9831BCAAE8340D94E">
    <w:name w:val="5BF10919FF1C4BE9831BCAAE8340D94E"/>
    <w:rsid w:val="007D6D13"/>
    <w:pPr>
      <w:widowControl w:val="0"/>
      <w:jc w:val="both"/>
    </w:pPr>
  </w:style>
  <w:style w:type="paragraph" w:customStyle="1" w:styleId="1FCAED384D3048B9AC988791514CA690">
    <w:name w:val="1FCAED384D3048B9AC988791514CA690"/>
    <w:rsid w:val="007D6D13"/>
    <w:pPr>
      <w:widowControl w:val="0"/>
      <w:jc w:val="both"/>
    </w:pPr>
  </w:style>
  <w:style w:type="paragraph" w:customStyle="1" w:styleId="42B8DC1AE62949F5BDEB9DAEF38DC656">
    <w:name w:val="42B8DC1AE62949F5BDEB9DAEF38DC656"/>
    <w:rsid w:val="007D6D13"/>
    <w:pPr>
      <w:widowControl w:val="0"/>
      <w:jc w:val="both"/>
    </w:pPr>
  </w:style>
  <w:style w:type="paragraph" w:customStyle="1" w:styleId="46F9E86D33F942E3B5BEF84E9A6057BF">
    <w:name w:val="46F9E86D33F942E3B5BEF84E9A6057BF"/>
    <w:rsid w:val="007D6D13"/>
    <w:pPr>
      <w:widowControl w:val="0"/>
      <w:jc w:val="both"/>
    </w:pPr>
  </w:style>
  <w:style w:type="paragraph" w:customStyle="1" w:styleId="75D48C2049DD439A9B88B7E56D337941">
    <w:name w:val="75D48C2049DD439A9B88B7E56D337941"/>
    <w:rsid w:val="007D6D13"/>
    <w:pPr>
      <w:widowControl w:val="0"/>
      <w:jc w:val="both"/>
    </w:pPr>
  </w:style>
  <w:style w:type="paragraph" w:customStyle="1" w:styleId="EB4199CAE0024C3FB95A235A3A4815ED">
    <w:name w:val="EB4199CAE0024C3FB95A235A3A4815ED"/>
    <w:rsid w:val="007D6D13"/>
    <w:pPr>
      <w:widowControl w:val="0"/>
      <w:jc w:val="both"/>
    </w:pPr>
  </w:style>
  <w:style w:type="paragraph" w:customStyle="1" w:styleId="FC5E80C1B8854964AC8B9A52FEEEB432">
    <w:name w:val="FC5E80C1B8854964AC8B9A52FEEEB432"/>
    <w:rsid w:val="007D6D13"/>
    <w:pPr>
      <w:widowControl w:val="0"/>
      <w:jc w:val="both"/>
    </w:pPr>
  </w:style>
  <w:style w:type="paragraph" w:customStyle="1" w:styleId="766B9F1D2EF8418DAFBD8CDD1A3CB97D">
    <w:name w:val="766B9F1D2EF8418DAFBD8CDD1A3CB97D"/>
    <w:rsid w:val="007D6D13"/>
    <w:pPr>
      <w:widowControl w:val="0"/>
      <w:jc w:val="both"/>
    </w:pPr>
  </w:style>
  <w:style w:type="paragraph" w:customStyle="1" w:styleId="67C12BBA1B1F4C51AA6E71EDE294AE1B">
    <w:name w:val="67C12BBA1B1F4C51AA6E71EDE294AE1B"/>
    <w:rsid w:val="007D6D13"/>
    <w:pPr>
      <w:widowControl w:val="0"/>
      <w:jc w:val="both"/>
    </w:pPr>
  </w:style>
  <w:style w:type="paragraph" w:customStyle="1" w:styleId="3B9D0620E5AC4DA6BD4140DC61884110">
    <w:name w:val="3B9D0620E5AC4DA6BD4140DC61884110"/>
    <w:rsid w:val="007D6D13"/>
    <w:pPr>
      <w:widowControl w:val="0"/>
      <w:jc w:val="both"/>
    </w:pPr>
  </w:style>
  <w:style w:type="paragraph" w:customStyle="1" w:styleId="3D95757E94704400A5E1B273A66788F5">
    <w:name w:val="3D95757E94704400A5E1B273A66788F5"/>
    <w:rsid w:val="007D6D13"/>
    <w:pPr>
      <w:widowControl w:val="0"/>
      <w:jc w:val="both"/>
    </w:pPr>
  </w:style>
  <w:style w:type="paragraph" w:customStyle="1" w:styleId="9526C18375274495B4C3700845B0E014">
    <w:name w:val="9526C18375274495B4C3700845B0E014"/>
    <w:rsid w:val="007D6D13"/>
    <w:pPr>
      <w:widowControl w:val="0"/>
      <w:jc w:val="both"/>
    </w:pPr>
  </w:style>
  <w:style w:type="paragraph" w:customStyle="1" w:styleId="D2D91D88B7954054B67AC66089FB237D">
    <w:name w:val="D2D91D88B7954054B67AC66089FB237D"/>
    <w:rsid w:val="007D6D13"/>
    <w:pPr>
      <w:widowControl w:val="0"/>
      <w:jc w:val="both"/>
    </w:pPr>
  </w:style>
  <w:style w:type="paragraph" w:customStyle="1" w:styleId="E05E62F325D645F69EF65A11007D7C04">
    <w:name w:val="E05E62F325D645F69EF65A11007D7C04"/>
    <w:rsid w:val="007D6D13"/>
    <w:pPr>
      <w:widowControl w:val="0"/>
      <w:jc w:val="both"/>
    </w:pPr>
  </w:style>
  <w:style w:type="paragraph" w:customStyle="1" w:styleId="36F5F64BB2594AE38B79A26B4B2A344E">
    <w:name w:val="36F5F64BB2594AE38B79A26B4B2A344E"/>
    <w:rsid w:val="007D6D13"/>
    <w:pPr>
      <w:widowControl w:val="0"/>
      <w:jc w:val="both"/>
    </w:pPr>
  </w:style>
  <w:style w:type="paragraph" w:customStyle="1" w:styleId="7B8532C5EE504787B1F7B13C6054B3EC7">
    <w:name w:val="7B8532C5EE504787B1F7B13C6054B3EC7"/>
    <w:rsid w:val="007D6D13"/>
    <w:pPr>
      <w:spacing w:after="108" w:line="265" w:lineRule="auto"/>
      <w:ind w:left="10" w:hanging="10"/>
    </w:pPr>
    <w:rPr>
      <w:rFonts w:ascii="ＭＳ 明朝" w:eastAsia="ＭＳ 明朝" w:hAnsi="ＭＳ 明朝" w:cs="ＭＳ 明朝"/>
      <w:color w:val="000000"/>
    </w:rPr>
  </w:style>
  <w:style w:type="paragraph" w:customStyle="1" w:styleId="96BC03BFBA364F86B785A64415101B1B2">
    <w:name w:val="96BC03BFBA364F86B785A64415101B1B2"/>
    <w:rsid w:val="007D6D13"/>
    <w:pPr>
      <w:spacing w:after="108" w:line="265" w:lineRule="auto"/>
      <w:ind w:left="10" w:hanging="10"/>
    </w:pPr>
    <w:rPr>
      <w:rFonts w:ascii="ＭＳ 明朝" w:eastAsia="ＭＳ 明朝" w:hAnsi="ＭＳ 明朝" w:cs="ＭＳ 明朝"/>
      <w:color w:val="000000"/>
    </w:rPr>
  </w:style>
  <w:style w:type="paragraph" w:customStyle="1" w:styleId="46F9E86D33F942E3B5BEF84E9A6057BF1">
    <w:name w:val="46F9E86D33F942E3B5BEF84E9A6057BF1"/>
    <w:rsid w:val="007D6D13"/>
    <w:pPr>
      <w:spacing w:after="108" w:line="265" w:lineRule="auto"/>
      <w:ind w:left="10" w:hanging="10"/>
    </w:pPr>
    <w:rPr>
      <w:rFonts w:ascii="ＭＳ 明朝" w:eastAsia="ＭＳ 明朝" w:hAnsi="ＭＳ 明朝" w:cs="ＭＳ 明朝"/>
      <w:color w:val="000000"/>
    </w:rPr>
  </w:style>
  <w:style w:type="paragraph" w:customStyle="1" w:styleId="D2D91D88B7954054B67AC66089FB237D1">
    <w:name w:val="D2D91D88B7954054B67AC66089FB237D1"/>
    <w:rsid w:val="007D6D13"/>
    <w:pPr>
      <w:spacing w:after="108" w:line="265" w:lineRule="auto"/>
      <w:ind w:left="10" w:hanging="10"/>
    </w:pPr>
    <w:rPr>
      <w:rFonts w:ascii="ＭＳ 明朝" w:eastAsia="ＭＳ 明朝" w:hAnsi="ＭＳ 明朝" w:cs="ＭＳ 明朝"/>
      <w:color w:val="000000"/>
    </w:rPr>
  </w:style>
  <w:style w:type="paragraph" w:customStyle="1" w:styleId="DA78CFEE9C52473893F241258609C3FD">
    <w:name w:val="DA78CFEE9C52473893F241258609C3FD"/>
    <w:rsid w:val="007D6D13"/>
    <w:pPr>
      <w:spacing w:after="108" w:line="265" w:lineRule="auto"/>
      <w:ind w:left="10" w:hanging="10"/>
    </w:pPr>
    <w:rPr>
      <w:rFonts w:ascii="ＭＳ 明朝" w:eastAsia="ＭＳ 明朝" w:hAnsi="ＭＳ 明朝" w:cs="ＭＳ 明朝"/>
      <w:color w:val="000000"/>
    </w:rPr>
  </w:style>
  <w:style w:type="paragraph" w:customStyle="1" w:styleId="2FAF8EAA94FD4620A744964C8A928930">
    <w:name w:val="2FAF8EAA94FD4620A744964C8A928930"/>
    <w:rsid w:val="007D6D13"/>
    <w:pPr>
      <w:spacing w:after="108" w:line="265" w:lineRule="auto"/>
      <w:ind w:left="10" w:hanging="10"/>
    </w:pPr>
    <w:rPr>
      <w:rFonts w:ascii="ＭＳ 明朝" w:eastAsia="ＭＳ 明朝" w:hAnsi="ＭＳ 明朝" w:cs="ＭＳ 明朝"/>
      <w:color w:val="000000"/>
    </w:rPr>
  </w:style>
  <w:style w:type="paragraph" w:customStyle="1" w:styleId="A360164E6A8C4E3E92A96EC8628D5D1A">
    <w:name w:val="A360164E6A8C4E3E92A96EC8628D5D1A"/>
    <w:rsid w:val="007D6D13"/>
    <w:pPr>
      <w:spacing w:after="108" w:line="265" w:lineRule="auto"/>
      <w:ind w:left="10" w:hanging="10"/>
    </w:pPr>
    <w:rPr>
      <w:rFonts w:ascii="ＭＳ 明朝" w:eastAsia="ＭＳ 明朝" w:hAnsi="ＭＳ 明朝" w:cs="ＭＳ 明朝"/>
      <w:color w:val="000000"/>
    </w:rPr>
  </w:style>
  <w:style w:type="paragraph" w:customStyle="1" w:styleId="7B8532C5EE504787B1F7B13C6054B3EC8">
    <w:name w:val="7B8532C5EE504787B1F7B13C6054B3EC8"/>
    <w:rsid w:val="007D6D13"/>
    <w:pPr>
      <w:spacing w:after="108" w:line="265" w:lineRule="auto"/>
      <w:ind w:left="10" w:hanging="10"/>
    </w:pPr>
    <w:rPr>
      <w:rFonts w:ascii="ＭＳ 明朝" w:eastAsia="ＭＳ 明朝" w:hAnsi="ＭＳ 明朝" w:cs="ＭＳ 明朝"/>
      <w:color w:val="000000"/>
    </w:rPr>
  </w:style>
  <w:style w:type="paragraph" w:customStyle="1" w:styleId="96BC03BFBA364F86B785A64415101B1B3">
    <w:name w:val="96BC03BFBA364F86B785A64415101B1B3"/>
    <w:rsid w:val="007D6D13"/>
    <w:pPr>
      <w:spacing w:after="108" w:line="265" w:lineRule="auto"/>
      <w:ind w:left="10" w:hanging="10"/>
    </w:pPr>
    <w:rPr>
      <w:rFonts w:ascii="ＭＳ 明朝" w:eastAsia="ＭＳ 明朝" w:hAnsi="ＭＳ 明朝" w:cs="ＭＳ 明朝"/>
      <w:color w:val="000000"/>
    </w:rPr>
  </w:style>
  <w:style w:type="paragraph" w:customStyle="1" w:styleId="46F9E86D33F942E3B5BEF84E9A6057BF2">
    <w:name w:val="46F9E86D33F942E3B5BEF84E9A6057BF2"/>
    <w:rsid w:val="007D6D13"/>
    <w:pPr>
      <w:spacing w:after="108" w:line="265" w:lineRule="auto"/>
      <w:ind w:left="10" w:hanging="10"/>
    </w:pPr>
    <w:rPr>
      <w:rFonts w:ascii="ＭＳ 明朝" w:eastAsia="ＭＳ 明朝" w:hAnsi="ＭＳ 明朝" w:cs="ＭＳ 明朝"/>
      <w:color w:val="000000"/>
    </w:rPr>
  </w:style>
  <w:style w:type="paragraph" w:customStyle="1" w:styleId="D2D91D88B7954054B67AC66089FB237D2">
    <w:name w:val="D2D91D88B7954054B67AC66089FB237D2"/>
    <w:rsid w:val="007D6D13"/>
    <w:pPr>
      <w:spacing w:after="108" w:line="265" w:lineRule="auto"/>
      <w:ind w:left="10" w:hanging="10"/>
    </w:pPr>
    <w:rPr>
      <w:rFonts w:ascii="ＭＳ 明朝" w:eastAsia="ＭＳ 明朝" w:hAnsi="ＭＳ 明朝" w:cs="ＭＳ 明朝"/>
      <w:color w:val="000000"/>
    </w:rPr>
  </w:style>
  <w:style w:type="paragraph" w:customStyle="1" w:styleId="DA78CFEE9C52473893F241258609C3FD1">
    <w:name w:val="DA78CFEE9C52473893F241258609C3FD1"/>
    <w:rsid w:val="007D6D13"/>
    <w:pPr>
      <w:spacing w:after="108" w:line="265" w:lineRule="auto"/>
      <w:ind w:left="10" w:hanging="10"/>
    </w:pPr>
    <w:rPr>
      <w:rFonts w:ascii="ＭＳ 明朝" w:eastAsia="ＭＳ 明朝" w:hAnsi="ＭＳ 明朝" w:cs="ＭＳ 明朝"/>
      <w:color w:val="000000"/>
    </w:rPr>
  </w:style>
  <w:style w:type="paragraph" w:customStyle="1" w:styleId="2FAF8EAA94FD4620A744964C8A9289301">
    <w:name w:val="2FAF8EAA94FD4620A744964C8A9289301"/>
    <w:rsid w:val="007D6D13"/>
    <w:pPr>
      <w:spacing w:after="108" w:line="265" w:lineRule="auto"/>
      <w:ind w:left="10" w:hanging="10"/>
    </w:pPr>
    <w:rPr>
      <w:rFonts w:ascii="ＭＳ 明朝" w:eastAsia="ＭＳ 明朝" w:hAnsi="ＭＳ 明朝" w:cs="ＭＳ 明朝"/>
      <w:color w:val="000000"/>
    </w:rPr>
  </w:style>
  <w:style w:type="paragraph" w:customStyle="1" w:styleId="A360164E6A8C4E3E92A96EC8628D5D1A1">
    <w:name w:val="A360164E6A8C4E3E92A96EC8628D5D1A1"/>
    <w:rsid w:val="007D6D13"/>
    <w:pPr>
      <w:spacing w:after="108" w:line="265" w:lineRule="auto"/>
      <w:ind w:left="10" w:hanging="10"/>
    </w:pPr>
    <w:rPr>
      <w:rFonts w:ascii="ＭＳ 明朝" w:eastAsia="ＭＳ 明朝" w:hAnsi="ＭＳ 明朝" w:cs="ＭＳ 明朝"/>
      <w:color w:val="000000"/>
    </w:rPr>
  </w:style>
  <w:style w:type="paragraph" w:customStyle="1" w:styleId="7B8532C5EE504787B1F7B13C6054B3EC9">
    <w:name w:val="7B8532C5EE504787B1F7B13C6054B3EC9"/>
    <w:rsid w:val="007D6D13"/>
    <w:pPr>
      <w:spacing w:after="108" w:line="265" w:lineRule="auto"/>
      <w:ind w:left="10" w:hanging="10"/>
    </w:pPr>
    <w:rPr>
      <w:rFonts w:ascii="ＭＳ 明朝" w:eastAsia="ＭＳ 明朝" w:hAnsi="ＭＳ 明朝" w:cs="ＭＳ 明朝"/>
      <w:color w:val="000000"/>
    </w:rPr>
  </w:style>
  <w:style w:type="paragraph" w:customStyle="1" w:styleId="60D4799BC3234C1FB46705DA541BEAE6">
    <w:name w:val="60D4799BC3234C1FB46705DA541BEAE6"/>
    <w:rsid w:val="007D6D13"/>
    <w:pPr>
      <w:spacing w:after="108" w:line="265" w:lineRule="auto"/>
      <w:ind w:left="10" w:hanging="10"/>
    </w:pPr>
    <w:rPr>
      <w:rFonts w:ascii="ＭＳ 明朝" w:eastAsia="ＭＳ 明朝" w:hAnsi="ＭＳ 明朝" w:cs="ＭＳ 明朝"/>
      <w:color w:val="000000"/>
    </w:rPr>
  </w:style>
  <w:style w:type="paragraph" w:customStyle="1" w:styleId="46F9E86D33F942E3B5BEF84E9A6057BF3">
    <w:name w:val="46F9E86D33F942E3B5BEF84E9A6057BF3"/>
    <w:rsid w:val="007D6D13"/>
    <w:pPr>
      <w:spacing w:after="108" w:line="265" w:lineRule="auto"/>
      <w:ind w:left="10" w:hanging="10"/>
    </w:pPr>
    <w:rPr>
      <w:rFonts w:ascii="ＭＳ 明朝" w:eastAsia="ＭＳ 明朝" w:hAnsi="ＭＳ 明朝" w:cs="ＭＳ 明朝"/>
      <w:color w:val="000000"/>
    </w:rPr>
  </w:style>
  <w:style w:type="paragraph" w:customStyle="1" w:styleId="D2D91D88B7954054B67AC66089FB237D3">
    <w:name w:val="D2D91D88B7954054B67AC66089FB237D3"/>
    <w:rsid w:val="007D6D13"/>
    <w:pPr>
      <w:spacing w:after="108" w:line="265" w:lineRule="auto"/>
      <w:ind w:left="10" w:hanging="10"/>
    </w:pPr>
    <w:rPr>
      <w:rFonts w:ascii="ＭＳ 明朝" w:eastAsia="ＭＳ 明朝" w:hAnsi="ＭＳ 明朝" w:cs="ＭＳ 明朝"/>
      <w:color w:val="000000"/>
    </w:rPr>
  </w:style>
  <w:style w:type="paragraph" w:customStyle="1" w:styleId="DA78CFEE9C52473893F241258609C3FD2">
    <w:name w:val="DA78CFEE9C52473893F241258609C3FD2"/>
    <w:rsid w:val="007D6D13"/>
    <w:pPr>
      <w:spacing w:after="108" w:line="265" w:lineRule="auto"/>
      <w:ind w:left="10" w:hanging="10"/>
    </w:pPr>
    <w:rPr>
      <w:rFonts w:ascii="ＭＳ 明朝" w:eastAsia="ＭＳ 明朝" w:hAnsi="ＭＳ 明朝" w:cs="ＭＳ 明朝"/>
      <w:color w:val="000000"/>
    </w:rPr>
  </w:style>
  <w:style w:type="paragraph" w:customStyle="1" w:styleId="2FAF8EAA94FD4620A744964C8A9289302">
    <w:name w:val="2FAF8EAA94FD4620A744964C8A9289302"/>
    <w:rsid w:val="007D6D13"/>
    <w:pPr>
      <w:spacing w:after="108" w:line="265" w:lineRule="auto"/>
      <w:ind w:left="10" w:hanging="10"/>
    </w:pPr>
    <w:rPr>
      <w:rFonts w:ascii="ＭＳ 明朝" w:eastAsia="ＭＳ 明朝" w:hAnsi="ＭＳ 明朝" w:cs="ＭＳ 明朝"/>
      <w:color w:val="000000"/>
    </w:rPr>
  </w:style>
  <w:style w:type="paragraph" w:customStyle="1" w:styleId="A360164E6A8C4E3E92A96EC8628D5D1A2">
    <w:name w:val="A360164E6A8C4E3E92A96EC8628D5D1A2"/>
    <w:rsid w:val="007D6D13"/>
    <w:pPr>
      <w:spacing w:after="108" w:line="265" w:lineRule="auto"/>
      <w:ind w:left="10" w:hanging="10"/>
    </w:pPr>
    <w:rPr>
      <w:rFonts w:ascii="ＭＳ 明朝" w:eastAsia="ＭＳ 明朝" w:hAnsi="ＭＳ 明朝" w:cs="ＭＳ 明朝"/>
      <w:color w:val="000000"/>
    </w:rPr>
  </w:style>
  <w:style w:type="paragraph" w:customStyle="1" w:styleId="7B8532C5EE504787B1F7B13C6054B3EC10">
    <w:name w:val="7B8532C5EE504787B1F7B13C6054B3EC10"/>
    <w:rsid w:val="007D6D13"/>
    <w:pPr>
      <w:spacing w:after="108" w:line="265" w:lineRule="auto"/>
      <w:ind w:left="10" w:hanging="10"/>
    </w:pPr>
    <w:rPr>
      <w:rFonts w:ascii="ＭＳ 明朝" w:eastAsia="ＭＳ 明朝" w:hAnsi="ＭＳ 明朝" w:cs="ＭＳ 明朝"/>
      <w:color w:val="000000"/>
    </w:rPr>
  </w:style>
  <w:style w:type="paragraph" w:customStyle="1" w:styleId="60D4799BC3234C1FB46705DA541BEAE61">
    <w:name w:val="60D4799BC3234C1FB46705DA541BEAE61"/>
    <w:rsid w:val="007D6D13"/>
    <w:pPr>
      <w:spacing w:after="108" w:line="265" w:lineRule="auto"/>
      <w:ind w:left="10" w:hanging="10"/>
    </w:pPr>
    <w:rPr>
      <w:rFonts w:ascii="ＭＳ 明朝" w:eastAsia="ＭＳ 明朝" w:hAnsi="ＭＳ 明朝" w:cs="ＭＳ 明朝"/>
      <w:color w:val="000000"/>
    </w:rPr>
  </w:style>
  <w:style w:type="paragraph" w:customStyle="1" w:styleId="46F9E86D33F942E3B5BEF84E9A6057BF4">
    <w:name w:val="46F9E86D33F942E3B5BEF84E9A6057BF4"/>
    <w:rsid w:val="007D6D13"/>
    <w:pPr>
      <w:spacing w:after="108" w:line="265" w:lineRule="auto"/>
      <w:ind w:left="10" w:hanging="10"/>
    </w:pPr>
    <w:rPr>
      <w:rFonts w:ascii="ＭＳ 明朝" w:eastAsia="ＭＳ 明朝" w:hAnsi="ＭＳ 明朝" w:cs="ＭＳ 明朝"/>
      <w:color w:val="000000"/>
    </w:rPr>
  </w:style>
  <w:style w:type="paragraph" w:customStyle="1" w:styleId="D2D91D88B7954054B67AC66089FB237D4">
    <w:name w:val="D2D91D88B7954054B67AC66089FB237D4"/>
    <w:rsid w:val="007D6D13"/>
    <w:pPr>
      <w:spacing w:after="108" w:line="265" w:lineRule="auto"/>
      <w:ind w:left="10" w:hanging="10"/>
    </w:pPr>
    <w:rPr>
      <w:rFonts w:ascii="ＭＳ 明朝" w:eastAsia="ＭＳ 明朝" w:hAnsi="ＭＳ 明朝" w:cs="ＭＳ 明朝"/>
      <w:color w:val="000000"/>
    </w:rPr>
  </w:style>
  <w:style w:type="paragraph" w:customStyle="1" w:styleId="DA78CFEE9C52473893F241258609C3FD3">
    <w:name w:val="DA78CFEE9C52473893F241258609C3FD3"/>
    <w:rsid w:val="007D6D13"/>
    <w:pPr>
      <w:spacing w:after="108" w:line="265" w:lineRule="auto"/>
      <w:ind w:left="10" w:hanging="10"/>
    </w:pPr>
    <w:rPr>
      <w:rFonts w:ascii="ＭＳ 明朝" w:eastAsia="ＭＳ 明朝" w:hAnsi="ＭＳ 明朝" w:cs="ＭＳ 明朝"/>
      <w:color w:val="000000"/>
    </w:rPr>
  </w:style>
  <w:style w:type="paragraph" w:customStyle="1" w:styleId="2FAF8EAA94FD4620A744964C8A9289303">
    <w:name w:val="2FAF8EAA94FD4620A744964C8A9289303"/>
    <w:rsid w:val="007D6D13"/>
    <w:pPr>
      <w:spacing w:after="108" w:line="265" w:lineRule="auto"/>
      <w:ind w:left="10" w:hanging="10"/>
    </w:pPr>
    <w:rPr>
      <w:rFonts w:ascii="ＭＳ 明朝" w:eastAsia="ＭＳ 明朝" w:hAnsi="ＭＳ 明朝" w:cs="ＭＳ 明朝"/>
      <w:color w:val="000000"/>
    </w:rPr>
  </w:style>
  <w:style w:type="paragraph" w:customStyle="1" w:styleId="A360164E6A8C4E3E92A96EC8628D5D1A3">
    <w:name w:val="A360164E6A8C4E3E92A96EC8628D5D1A3"/>
    <w:rsid w:val="007D6D13"/>
    <w:pPr>
      <w:spacing w:after="108" w:line="265" w:lineRule="auto"/>
      <w:ind w:left="10" w:hanging="10"/>
    </w:pPr>
    <w:rPr>
      <w:rFonts w:ascii="ＭＳ 明朝" w:eastAsia="ＭＳ 明朝" w:hAnsi="ＭＳ 明朝" w:cs="ＭＳ 明朝"/>
      <w:color w:val="000000"/>
    </w:rPr>
  </w:style>
  <w:style w:type="paragraph" w:customStyle="1" w:styleId="FB5B3659C43D4AA9A40D7CE0512DBC09">
    <w:name w:val="FB5B3659C43D4AA9A40D7CE0512DBC09"/>
    <w:rsid w:val="007D6D13"/>
    <w:pPr>
      <w:widowControl w:val="0"/>
      <w:jc w:val="both"/>
    </w:pPr>
  </w:style>
  <w:style w:type="paragraph" w:customStyle="1" w:styleId="3174DE325ECB46D9A3E6429ED6665671">
    <w:name w:val="3174DE325ECB46D9A3E6429ED6665671"/>
    <w:rsid w:val="007D6D13"/>
    <w:pPr>
      <w:widowControl w:val="0"/>
      <w:jc w:val="both"/>
    </w:pPr>
  </w:style>
  <w:style w:type="paragraph" w:customStyle="1" w:styleId="9A8F76ADF5A14CC09E73015451153EDB">
    <w:name w:val="9A8F76ADF5A14CC09E73015451153EDB"/>
    <w:rsid w:val="007D6D13"/>
    <w:pPr>
      <w:widowControl w:val="0"/>
      <w:jc w:val="both"/>
    </w:pPr>
  </w:style>
  <w:style w:type="paragraph" w:customStyle="1" w:styleId="ED6097B4ADCF47C9A03EC221D07E49DC">
    <w:name w:val="ED6097B4ADCF47C9A03EC221D07E49DC"/>
    <w:rsid w:val="007D6D13"/>
    <w:pPr>
      <w:widowControl w:val="0"/>
      <w:jc w:val="both"/>
    </w:pPr>
  </w:style>
  <w:style w:type="paragraph" w:customStyle="1" w:styleId="2293C38F958C4D1FB7E16DD3E5A8226E">
    <w:name w:val="2293C38F958C4D1FB7E16DD3E5A8226E"/>
    <w:rsid w:val="007D6D13"/>
    <w:pPr>
      <w:widowControl w:val="0"/>
      <w:jc w:val="both"/>
    </w:pPr>
  </w:style>
  <w:style w:type="paragraph" w:customStyle="1" w:styleId="C74572C4797C4029AB53C5630B1C2D5F">
    <w:name w:val="C74572C4797C4029AB53C5630B1C2D5F"/>
    <w:rsid w:val="007D6D13"/>
    <w:pPr>
      <w:widowControl w:val="0"/>
      <w:jc w:val="both"/>
    </w:pPr>
  </w:style>
  <w:style w:type="paragraph" w:customStyle="1" w:styleId="7B8532C5EE504787B1F7B13C6054B3EC11">
    <w:name w:val="7B8532C5EE504787B1F7B13C6054B3EC11"/>
    <w:rsid w:val="007D6D13"/>
    <w:pPr>
      <w:spacing w:after="108" w:line="265" w:lineRule="auto"/>
      <w:ind w:left="10" w:hanging="10"/>
    </w:pPr>
    <w:rPr>
      <w:rFonts w:ascii="ＭＳ 明朝" w:eastAsia="ＭＳ 明朝" w:hAnsi="ＭＳ 明朝" w:cs="ＭＳ 明朝"/>
      <w:color w:val="000000"/>
    </w:rPr>
  </w:style>
  <w:style w:type="paragraph" w:customStyle="1" w:styleId="60D4799BC3234C1FB46705DA541BEAE62">
    <w:name w:val="60D4799BC3234C1FB46705DA541BEAE62"/>
    <w:rsid w:val="007D6D13"/>
    <w:pPr>
      <w:spacing w:after="108" w:line="265" w:lineRule="auto"/>
      <w:ind w:left="10" w:hanging="10"/>
    </w:pPr>
    <w:rPr>
      <w:rFonts w:ascii="ＭＳ 明朝" w:eastAsia="ＭＳ 明朝" w:hAnsi="ＭＳ 明朝" w:cs="ＭＳ 明朝"/>
      <w:color w:val="000000"/>
    </w:rPr>
  </w:style>
  <w:style w:type="paragraph" w:customStyle="1" w:styleId="46F9E86D33F942E3B5BEF84E9A6057BF5">
    <w:name w:val="46F9E86D33F942E3B5BEF84E9A6057BF5"/>
    <w:rsid w:val="007D6D13"/>
    <w:pPr>
      <w:spacing w:after="108" w:line="265" w:lineRule="auto"/>
      <w:ind w:left="10" w:hanging="10"/>
    </w:pPr>
    <w:rPr>
      <w:rFonts w:ascii="ＭＳ 明朝" w:eastAsia="ＭＳ 明朝" w:hAnsi="ＭＳ 明朝" w:cs="ＭＳ 明朝"/>
      <w:color w:val="000000"/>
    </w:rPr>
  </w:style>
  <w:style w:type="paragraph" w:customStyle="1" w:styleId="D2D91D88B7954054B67AC66089FB237D5">
    <w:name w:val="D2D91D88B7954054B67AC66089FB237D5"/>
    <w:rsid w:val="007D6D13"/>
    <w:pPr>
      <w:spacing w:after="108" w:line="265" w:lineRule="auto"/>
      <w:ind w:left="10" w:hanging="10"/>
    </w:pPr>
    <w:rPr>
      <w:rFonts w:ascii="ＭＳ 明朝" w:eastAsia="ＭＳ 明朝" w:hAnsi="ＭＳ 明朝" w:cs="ＭＳ 明朝"/>
      <w:color w:val="000000"/>
    </w:rPr>
  </w:style>
  <w:style w:type="paragraph" w:customStyle="1" w:styleId="DA78CFEE9C52473893F241258609C3FD4">
    <w:name w:val="DA78CFEE9C52473893F241258609C3FD4"/>
    <w:rsid w:val="007D6D13"/>
    <w:pPr>
      <w:spacing w:after="108" w:line="265" w:lineRule="auto"/>
      <w:ind w:left="10" w:hanging="10"/>
    </w:pPr>
    <w:rPr>
      <w:rFonts w:ascii="ＭＳ 明朝" w:eastAsia="ＭＳ 明朝" w:hAnsi="ＭＳ 明朝" w:cs="ＭＳ 明朝"/>
      <w:color w:val="000000"/>
    </w:rPr>
  </w:style>
  <w:style w:type="paragraph" w:customStyle="1" w:styleId="2FAF8EAA94FD4620A744964C8A9289304">
    <w:name w:val="2FAF8EAA94FD4620A744964C8A9289304"/>
    <w:rsid w:val="007D6D13"/>
    <w:pPr>
      <w:spacing w:after="108" w:line="265" w:lineRule="auto"/>
      <w:ind w:left="10" w:hanging="10"/>
    </w:pPr>
    <w:rPr>
      <w:rFonts w:ascii="ＭＳ 明朝" w:eastAsia="ＭＳ 明朝" w:hAnsi="ＭＳ 明朝" w:cs="ＭＳ 明朝"/>
      <w:color w:val="000000"/>
    </w:rPr>
  </w:style>
  <w:style w:type="paragraph" w:customStyle="1" w:styleId="A360164E6A8C4E3E92A96EC8628D5D1A4">
    <w:name w:val="A360164E6A8C4E3E92A96EC8628D5D1A4"/>
    <w:rsid w:val="007D6D13"/>
    <w:pPr>
      <w:spacing w:after="108" w:line="265" w:lineRule="auto"/>
      <w:ind w:left="10" w:hanging="10"/>
    </w:pPr>
    <w:rPr>
      <w:rFonts w:ascii="ＭＳ 明朝" w:eastAsia="ＭＳ 明朝" w:hAnsi="ＭＳ 明朝" w:cs="ＭＳ 明朝"/>
      <w:color w:val="000000"/>
    </w:rPr>
  </w:style>
  <w:style w:type="paragraph" w:customStyle="1" w:styleId="7B8532C5EE504787B1F7B13C6054B3EC12">
    <w:name w:val="7B8532C5EE504787B1F7B13C6054B3EC12"/>
    <w:rsid w:val="007D6D13"/>
    <w:pPr>
      <w:spacing w:after="108" w:line="265" w:lineRule="auto"/>
      <w:ind w:left="10" w:hanging="10"/>
    </w:pPr>
    <w:rPr>
      <w:rFonts w:ascii="ＭＳ 明朝" w:eastAsia="ＭＳ 明朝" w:hAnsi="ＭＳ 明朝" w:cs="ＭＳ 明朝"/>
      <w:color w:val="000000"/>
    </w:rPr>
  </w:style>
  <w:style w:type="paragraph" w:customStyle="1" w:styleId="60D4799BC3234C1FB46705DA541BEAE63">
    <w:name w:val="60D4799BC3234C1FB46705DA541BEAE63"/>
    <w:rsid w:val="007D6D13"/>
    <w:pPr>
      <w:spacing w:after="108" w:line="265" w:lineRule="auto"/>
      <w:ind w:left="10" w:hanging="10"/>
    </w:pPr>
    <w:rPr>
      <w:rFonts w:ascii="ＭＳ 明朝" w:eastAsia="ＭＳ 明朝" w:hAnsi="ＭＳ 明朝" w:cs="ＭＳ 明朝"/>
      <w:color w:val="000000"/>
    </w:rPr>
  </w:style>
  <w:style w:type="paragraph" w:customStyle="1" w:styleId="46F9E86D33F942E3B5BEF84E9A6057BF6">
    <w:name w:val="46F9E86D33F942E3B5BEF84E9A6057BF6"/>
    <w:rsid w:val="007D6D13"/>
    <w:pPr>
      <w:spacing w:after="108" w:line="265" w:lineRule="auto"/>
      <w:ind w:left="10" w:hanging="10"/>
    </w:pPr>
    <w:rPr>
      <w:rFonts w:ascii="ＭＳ 明朝" w:eastAsia="ＭＳ 明朝" w:hAnsi="ＭＳ 明朝" w:cs="ＭＳ 明朝"/>
      <w:color w:val="000000"/>
    </w:rPr>
  </w:style>
  <w:style w:type="paragraph" w:customStyle="1" w:styleId="D2D91D88B7954054B67AC66089FB237D6">
    <w:name w:val="D2D91D88B7954054B67AC66089FB237D6"/>
    <w:rsid w:val="007D6D13"/>
    <w:pPr>
      <w:spacing w:after="108" w:line="265" w:lineRule="auto"/>
      <w:ind w:left="10" w:hanging="10"/>
    </w:pPr>
    <w:rPr>
      <w:rFonts w:ascii="ＭＳ 明朝" w:eastAsia="ＭＳ 明朝" w:hAnsi="ＭＳ 明朝" w:cs="ＭＳ 明朝"/>
      <w:color w:val="000000"/>
    </w:rPr>
  </w:style>
  <w:style w:type="paragraph" w:customStyle="1" w:styleId="DA78CFEE9C52473893F241258609C3FD5">
    <w:name w:val="DA78CFEE9C52473893F241258609C3FD5"/>
    <w:rsid w:val="007D6D13"/>
    <w:pPr>
      <w:spacing w:after="108" w:line="265" w:lineRule="auto"/>
      <w:ind w:left="10" w:hanging="10"/>
    </w:pPr>
    <w:rPr>
      <w:rFonts w:ascii="ＭＳ 明朝" w:eastAsia="ＭＳ 明朝" w:hAnsi="ＭＳ 明朝" w:cs="ＭＳ 明朝"/>
      <w:color w:val="000000"/>
    </w:rPr>
  </w:style>
  <w:style w:type="paragraph" w:customStyle="1" w:styleId="2FAF8EAA94FD4620A744964C8A9289305">
    <w:name w:val="2FAF8EAA94FD4620A744964C8A9289305"/>
    <w:rsid w:val="007D6D13"/>
    <w:pPr>
      <w:spacing w:after="108" w:line="265" w:lineRule="auto"/>
      <w:ind w:left="10" w:hanging="10"/>
    </w:pPr>
    <w:rPr>
      <w:rFonts w:ascii="ＭＳ 明朝" w:eastAsia="ＭＳ 明朝" w:hAnsi="ＭＳ 明朝" w:cs="ＭＳ 明朝"/>
      <w:color w:val="000000"/>
    </w:rPr>
  </w:style>
  <w:style w:type="paragraph" w:customStyle="1" w:styleId="A360164E6A8C4E3E92A96EC8628D5D1A5">
    <w:name w:val="A360164E6A8C4E3E92A96EC8628D5D1A5"/>
    <w:rsid w:val="007D6D13"/>
    <w:pPr>
      <w:spacing w:after="108" w:line="265" w:lineRule="auto"/>
      <w:ind w:left="10" w:hanging="10"/>
    </w:pPr>
    <w:rPr>
      <w:rFonts w:ascii="ＭＳ 明朝" w:eastAsia="ＭＳ 明朝" w:hAnsi="ＭＳ 明朝" w:cs="ＭＳ 明朝"/>
      <w:color w:val="000000"/>
    </w:rPr>
  </w:style>
  <w:style w:type="paragraph" w:customStyle="1" w:styleId="A4A00B92F2A1425A9D83312201549AF9">
    <w:name w:val="A4A00B92F2A1425A9D83312201549AF9"/>
    <w:rsid w:val="007D6D13"/>
    <w:pPr>
      <w:spacing w:after="108" w:line="265" w:lineRule="auto"/>
      <w:ind w:left="10" w:hanging="10"/>
    </w:pPr>
    <w:rPr>
      <w:rFonts w:ascii="ＭＳ 明朝" w:eastAsia="ＭＳ 明朝" w:hAnsi="ＭＳ 明朝" w:cs="ＭＳ 明朝"/>
      <w:color w:val="000000"/>
    </w:rPr>
  </w:style>
  <w:style w:type="paragraph" w:customStyle="1" w:styleId="BB6A7AF7E49B4274B42D6B6A89143FF2">
    <w:name w:val="BB6A7AF7E49B4274B42D6B6A89143FF2"/>
    <w:rsid w:val="007D6D13"/>
    <w:pPr>
      <w:widowControl w:val="0"/>
      <w:jc w:val="both"/>
    </w:pPr>
  </w:style>
  <w:style w:type="paragraph" w:customStyle="1" w:styleId="F244FD86FC7E4ED09F8ACD253A024505">
    <w:name w:val="F244FD86FC7E4ED09F8ACD253A024505"/>
    <w:rsid w:val="007D6D13"/>
    <w:pPr>
      <w:widowControl w:val="0"/>
      <w:jc w:val="both"/>
    </w:pPr>
  </w:style>
  <w:style w:type="paragraph" w:customStyle="1" w:styleId="7B8532C5EE504787B1F7B13C6054B3EC13">
    <w:name w:val="7B8532C5EE504787B1F7B13C6054B3EC13"/>
    <w:rsid w:val="007D6D13"/>
    <w:pPr>
      <w:spacing w:after="108" w:line="265" w:lineRule="auto"/>
      <w:ind w:left="10" w:hanging="10"/>
    </w:pPr>
    <w:rPr>
      <w:rFonts w:ascii="ＭＳ 明朝" w:eastAsia="ＭＳ 明朝" w:hAnsi="ＭＳ 明朝" w:cs="ＭＳ 明朝"/>
      <w:color w:val="000000"/>
    </w:rPr>
  </w:style>
  <w:style w:type="paragraph" w:customStyle="1" w:styleId="60D4799BC3234C1FB46705DA541BEAE64">
    <w:name w:val="60D4799BC3234C1FB46705DA541BEAE64"/>
    <w:rsid w:val="007D6D13"/>
    <w:pPr>
      <w:spacing w:after="108" w:line="265" w:lineRule="auto"/>
      <w:ind w:left="10" w:hanging="10"/>
    </w:pPr>
    <w:rPr>
      <w:rFonts w:ascii="ＭＳ 明朝" w:eastAsia="ＭＳ 明朝" w:hAnsi="ＭＳ 明朝" w:cs="ＭＳ 明朝"/>
      <w:color w:val="000000"/>
    </w:rPr>
  </w:style>
  <w:style w:type="paragraph" w:customStyle="1" w:styleId="46F9E86D33F942E3B5BEF84E9A6057BF7">
    <w:name w:val="46F9E86D33F942E3B5BEF84E9A6057BF7"/>
    <w:rsid w:val="007D6D13"/>
    <w:pPr>
      <w:spacing w:after="108" w:line="265" w:lineRule="auto"/>
      <w:ind w:left="10" w:hanging="10"/>
    </w:pPr>
    <w:rPr>
      <w:rFonts w:ascii="ＭＳ 明朝" w:eastAsia="ＭＳ 明朝" w:hAnsi="ＭＳ 明朝" w:cs="ＭＳ 明朝"/>
      <w:color w:val="000000"/>
    </w:rPr>
  </w:style>
  <w:style w:type="paragraph" w:customStyle="1" w:styleId="D2D91D88B7954054B67AC66089FB237D7">
    <w:name w:val="D2D91D88B7954054B67AC66089FB237D7"/>
    <w:rsid w:val="007D6D13"/>
    <w:pPr>
      <w:spacing w:after="108" w:line="265" w:lineRule="auto"/>
      <w:ind w:left="10" w:hanging="10"/>
    </w:pPr>
    <w:rPr>
      <w:rFonts w:ascii="ＭＳ 明朝" w:eastAsia="ＭＳ 明朝" w:hAnsi="ＭＳ 明朝" w:cs="ＭＳ 明朝"/>
      <w:color w:val="000000"/>
    </w:rPr>
  </w:style>
  <w:style w:type="paragraph" w:customStyle="1" w:styleId="DA78CFEE9C52473893F241258609C3FD6">
    <w:name w:val="DA78CFEE9C52473893F241258609C3FD6"/>
    <w:rsid w:val="007D6D13"/>
    <w:pPr>
      <w:spacing w:after="108" w:line="265" w:lineRule="auto"/>
      <w:ind w:left="10" w:hanging="10"/>
    </w:pPr>
    <w:rPr>
      <w:rFonts w:ascii="ＭＳ 明朝" w:eastAsia="ＭＳ 明朝" w:hAnsi="ＭＳ 明朝" w:cs="ＭＳ 明朝"/>
      <w:color w:val="000000"/>
    </w:rPr>
  </w:style>
  <w:style w:type="paragraph" w:customStyle="1" w:styleId="2FAF8EAA94FD4620A744964C8A9289306">
    <w:name w:val="2FAF8EAA94FD4620A744964C8A9289306"/>
    <w:rsid w:val="007D6D13"/>
    <w:pPr>
      <w:spacing w:after="108" w:line="265" w:lineRule="auto"/>
      <w:ind w:left="10" w:hanging="10"/>
    </w:pPr>
    <w:rPr>
      <w:rFonts w:ascii="ＭＳ 明朝" w:eastAsia="ＭＳ 明朝" w:hAnsi="ＭＳ 明朝" w:cs="ＭＳ 明朝"/>
      <w:color w:val="000000"/>
    </w:rPr>
  </w:style>
  <w:style w:type="paragraph" w:customStyle="1" w:styleId="A360164E6A8C4E3E92A96EC8628D5D1A6">
    <w:name w:val="A360164E6A8C4E3E92A96EC8628D5D1A6"/>
    <w:rsid w:val="007D6D13"/>
    <w:pPr>
      <w:spacing w:after="108" w:line="265" w:lineRule="auto"/>
      <w:ind w:left="10" w:hanging="10"/>
    </w:pPr>
    <w:rPr>
      <w:rFonts w:ascii="ＭＳ 明朝" w:eastAsia="ＭＳ 明朝" w:hAnsi="ＭＳ 明朝" w:cs="ＭＳ 明朝"/>
      <w:color w:val="000000"/>
    </w:rPr>
  </w:style>
  <w:style w:type="paragraph" w:customStyle="1" w:styleId="35E9B0D2DFF547D78EE053E30D770668">
    <w:name w:val="35E9B0D2DFF547D78EE053E30D770668"/>
    <w:rsid w:val="007D6D13"/>
    <w:pPr>
      <w:spacing w:after="108" w:line="265" w:lineRule="auto"/>
      <w:ind w:left="10" w:hanging="10"/>
    </w:pPr>
    <w:rPr>
      <w:rFonts w:ascii="ＭＳ 明朝" w:eastAsia="ＭＳ 明朝" w:hAnsi="ＭＳ 明朝" w:cs="ＭＳ 明朝"/>
      <w:color w:val="000000"/>
    </w:rPr>
  </w:style>
  <w:style w:type="paragraph" w:customStyle="1" w:styleId="423E258EED9B43BB9550FE16A0A4F441">
    <w:name w:val="423E258EED9B43BB9550FE16A0A4F441"/>
    <w:rsid w:val="007D6D13"/>
    <w:pPr>
      <w:spacing w:after="108" w:line="265" w:lineRule="auto"/>
      <w:ind w:left="10" w:hanging="10"/>
    </w:pPr>
    <w:rPr>
      <w:rFonts w:ascii="ＭＳ 明朝" w:eastAsia="ＭＳ 明朝" w:hAnsi="ＭＳ 明朝" w:cs="ＭＳ 明朝"/>
      <w:color w:val="000000"/>
    </w:rPr>
  </w:style>
  <w:style w:type="paragraph" w:customStyle="1" w:styleId="BB6A7AF7E49B4274B42D6B6A89143FF21">
    <w:name w:val="BB6A7AF7E49B4274B42D6B6A89143FF21"/>
    <w:rsid w:val="007D6D13"/>
    <w:pPr>
      <w:spacing w:after="108" w:line="265" w:lineRule="auto"/>
      <w:ind w:left="10" w:hanging="10"/>
    </w:pPr>
    <w:rPr>
      <w:rFonts w:ascii="ＭＳ 明朝" w:eastAsia="ＭＳ 明朝" w:hAnsi="ＭＳ 明朝" w:cs="ＭＳ 明朝"/>
      <w:color w:val="000000"/>
    </w:rPr>
  </w:style>
  <w:style w:type="paragraph" w:customStyle="1" w:styleId="F244FD86FC7E4ED09F8ACD253A0245051">
    <w:name w:val="F244FD86FC7E4ED09F8ACD253A0245051"/>
    <w:rsid w:val="007D6D13"/>
    <w:pPr>
      <w:spacing w:after="108" w:line="265" w:lineRule="auto"/>
      <w:ind w:left="10" w:hanging="10"/>
    </w:pPr>
    <w:rPr>
      <w:rFonts w:ascii="ＭＳ 明朝" w:eastAsia="ＭＳ 明朝" w:hAnsi="ＭＳ 明朝" w:cs="ＭＳ 明朝"/>
      <w:color w:val="000000"/>
    </w:rPr>
  </w:style>
  <w:style w:type="paragraph" w:customStyle="1" w:styleId="7B8532C5EE504787B1F7B13C6054B3EC14">
    <w:name w:val="7B8532C5EE504787B1F7B13C6054B3EC14"/>
    <w:rsid w:val="007D6D13"/>
    <w:pPr>
      <w:spacing w:after="108" w:line="265" w:lineRule="auto"/>
      <w:ind w:left="10" w:hanging="10"/>
    </w:pPr>
    <w:rPr>
      <w:rFonts w:ascii="ＭＳ 明朝" w:eastAsia="ＭＳ 明朝" w:hAnsi="ＭＳ 明朝" w:cs="ＭＳ 明朝"/>
      <w:color w:val="000000"/>
    </w:rPr>
  </w:style>
  <w:style w:type="paragraph" w:customStyle="1" w:styleId="60D4799BC3234C1FB46705DA541BEAE65">
    <w:name w:val="60D4799BC3234C1FB46705DA541BEAE65"/>
    <w:rsid w:val="007D6D13"/>
    <w:pPr>
      <w:spacing w:after="108" w:line="265" w:lineRule="auto"/>
      <w:ind w:left="10" w:hanging="10"/>
    </w:pPr>
    <w:rPr>
      <w:rFonts w:ascii="ＭＳ 明朝" w:eastAsia="ＭＳ 明朝" w:hAnsi="ＭＳ 明朝" w:cs="ＭＳ 明朝"/>
      <w:color w:val="000000"/>
    </w:rPr>
  </w:style>
  <w:style w:type="paragraph" w:customStyle="1" w:styleId="46F9E86D33F942E3B5BEF84E9A6057BF8">
    <w:name w:val="46F9E86D33F942E3B5BEF84E9A6057BF8"/>
    <w:rsid w:val="007D6D13"/>
    <w:pPr>
      <w:spacing w:after="108" w:line="265" w:lineRule="auto"/>
      <w:ind w:left="10" w:hanging="10"/>
    </w:pPr>
    <w:rPr>
      <w:rFonts w:ascii="ＭＳ 明朝" w:eastAsia="ＭＳ 明朝" w:hAnsi="ＭＳ 明朝" w:cs="ＭＳ 明朝"/>
      <w:color w:val="000000"/>
    </w:rPr>
  </w:style>
  <w:style w:type="paragraph" w:customStyle="1" w:styleId="D2D91D88B7954054B67AC66089FB237D8">
    <w:name w:val="D2D91D88B7954054B67AC66089FB237D8"/>
    <w:rsid w:val="007D6D13"/>
    <w:pPr>
      <w:spacing w:after="108" w:line="265" w:lineRule="auto"/>
      <w:ind w:left="10" w:hanging="10"/>
    </w:pPr>
    <w:rPr>
      <w:rFonts w:ascii="ＭＳ 明朝" w:eastAsia="ＭＳ 明朝" w:hAnsi="ＭＳ 明朝" w:cs="ＭＳ 明朝"/>
      <w:color w:val="000000"/>
    </w:rPr>
  </w:style>
  <w:style w:type="paragraph" w:customStyle="1" w:styleId="DA78CFEE9C52473893F241258609C3FD7">
    <w:name w:val="DA78CFEE9C52473893F241258609C3FD7"/>
    <w:rsid w:val="007D6D13"/>
    <w:pPr>
      <w:spacing w:after="108" w:line="265" w:lineRule="auto"/>
      <w:ind w:left="10" w:hanging="10"/>
    </w:pPr>
    <w:rPr>
      <w:rFonts w:ascii="ＭＳ 明朝" w:eastAsia="ＭＳ 明朝" w:hAnsi="ＭＳ 明朝" w:cs="ＭＳ 明朝"/>
      <w:color w:val="000000"/>
    </w:rPr>
  </w:style>
  <w:style w:type="paragraph" w:customStyle="1" w:styleId="2FAF8EAA94FD4620A744964C8A9289307">
    <w:name w:val="2FAF8EAA94FD4620A744964C8A9289307"/>
    <w:rsid w:val="007D6D13"/>
    <w:pPr>
      <w:spacing w:after="108" w:line="265" w:lineRule="auto"/>
      <w:ind w:left="10" w:hanging="10"/>
    </w:pPr>
    <w:rPr>
      <w:rFonts w:ascii="ＭＳ 明朝" w:eastAsia="ＭＳ 明朝" w:hAnsi="ＭＳ 明朝" w:cs="ＭＳ 明朝"/>
      <w:color w:val="000000"/>
    </w:rPr>
  </w:style>
  <w:style w:type="paragraph" w:customStyle="1" w:styleId="A360164E6A8C4E3E92A96EC8628D5D1A7">
    <w:name w:val="A360164E6A8C4E3E92A96EC8628D5D1A7"/>
    <w:rsid w:val="007D6D13"/>
    <w:pPr>
      <w:spacing w:after="108" w:line="265" w:lineRule="auto"/>
      <w:ind w:left="10" w:hanging="10"/>
    </w:pPr>
    <w:rPr>
      <w:rFonts w:ascii="ＭＳ 明朝" w:eastAsia="ＭＳ 明朝" w:hAnsi="ＭＳ 明朝" w:cs="ＭＳ 明朝"/>
      <w:color w:val="000000"/>
    </w:rPr>
  </w:style>
  <w:style w:type="paragraph" w:customStyle="1" w:styleId="35E9B0D2DFF547D78EE053E30D7706681">
    <w:name w:val="35E9B0D2DFF547D78EE053E30D7706681"/>
    <w:rsid w:val="007D6D13"/>
    <w:pPr>
      <w:spacing w:after="108" w:line="265" w:lineRule="auto"/>
      <w:ind w:left="10" w:hanging="10"/>
    </w:pPr>
    <w:rPr>
      <w:rFonts w:ascii="ＭＳ 明朝" w:eastAsia="ＭＳ 明朝" w:hAnsi="ＭＳ 明朝" w:cs="ＭＳ 明朝"/>
      <w:color w:val="000000"/>
    </w:rPr>
  </w:style>
  <w:style w:type="paragraph" w:customStyle="1" w:styleId="423E258EED9B43BB9550FE16A0A4F4411">
    <w:name w:val="423E258EED9B43BB9550FE16A0A4F4411"/>
    <w:rsid w:val="007D6D13"/>
    <w:pPr>
      <w:spacing w:after="108" w:line="265" w:lineRule="auto"/>
      <w:ind w:left="10" w:hanging="10"/>
    </w:pPr>
    <w:rPr>
      <w:rFonts w:ascii="ＭＳ 明朝" w:eastAsia="ＭＳ 明朝" w:hAnsi="ＭＳ 明朝" w:cs="ＭＳ 明朝"/>
      <w:color w:val="000000"/>
    </w:rPr>
  </w:style>
  <w:style w:type="paragraph" w:customStyle="1" w:styleId="7B8532C5EE504787B1F7B13C6054B3EC15">
    <w:name w:val="7B8532C5EE504787B1F7B13C6054B3EC15"/>
    <w:rsid w:val="007D6D13"/>
    <w:pPr>
      <w:spacing w:after="108" w:line="265" w:lineRule="auto"/>
      <w:ind w:left="10" w:hanging="10"/>
    </w:pPr>
    <w:rPr>
      <w:rFonts w:ascii="ＭＳ 明朝" w:eastAsia="ＭＳ 明朝" w:hAnsi="ＭＳ 明朝" w:cs="ＭＳ 明朝"/>
      <w:color w:val="000000"/>
    </w:rPr>
  </w:style>
  <w:style w:type="paragraph" w:customStyle="1" w:styleId="60D4799BC3234C1FB46705DA541BEAE66">
    <w:name w:val="60D4799BC3234C1FB46705DA541BEAE66"/>
    <w:rsid w:val="007D6D13"/>
    <w:pPr>
      <w:spacing w:after="108" w:line="265" w:lineRule="auto"/>
      <w:ind w:left="10" w:hanging="10"/>
    </w:pPr>
    <w:rPr>
      <w:rFonts w:ascii="ＭＳ 明朝" w:eastAsia="ＭＳ 明朝" w:hAnsi="ＭＳ 明朝" w:cs="ＭＳ 明朝"/>
      <w:color w:val="000000"/>
    </w:rPr>
  </w:style>
  <w:style w:type="paragraph" w:customStyle="1" w:styleId="46F9E86D33F942E3B5BEF84E9A6057BF9">
    <w:name w:val="46F9E86D33F942E3B5BEF84E9A6057BF9"/>
    <w:rsid w:val="007D6D13"/>
    <w:pPr>
      <w:spacing w:after="108" w:line="265" w:lineRule="auto"/>
      <w:ind w:left="10" w:hanging="10"/>
    </w:pPr>
    <w:rPr>
      <w:rFonts w:ascii="ＭＳ 明朝" w:eastAsia="ＭＳ 明朝" w:hAnsi="ＭＳ 明朝" w:cs="ＭＳ 明朝"/>
      <w:color w:val="000000"/>
    </w:rPr>
  </w:style>
  <w:style w:type="paragraph" w:customStyle="1" w:styleId="D2D91D88B7954054B67AC66089FB237D9">
    <w:name w:val="D2D91D88B7954054B67AC66089FB237D9"/>
    <w:rsid w:val="007D6D13"/>
    <w:pPr>
      <w:spacing w:after="108" w:line="265" w:lineRule="auto"/>
      <w:ind w:left="10" w:hanging="10"/>
    </w:pPr>
    <w:rPr>
      <w:rFonts w:ascii="ＭＳ 明朝" w:eastAsia="ＭＳ 明朝" w:hAnsi="ＭＳ 明朝" w:cs="ＭＳ 明朝"/>
      <w:color w:val="000000"/>
    </w:rPr>
  </w:style>
  <w:style w:type="paragraph" w:customStyle="1" w:styleId="DA78CFEE9C52473893F241258609C3FD8">
    <w:name w:val="DA78CFEE9C52473893F241258609C3FD8"/>
    <w:rsid w:val="007D6D13"/>
    <w:pPr>
      <w:spacing w:after="108" w:line="265" w:lineRule="auto"/>
      <w:ind w:left="10" w:hanging="10"/>
    </w:pPr>
    <w:rPr>
      <w:rFonts w:ascii="ＭＳ 明朝" w:eastAsia="ＭＳ 明朝" w:hAnsi="ＭＳ 明朝" w:cs="ＭＳ 明朝"/>
      <w:color w:val="000000"/>
    </w:rPr>
  </w:style>
  <w:style w:type="paragraph" w:customStyle="1" w:styleId="2FAF8EAA94FD4620A744964C8A9289308">
    <w:name w:val="2FAF8EAA94FD4620A744964C8A9289308"/>
    <w:rsid w:val="007D6D13"/>
    <w:pPr>
      <w:spacing w:after="108" w:line="265" w:lineRule="auto"/>
      <w:ind w:left="10" w:hanging="10"/>
    </w:pPr>
    <w:rPr>
      <w:rFonts w:ascii="ＭＳ 明朝" w:eastAsia="ＭＳ 明朝" w:hAnsi="ＭＳ 明朝" w:cs="ＭＳ 明朝"/>
      <w:color w:val="000000"/>
    </w:rPr>
  </w:style>
  <w:style w:type="paragraph" w:customStyle="1" w:styleId="A360164E6A8C4E3E92A96EC8628D5D1A8">
    <w:name w:val="A360164E6A8C4E3E92A96EC8628D5D1A8"/>
    <w:rsid w:val="007D6D13"/>
    <w:pPr>
      <w:spacing w:after="108" w:line="265" w:lineRule="auto"/>
      <w:ind w:left="10" w:hanging="10"/>
    </w:pPr>
    <w:rPr>
      <w:rFonts w:ascii="ＭＳ 明朝" w:eastAsia="ＭＳ 明朝" w:hAnsi="ＭＳ 明朝" w:cs="ＭＳ 明朝"/>
      <w:color w:val="000000"/>
    </w:rPr>
  </w:style>
  <w:style w:type="paragraph" w:customStyle="1" w:styleId="35E9B0D2DFF547D78EE053E30D7706682">
    <w:name w:val="35E9B0D2DFF547D78EE053E30D7706682"/>
    <w:rsid w:val="007D6D13"/>
    <w:pPr>
      <w:spacing w:after="108" w:line="265" w:lineRule="auto"/>
      <w:ind w:left="10" w:hanging="10"/>
    </w:pPr>
    <w:rPr>
      <w:rFonts w:ascii="ＭＳ 明朝" w:eastAsia="ＭＳ 明朝" w:hAnsi="ＭＳ 明朝" w:cs="ＭＳ 明朝"/>
      <w:color w:val="000000"/>
    </w:rPr>
  </w:style>
  <w:style w:type="paragraph" w:customStyle="1" w:styleId="423E258EED9B43BB9550FE16A0A4F4412">
    <w:name w:val="423E258EED9B43BB9550FE16A0A4F4412"/>
    <w:rsid w:val="007D6D13"/>
    <w:pPr>
      <w:spacing w:after="108" w:line="265" w:lineRule="auto"/>
      <w:ind w:left="10" w:hanging="10"/>
    </w:pPr>
    <w:rPr>
      <w:rFonts w:ascii="ＭＳ 明朝" w:eastAsia="ＭＳ 明朝" w:hAnsi="ＭＳ 明朝" w:cs="ＭＳ 明朝"/>
      <w:color w:val="000000"/>
    </w:rPr>
  </w:style>
  <w:style w:type="paragraph" w:customStyle="1" w:styleId="38BFD3824E024D5198FE0B256B0DEAFB">
    <w:name w:val="38BFD3824E024D5198FE0B256B0DEAFB"/>
    <w:rsid w:val="00C458FA"/>
    <w:pPr>
      <w:widowControl w:val="0"/>
      <w:jc w:val="both"/>
    </w:pPr>
  </w:style>
  <w:style w:type="paragraph" w:customStyle="1" w:styleId="1CA32DDBAC0F494CBBE202E689652006">
    <w:name w:val="1CA32DDBAC0F494CBBE202E689652006"/>
    <w:rsid w:val="00C458FA"/>
    <w:pPr>
      <w:widowControl w:val="0"/>
      <w:jc w:val="both"/>
    </w:pPr>
  </w:style>
  <w:style w:type="paragraph" w:customStyle="1" w:styleId="7B8532C5EE504787B1F7B13C6054B3EC16">
    <w:name w:val="7B8532C5EE504787B1F7B13C6054B3EC16"/>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7">
    <w:name w:val="60D4799BC3234C1FB46705DA541BEAE67"/>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10">
    <w:name w:val="46F9E86D33F942E3B5BEF84E9A6057BF10"/>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10">
    <w:name w:val="D2D91D88B7954054B67AC66089FB237D10"/>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9">
    <w:name w:val="DA78CFEE9C52473893F241258609C3FD9"/>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9">
    <w:name w:val="2FAF8EAA94FD4620A744964C8A9289309"/>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9">
    <w:name w:val="A360164E6A8C4E3E92A96EC8628D5D1A9"/>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3">
    <w:name w:val="35E9B0D2DFF547D78EE053E30D7706683"/>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3">
    <w:name w:val="423E258EED9B43BB9550FE16A0A4F4413"/>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
    <w:name w:val="DB377DF9AC4447BCA4388FA5D70B2DA0"/>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1">
    <w:name w:val="38BFD3824E024D5198FE0B256B0DEAFB1"/>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1">
    <w:name w:val="1CA32DDBAC0F494CBBE202E6896520061"/>
    <w:rsid w:val="00C458FA"/>
    <w:pPr>
      <w:spacing w:after="108" w:line="265" w:lineRule="auto"/>
      <w:ind w:left="10" w:hanging="10"/>
    </w:pPr>
    <w:rPr>
      <w:rFonts w:ascii="ＭＳ 明朝" w:eastAsia="ＭＳ 明朝" w:hAnsi="ＭＳ 明朝" w:cs="ＭＳ 明朝"/>
      <w:color w:val="000000"/>
    </w:rPr>
  </w:style>
  <w:style w:type="paragraph" w:customStyle="1" w:styleId="7B8532C5EE504787B1F7B13C6054B3EC17">
    <w:name w:val="7B8532C5EE504787B1F7B13C6054B3EC17"/>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8">
    <w:name w:val="60D4799BC3234C1FB46705DA541BEAE68"/>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11">
    <w:name w:val="46F9E86D33F942E3B5BEF84E9A6057BF11"/>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11">
    <w:name w:val="D2D91D88B7954054B67AC66089FB237D11"/>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10">
    <w:name w:val="DA78CFEE9C52473893F241258609C3FD10"/>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10">
    <w:name w:val="2FAF8EAA94FD4620A744964C8A92893010"/>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10">
    <w:name w:val="A360164E6A8C4E3E92A96EC8628D5D1A10"/>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4">
    <w:name w:val="35E9B0D2DFF547D78EE053E30D7706684"/>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4">
    <w:name w:val="423E258EED9B43BB9550FE16A0A4F4414"/>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1">
    <w:name w:val="DB377DF9AC4447BCA4388FA5D70B2DA01"/>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2">
    <w:name w:val="38BFD3824E024D5198FE0B256B0DEAFB2"/>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2">
    <w:name w:val="1CA32DDBAC0F494CBBE202E6896520062"/>
    <w:rsid w:val="00C458FA"/>
    <w:pPr>
      <w:spacing w:after="108" w:line="265" w:lineRule="auto"/>
      <w:ind w:left="10" w:hanging="10"/>
    </w:pPr>
    <w:rPr>
      <w:rFonts w:ascii="ＭＳ 明朝" w:eastAsia="ＭＳ 明朝" w:hAnsi="ＭＳ 明朝" w:cs="ＭＳ 明朝"/>
      <w:color w:val="000000"/>
    </w:rPr>
  </w:style>
  <w:style w:type="paragraph" w:customStyle="1" w:styleId="7B8532C5EE504787B1F7B13C6054B3EC18">
    <w:name w:val="7B8532C5EE504787B1F7B13C6054B3EC18"/>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9">
    <w:name w:val="60D4799BC3234C1FB46705DA541BEAE69"/>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12">
    <w:name w:val="46F9E86D33F942E3B5BEF84E9A6057BF12"/>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12">
    <w:name w:val="D2D91D88B7954054B67AC66089FB237D12"/>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11">
    <w:name w:val="DA78CFEE9C52473893F241258609C3FD11"/>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11">
    <w:name w:val="2FAF8EAA94FD4620A744964C8A92893011"/>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11">
    <w:name w:val="A360164E6A8C4E3E92A96EC8628D5D1A11"/>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5">
    <w:name w:val="35E9B0D2DFF547D78EE053E30D7706685"/>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5">
    <w:name w:val="423E258EED9B43BB9550FE16A0A4F4415"/>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2">
    <w:name w:val="DB377DF9AC4447BCA4388FA5D70B2DA02"/>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3">
    <w:name w:val="38BFD3824E024D5198FE0B256B0DEAFB3"/>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3">
    <w:name w:val="1CA32DDBAC0F494CBBE202E6896520063"/>
    <w:rsid w:val="00C458FA"/>
    <w:pPr>
      <w:spacing w:after="108" w:line="265" w:lineRule="auto"/>
      <w:ind w:left="10" w:hanging="10"/>
    </w:pPr>
    <w:rPr>
      <w:rFonts w:ascii="ＭＳ 明朝" w:eastAsia="ＭＳ 明朝" w:hAnsi="ＭＳ 明朝" w:cs="ＭＳ 明朝"/>
      <w:color w:val="000000"/>
    </w:rPr>
  </w:style>
  <w:style w:type="paragraph" w:customStyle="1" w:styleId="A7E3D345E0E54004B21586FA0DA2C036">
    <w:name w:val="A7E3D345E0E54004B21586FA0DA2C036"/>
    <w:rsid w:val="00C458FA"/>
    <w:pPr>
      <w:spacing w:after="108" w:line="265" w:lineRule="auto"/>
      <w:ind w:left="10" w:hanging="10"/>
    </w:pPr>
    <w:rPr>
      <w:rFonts w:ascii="ＭＳ 明朝" w:eastAsia="ＭＳ 明朝" w:hAnsi="ＭＳ 明朝" w:cs="ＭＳ 明朝"/>
      <w:color w:val="000000"/>
    </w:rPr>
  </w:style>
  <w:style w:type="paragraph" w:customStyle="1" w:styleId="C3FCC50E6F234C7F93F0F2BFB7E7B99A">
    <w:name w:val="C3FCC50E6F234C7F93F0F2BFB7E7B99A"/>
    <w:rsid w:val="00C458FA"/>
    <w:pPr>
      <w:spacing w:after="108" w:line="265" w:lineRule="auto"/>
      <w:ind w:left="10" w:hanging="10"/>
    </w:pPr>
    <w:rPr>
      <w:rFonts w:ascii="ＭＳ 明朝" w:eastAsia="ＭＳ 明朝" w:hAnsi="ＭＳ 明朝" w:cs="ＭＳ 明朝"/>
      <w:color w:val="000000"/>
    </w:rPr>
  </w:style>
  <w:style w:type="paragraph" w:customStyle="1" w:styleId="7B8532C5EE504787B1F7B13C6054B3EC19">
    <w:name w:val="7B8532C5EE504787B1F7B13C6054B3EC19"/>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10">
    <w:name w:val="60D4799BC3234C1FB46705DA541BEAE610"/>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13">
    <w:name w:val="46F9E86D33F942E3B5BEF84E9A6057BF13"/>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13">
    <w:name w:val="D2D91D88B7954054B67AC66089FB237D13"/>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12">
    <w:name w:val="DA78CFEE9C52473893F241258609C3FD12"/>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12">
    <w:name w:val="2FAF8EAA94FD4620A744964C8A92893012"/>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12">
    <w:name w:val="A360164E6A8C4E3E92A96EC8628D5D1A12"/>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6">
    <w:name w:val="35E9B0D2DFF547D78EE053E30D7706686"/>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6">
    <w:name w:val="423E258EED9B43BB9550FE16A0A4F4416"/>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3">
    <w:name w:val="DB377DF9AC4447BCA4388FA5D70B2DA03"/>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4">
    <w:name w:val="38BFD3824E024D5198FE0B256B0DEAFB4"/>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4">
    <w:name w:val="1CA32DDBAC0F494CBBE202E6896520064"/>
    <w:rsid w:val="00C458FA"/>
    <w:pPr>
      <w:spacing w:after="108" w:line="265" w:lineRule="auto"/>
      <w:ind w:left="10" w:hanging="10"/>
    </w:pPr>
    <w:rPr>
      <w:rFonts w:ascii="ＭＳ 明朝" w:eastAsia="ＭＳ 明朝" w:hAnsi="ＭＳ 明朝" w:cs="ＭＳ 明朝"/>
      <w:color w:val="000000"/>
    </w:rPr>
  </w:style>
  <w:style w:type="paragraph" w:customStyle="1" w:styleId="A7E3D345E0E54004B21586FA0DA2C0361">
    <w:name w:val="A7E3D345E0E54004B21586FA0DA2C0361"/>
    <w:rsid w:val="00C458FA"/>
    <w:pPr>
      <w:spacing w:after="108" w:line="265" w:lineRule="auto"/>
      <w:ind w:left="10" w:hanging="10"/>
    </w:pPr>
    <w:rPr>
      <w:rFonts w:ascii="ＭＳ 明朝" w:eastAsia="ＭＳ 明朝" w:hAnsi="ＭＳ 明朝" w:cs="ＭＳ 明朝"/>
      <w:color w:val="000000"/>
    </w:rPr>
  </w:style>
  <w:style w:type="paragraph" w:customStyle="1" w:styleId="C3FCC50E6F234C7F93F0F2BFB7E7B99A1">
    <w:name w:val="C3FCC50E6F234C7F93F0F2BFB7E7B99A1"/>
    <w:rsid w:val="00C458FA"/>
    <w:pPr>
      <w:spacing w:after="108" w:line="265" w:lineRule="auto"/>
      <w:ind w:left="10" w:hanging="10"/>
    </w:pPr>
    <w:rPr>
      <w:rFonts w:ascii="ＭＳ 明朝" w:eastAsia="ＭＳ 明朝" w:hAnsi="ＭＳ 明朝" w:cs="ＭＳ 明朝"/>
      <w:color w:val="000000"/>
    </w:rPr>
  </w:style>
  <w:style w:type="paragraph" w:customStyle="1" w:styleId="7B8532C5EE504787B1F7B13C6054B3EC20">
    <w:name w:val="7B8532C5EE504787B1F7B13C6054B3EC20"/>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11">
    <w:name w:val="60D4799BC3234C1FB46705DA541BEAE611"/>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14">
    <w:name w:val="46F9E86D33F942E3B5BEF84E9A6057BF14"/>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14">
    <w:name w:val="D2D91D88B7954054B67AC66089FB237D14"/>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13">
    <w:name w:val="DA78CFEE9C52473893F241258609C3FD13"/>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13">
    <w:name w:val="2FAF8EAA94FD4620A744964C8A92893013"/>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13">
    <w:name w:val="A360164E6A8C4E3E92A96EC8628D5D1A13"/>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7">
    <w:name w:val="35E9B0D2DFF547D78EE053E30D7706687"/>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7">
    <w:name w:val="423E258EED9B43BB9550FE16A0A4F4417"/>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4">
    <w:name w:val="DB377DF9AC4447BCA4388FA5D70B2DA04"/>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5">
    <w:name w:val="38BFD3824E024D5198FE0B256B0DEAFB5"/>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5">
    <w:name w:val="1CA32DDBAC0F494CBBE202E6896520065"/>
    <w:rsid w:val="00C458FA"/>
    <w:pPr>
      <w:spacing w:after="108" w:line="265" w:lineRule="auto"/>
      <w:ind w:left="10" w:hanging="10"/>
    </w:pPr>
    <w:rPr>
      <w:rFonts w:ascii="ＭＳ 明朝" w:eastAsia="ＭＳ 明朝" w:hAnsi="ＭＳ 明朝" w:cs="ＭＳ 明朝"/>
      <w:color w:val="000000"/>
    </w:rPr>
  </w:style>
  <w:style w:type="paragraph" w:customStyle="1" w:styleId="A7E3D345E0E54004B21586FA0DA2C0362">
    <w:name w:val="A7E3D345E0E54004B21586FA0DA2C0362"/>
    <w:rsid w:val="00C458FA"/>
    <w:pPr>
      <w:spacing w:after="108" w:line="265" w:lineRule="auto"/>
      <w:ind w:left="10" w:hanging="10"/>
    </w:pPr>
    <w:rPr>
      <w:rFonts w:ascii="ＭＳ 明朝" w:eastAsia="ＭＳ 明朝" w:hAnsi="ＭＳ 明朝" w:cs="ＭＳ 明朝"/>
      <w:color w:val="000000"/>
    </w:rPr>
  </w:style>
  <w:style w:type="paragraph" w:customStyle="1" w:styleId="C3FCC50E6F234C7F93F0F2BFB7E7B99A2">
    <w:name w:val="C3FCC50E6F234C7F93F0F2BFB7E7B99A2"/>
    <w:rsid w:val="00C458FA"/>
    <w:pPr>
      <w:spacing w:after="108" w:line="265" w:lineRule="auto"/>
      <w:ind w:left="10" w:hanging="10"/>
    </w:pPr>
    <w:rPr>
      <w:rFonts w:ascii="ＭＳ 明朝" w:eastAsia="ＭＳ 明朝" w:hAnsi="ＭＳ 明朝" w:cs="ＭＳ 明朝"/>
      <w:color w:val="000000"/>
    </w:rPr>
  </w:style>
  <w:style w:type="paragraph" w:customStyle="1" w:styleId="7B8532C5EE504787B1F7B13C6054B3EC21">
    <w:name w:val="7B8532C5EE504787B1F7B13C6054B3EC21"/>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12">
    <w:name w:val="60D4799BC3234C1FB46705DA541BEAE612"/>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15">
    <w:name w:val="46F9E86D33F942E3B5BEF84E9A6057BF15"/>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15">
    <w:name w:val="D2D91D88B7954054B67AC66089FB237D15"/>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14">
    <w:name w:val="DA78CFEE9C52473893F241258609C3FD14"/>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14">
    <w:name w:val="2FAF8EAA94FD4620A744964C8A92893014"/>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14">
    <w:name w:val="A360164E6A8C4E3E92A96EC8628D5D1A14"/>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8">
    <w:name w:val="35E9B0D2DFF547D78EE053E30D7706688"/>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8">
    <w:name w:val="423E258EED9B43BB9550FE16A0A4F4418"/>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5">
    <w:name w:val="DB377DF9AC4447BCA4388FA5D70B2DA05"/>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6">
    <w:name w:val="38BFD3824E024D5198FE0B256B0DEAFB6"/>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6">
    <w:name w:val="1CA32DDBAC0F494CBBE202E6896520066"/>
    <w:rsid w:val="00C458FA"/>
    <w:pPr>
      <w:spacing w:after="108" w:line="265" w:lineRule="auto"/>
      <w:ind w:left="10" w:hanging="10"/>
    </w:pPr>
    <w:rPr>
      <w:rFonts w:ascii="ＭＳ 明朝" w:eastAsia="ＭＳ 明朝" w:hAnsi="ＭＳ 明朝" w:cs="ＭＳ 明朝"/>
      <w:color w:val="000000"/>
    </w:rPr>
  </w:style>
  <w:style w:type="paragraph" w:customStyle="1" w:styleId="A7E3D345E0E54004B21586FA0DA2C0363">
    <w:name w:val="A7E3D345E0E54004B21586FA0DA2C0363"/>
    <w:rsid w:val="00C458FA"/>
    <w:pPr>
      <w:spacing w:after="108" w:line="265" w:lineRule="auto"/>
      <w:ind w:left="10" w:hanging="10"/>
    </w:pPr>
    <w:rPr>
      <w:rFonts w:ascii="ＭＳ 明朝" w:eastAsia="ＭＳ 明朝" w:hAnsi="ＭＳ 明朝" w:cs="ＭＳ 明朝"/>
      <w:color w:val="000000"/>
    </w:rPr>
  </w:style>
  <w:style w:type="paragraph" w:customStyle="1" w:styleId="C3FCC50E6F234C7F93F0F2BFB7E7B99A3">
    <w:name w:val="C3FCC50E6F234C7F93F0F2BFB7E7B99A3"/>
    <w:rsid w:val="00C458FA"/>
    <w:pPr>
      <w:spacing w:after="108" w:line="265" w:lineRule="auto"/>
      <w:ind w:left="10" w:hanging="10"/>
    </w:pPr>
    <w:rPr>
      <w:rFonts w:ascii="ＭＳ 明朝" w:eastAsia="ＭＳ 明朝" w:hAnsi="ＭＳ 明朝" w:cs="ＭＳ 明朝"/>
      <w:color w:val="000000"/>
    </w:rPr>
  </w:style>
  <w:style w:type="paragraph" w:customStyle="1" w:styleId="E5C6B0B381544D5FAE0B81DFE4C6895C">
    <w:name w:val="E5C6B0B381544D5FAE0B81DFE4C6895C"/>
    <w:rsid w:val="00C458FA"/>
    <w:pPr>
      <w:spacing w:after="108" w:line="265" w:lineRule="auto"/>
      <w:ind w:left="10" w:hanging="10"/>
    </w:pPr>
    <w:rPr>
      <w:rFonts w:ascii="ＭＳ 明朝" w:eastAsia="ＭＳ 明朝" w:hAnsi="ＭＳ 明朝" w:cs="ＭＳ 明朝"/>
      <w:color w:val="000000"/>
    </w:rPr>
  </w:style>
  <w:style w:type="paragraph" w:customStyle="1" w:styleId="7B8532C5EE504787B1F7B13C6054B3EC22">
    <w:name w:val="7B8532C5EE504787B1F7B13C6054B3EC22"/>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13">
    <w:name w:val="60D4799BC3234C1FB46705DA541BEAE613"/>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16">
    <w:name w:val="46F9E86D33F942E3B5BEF84E9A6057BF16"/>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16">
    <w:name w:val="D2D91D88B7954054B67AC66089FB237D16"/>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15">
    <w:name w:val="DA78CFEE9C52473893F241258609C3FD15"/>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15">
    <w:name w:val="2FAF8EAA94FD4620A744964C8A92893015"/>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15">
    <w:name w:val="A360164E6A8C4E3E92A96EC8628D5D1A15"/>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9">
    <w:name w:val="35E9B0D2DFF547D78EE053E30D7706689"/>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9">
    <w:name w:val="423E258EED9B43BB9550FE16A0A4F4419"/>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6">
    <w:name w:val="DB377DF9AC4447BCA4388FA5D70B2DA06"/>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7">
    <w:name w:val="38BFD3824E024D5198FE0B256B0DEAFB7"/>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7">
    <w:name w:val="1CA32DDBAC0F494CBBE202E6896520067"/>
    <w:rsid w:val="00C458FA"/>
    <w:pPr>
      <w:spacing w:after="108" w:line="265" w:lineRule="auto"/>
      <w:ind w:left="10" w:hanging="10"/>
    </w:pPr>
    <w:rPr>
      <w:rFonts w:ascii="ＭＳ 明朝" w:eastAsia="ＭＳ 明朝" w:hAnsi="ＭＳ 明朝" w:cs="ＭＳ 明朝"/>
      <w:color w:val="000000"/>
    </w:rPr>
  </w:style>
  <w:style w:type="paragraph" w:customStyle="1" w:styleId="A7E3D345E0E54004B21586FA0DA2C0364">
    <w:name w:val="A7E3D345E0E54004B21586FA0DA2C0364"/>
    <w:rsid w:val="00C458FA"/>
    <w:pPr>
      <w:spacing w:after="108" w:line="265" w:lineRule="auto"/>
      <w:ind w:left="10" w:hanging="10"/>
    </w:pPr>
    <w:rPr>
      <w:rFonts w:ascii="ＭＳ 明朝" w:eastAsia="ＭＳ 明朝" w:hAnsi="ＭＳ 明朝" w:cs="ＭＳ 明朝"/>
      <w:color w:val="000000"/>
    </w:rPr>
  </w:style>
  <w:style w:type="paragraph" w:customStyle="1" w:styleId="C3FCC50E6F234C7F93F0F2BFB7E7B99A4">
    <w:name w:val="C3FCC50E6F234C7F93F0F2BFB7E7B99A4"/>
    <w:rsid w:val="00C458FA"/>
    <w:pPr>
      <w:spacing w:after="108" w:line="265" w:lineRule="auto"/>
      <w:ind w:left="10" w:hanging="10"/>
    </w:pPr>
    <w:rPr>
      <w:rFonts w:ascii="ＭＳ 明朝" w:eastAsia="ＭＳ 明朝" w:hAnsi="ＭＳ 明朝" w:cs="ＭＳ 明朝"/>
      <w:color w:val="000000"/>
    </w:rPr>
  </w:style>
  <w:style w:type="paragraph" w:customStyle="1" w:styleId="93AAF4DB29894EB5923D50F14D903F37">
    <w:name w:val="93AAF4DB29894EB5923D50F14D903F37"/>
    <w:rsid w:val="00C458FA"/>
    <w:pPr>
      <w:widowControl w:val="0"/>
      <w:jc w:val="both"/>
    </w:pPr>
  </w:style>
  <w:style w:type="paragraph" w:customStyle="1" w:styleId="0BFE21E34E1F44D495219BE4058E56F0">
    <w:name w:val="0BFE21E34E1F44D495219BE4058E56F0"/>
    <w:rsid w:val="00C458FA"/>
    <w:pPr>
      <w:widowControl w:val="0"/>
      <w:jc w:val="both"/>
    </w:pPr>
  </w:style>
  <w:style w:type="paragraph" w:customStyle="1" w:styleId="77DB1542995648768A62F7D1F4153FB0">
    <w:name w:val="77DB1542995648768A62F7D1F4153FB0"/>
    <w:rsid w:val="00C458FA"/>
    <w:pPr>
      <w:widowControl w:val="0"/>
      <w:jc w:val="both"/>
    </w:pPr>
  </w:style>
  <w:style w:type="paragraph" w:customStyle="1" w:styleId="BEB349E685CF48EA8E82DD2688585ADC">
    <w:name w:val="BEB349E685CF48EA8E82DD2688585ADC"/>
    <w:rsid w:val="00C458FA"/>
    <w:pPr>
      <w:widowControl w:val="0"/>
      <w:jc w:val="both"/>
    </w:pPr>
  </w:style>
  <w:style w:type="paragraph" w:customStyle="1" w:styleId="7B8532C5EE504787B1F7B13C6054B3EC23">
    <w:name w:val="7B8532C5EE504787B1F7B13C6054B3EC23"/>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14">
    <w:name w:val="60D4799BC3234C1FB46705DA541BEAE614"/>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17">
    <w:name w:val="46F9E86D33F942E3B5BEF84E9A6057BF17"/>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17">
    <w:name w:val="D2D91D88B7954054B67AC66089FB237D17"/>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16">
    <w:name w:val="DA78CFEE9C52473893F241258609C3FD16"/>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16">
    <w:name w:val="2FAF8EAA94FD4620A744964C8A92893016"/>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16">
    <w:name w:val="A360164E6A8C4E3E92A96EC8628D5D1A16"/>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10">
    <w:name w:val="35E9B0D2DFF547D78EE053E30D77066810"/>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10">
    <w:name w:val="423E258EED9B43BB9550FE16A0A4F44110"/>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7">
    <w:name w:val="DB377DF9AC4447BCA4388FA5D70B2DA07"/>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8">
    <w:name w:val="38BFD3824E024D5198FE0B256B0DEAFB8"/>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8">
    <w:name w:val="1CA32DDBAC0F494CBBE202E6896520068"/>
    <w:rsid w:val="00C458FA"/>
    <w:pPr>
      <w:spacing w:after="108" w:line="265" w:lineRule="auto"/>
      <w:ind w:left="10" w:hanging="10"/>
    </w:pPr>
    <w:rPr>
      <w:rFonts w:ascii="ＭＳ 明朝" w:eastAsia="ＭＳ 明朝" w:hAnsi="ＭＳ 明朝" w:cs="ＭＳ 明朝"/>
      <w:color w:val="000000"/>
    </w:rPr>
  </w:style>
  <w:style w:type="paragraph" w:customStyle="1" w:styleId="A7E3D345E0E54004B21586FA0DA2C0365">
    <w:name w:val="A7E3D345E0E54004B21586FA0DA2C0365"/>
    <w:rsid w:val="00C458FA"/>
    <w:pPr>
      <w:spacing w:after="108" w:line="265" w:lineRule="auto"/>
      <w:ind w:left="10" w:hanging="10"/>
    </w:pPr>
    <w:rPr>
      <w:rFonts w:ascii="ＭＳ 明朝" w:eastAsia="ＭＳ 明朝" w:hAnsi="ＭＳ 明朝" w:cs="ＭＳ 明朝"/>
      <w:color w:val="000000"/>
    </w:rPr>
  </w:style>
  <w:style w:type="paragraph" w:customStyle="1" w:styleId="C3FCC50E6F234C7F93F0F2BFB7E7B99A5">
    <w:name w:val="C3FCC50E6F234C7F93F0F2BFB7E7B99A5"/>
    <w:rsid w:val="00C458FA"/>
    <w:pPr>
      <w:spacing w:after="108" w:line="265" w:lineRule="auto"/>
      <w:ind w:left="10" w:hanging="10"/>
    </w:pPr>
    <w:rPr>
      <w:rFonts w:ascii="ＭＳ 明朝" w:eastAsia="ＭＳ 明朝" w:hAnsi="ＭＳ 明朝" w:cs="ＭＳ 明朝"/>
      <w:color w:val="000000"/>
    </w:rPr>
  </w:style>
  <w:style w:type="paragraph" w:customStyle="1" w:styleId="93AAF4DB29894EB5923D50F14D903F371">
    <w:name w:val="93AAF4DB29894EB5923D50F14D903F371"/>
    <w:rsid w:val="00C458FA"/>
    <w:pPr>
      <w:spacing w:after="108" w:line="265" w:lineRule="auto"/>
      <w:ind w:left="10" w:hanging="10"/>
    </w:pPr>
    <w:rPr>
      <w:rFonts w:ascii="ＭＳ 明朝" w:eastAsia="ＭＳ 明朝" w:hAnsi="ＭＳ 明朝" w:cs="ＭＳ 明朝"/>
      <w:color w:val="000000"/>
    </w:rPr>
  </w:style>
  <w:style w:type="paragraph" w:customStyle="1" w:styleId="0BFE21E34E1F44D495219BE4058E56F01">
    <w:name w:val="0BFE21E34E1F44D495219BE4058E56F01"/>
    <w:rsid w:val="00C458FA"/>
    <w:pPr>
      <w:spacing w:after="108" w:line="265" w:lineRule="auto"/>
      <w:ind w:left="10" w:hanging="10"/>
    </w:pPr>
    <w:rPr>
      <w:rFonts w:ascii="ＭＳ 明朝" w:eastAsia="ＭＳ 明朝" w:hAnsi="ＭＳ 明朝" w:cs="ＭＳ 明朝"/>
      <w:color w:val="000000"/>
    </w:rPr>
  </w:style>
  <w:style w:type="paragraph" w:customStyle="1" w:styleId="77DB1542995648768A62F7D1F4153FB01">
    <w:name w:val="77DB1542995648768A62F7D1F4153FB01"/>
    <w:rsid w:val="00C458FA"/>
    <w:pPr>
      <w:spacing w:after="108" w:line="265" w:lineRule="auto"/>
      <w:ind w:left="10" w:hanging="10"/>
    </w:pPr>
    <w:rPr>
      <w:rFonts w:ascii="ＭＳ 明朝" w:eastAsia="ＭＳ 明朝" w:hAnsi="ＭＳ 明朝" w:cs="ＭＳ 明朝"/>
      <w:color w:val="000000"/>
    </w:rPr>
  </w:style>
  <w:style w:type="paragraph" w:customStyle="1" w:styleId="BEB349E685CF48EA8E82DD2688585ADC1">
    <w:name w:val="BEB349E685CF48EA8E82DD2688585ADC1"/>
    <w:rsid w:val="00C458FA"/>
    <w:pPr>
      <w:spacing w:after="108" w:line="265" w:lineRule="auto"/>
      <w:ind w:left="10" w:hanging="10"/>
    </w:pPr>
    <w:rPr>
      <w:rFonts w:ascii="ＭＳ 明朝" w:eastAsia="ＭＳ 明朝" w:hAnsi="ＭＳ 明朝" w:cs="ＭＳ 明朝"/>
      <w:color w:val="000000"/>
    </w:rPr>
  </w:style>
  <w:style w:type="paragraph" w:customStyle="1" w:styleId="D0C57387E6104C02BAEFBA5DBF2D08FF">
    <w:name w:val="D0C57387E6104C02BAEFBA5DBF2D08FF"/>
    <w:rsid w:val="00C458FA"/>
    <w:pPr>
      <w:spacing w:after="108" w:line="265" w:lineRule="auto"/>
      <w:ind w:left="10" w:hanging="10"/>
    </w:pPr>
    <w:rPr>
      <w:rFonts w:ascii="ＭＳ 明朝" w:eastAsia="ＭＳ 明朝" w:hAnsi="ＭＳ 明朝" w:cs="ＭＳ 明朝"/>
      <w:color w:val="000000"/>
    </w:rPr>
  </w:style>
  <w:style w:type="paragraph" w:customStyle="1" w:styleId="7B8532C5EE504787B1F7B13C6054B3EC24">
    <w:name w:val="7B8532C5EE504787B1F7B13C6054B3EC24"/>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15">
    <w:name w:val="60D4799BC3234C1FB46705DA541BEAE615"/>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18">
    <w:name w:val="46F9E86D33F942E3B5BEF84E9A6057BF18"/>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18">
    <w:name w:val="D2D91D88B7954054B67AC66089FB237D18"/>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17">
    <w:name w:val="DA78CFEE9C52473893F241258609C3FD17"/>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17">
    <w:name w:val="2FAF8EAA94FD4620A744964C8A92893017"/>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17">
    <w:name w:val="A360164E6A8C4E3E92A96EC8628D5D1A17"/>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11">
    <w:name w:val="35E9B0D2DFF547D78EE053E30D77066811"/>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11">
    <w:name w:val="423E258EED9B43BB9550FE16A0A4F44111"/>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8">
    <w:name w:val="DB377DF9AC4447BCA4388FA5D70B2DA08"/>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9">
    <w:name w:val="38BFD3824E024D5198FE0B256B0DEAFB9"/>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9">
    <w:name w:val="1CA32DDBAC0F494CBBE202E6896520069"/>
    <w:rsid w:val="00C458FA"/>
    <w:pPr>
      <w:spacing w:after="108" w:line="265" w:lineRule="auto"/>
      <w:ind w:left="10" w:hanging="10"/>
    </w:pPr>
    <w:rPr>
      <w:rFonts w:ascii="ＭＳ 明朝" w:eastAsia="ＭＳ 明朝" w:hAnsi="ＭＳ 明朝" w:cs="ＭＳ 明朝"/>
      <w:color w:val="000000"/>
    </w:rPr>
  </w:style>
  <w:style w:type="paragraph" w:customStyle="1" w:styleId="A7E3D345E0E54004B21586FA0DA2C0366">
    <w:name w:val="A7E3D345E0E54004B21586FA0DA2C0366"/>
    <w:rsid w:val="00C458FA"/>
    <w:pPr>
      <w:spacing w:after="108" w:line="265" w:lineRule="auto"/>
      <w:ind w:left="10" w:hanging="10"/>
    </w:pPr>
    <w:rPr>
      <w:rFonts w:ascii="ＭＳ 明朝" w:eastAsia="ＭＳ 明朝" w:hAnsi="ＭＳ 明朝" w:cs="ＭＳ 明朝"/>
      <w:color w:val="000000"/>
    </w:rPr>
  </w:style>
  <w:style w:type="paragraph" w:customStyle="1" w:styleId="C3FCC50E6F234C7F93F0F2BFB7E7B99A6">
    <w:name w:val="C3FCC50E6F234C7F93F0F2BFB7E7B99A6"/>
    <w:rsid w:val="00C458FA"/>
    <w:pPr>
      <w:spacing w:after="108" w:line="265" w:lineRule="auto"/>
      <w:ind w:left="10" w:hanging="10"/>
    </w:pPr>
    <w:rPr>
      <w:rFonts w:ascii="ＭＳ 明朝" w:eastAsia="ＭＳ 明朝" w:hAnsi="ＭＳ 明朝" w:cs="ＭＳ 明朝"/>
      <w:color w:val="000000"/>
    </w:rPr>
  </w:style>
  <w:style w:type="paragraph" w:customStyle="1" w:styleId="93AAF4DB29894EB5923D50F14D903F372">
    <w:name w:val="93AAF4DB29894EB5923D50F14D903F372"/>
    <w:rsid w:val="00C458FA"/>
    <w:pPr>
      <w:spacing w:after="108" w:line="265" w:lineRule="auto"/>
      <w:ind w:left="10" w:hanging="10"/>
    </w:pPr>
    <w:rPr>
      <w:rFonts w:ascii="ＭＳ 明朝" w:eastAsia="ＭＳ 明朝" w:hAnsi="ＭＳ 明朝" w:cs="ＭＳ 明朝"/>
      <w:color w:val="000000"/>
    </w:rPr>
  </w:style>
  <w:style w:type="paragraph" w:customStyle="1" w:styleId="0BFE21E34E1F44D495219BE4058E56F02">
    <w:name w:val="0BFE21E34E1F44D495219BE4058E56F02"/>
    <w:rsid w:val="00C458FA"/>
    <w:pPr>
      <w:spacing w:after="108" w:line="265" w:lineRule="auto"/>
      <w:ind w:left="10" w:hanging="10"/>
    </w:pPr>
    <w:rPr>
      <w:rFonts w:ascii="ＭＳ 明朝" w:eastAsia="ＭＳ 明朝" w:hAnsi="ＭＳ 明朝" w:cs="ＭＳ 明朝"/>
      <w:color w:val="000000"/>
    </w:rPr>
  </w:style>
  <w:style w:type="paragraph" w:customStyle="1" w:styleId="77DB1542995648768A62F7D1F4153FB02">
    <w:name w:val="77DB1542995648768A62F7D1F4153FB02"/>
    <w:rsid w:val="00C458FA"/>
    <w:pPr>
      <w:spacing w:after="108" w:line="265" w:lineRule="auto"/>
      <w:ind w:left="10" w:hanging="10"/>
    </w:pPr>
    <w:rPr>
      <w:rFonts w:ascii="ＭＳ 明朝" w:eastAsia="ＭＳ 明朝" w:hAnsi="ＭＳ 明朝" w:cs="ＭＳ 明朝"/>
      <w:color w:val="000000"/>
    </w:rPr>
  </w:style>
  <w:style w:type="paragraph" w:customStyle="1" w:styleId="BEB349E685CF48EA8E82DD2688585ADC2">
    <w:name w:val="BEB349E685CF48EA8E82DD2688585ADC2"/>
    <w:rsid w:val="00C458FA"/>
    <w:pPr>
      <w:spacing w:after="108" w:line="265" w:lineRule="auto"/>
      <w:ind w:left="10" w:hanging="10"/>
    </w:pPr>
    <w:rPr>
      <w:rFonts w:ascii="ＭＳ 明朝" w:eastAsia="ＭＳ 明朝" w:hAnsi="ＭＳ 明朝" w:cs="ＭＳ 明朝"/>
      <w:color w:val="000000"/>
    </w:rPr>
  </w:style>
  <w:style w:type="paragraph" w:customStyle="1" w:styleId="D0C57387E6104C02BAEFBA5DBF2D08FF1">
    <w:name w:val="D0C57387E6104C02BAEFBA5DBF2D08FF1"/>
    <w:rsid w:val="00C458FA"/>
    <w:pPr>
      <w:spacing w:after="108" w:line="265" w:lineRule="auto"/>
      <w:ind w:left="10" w:hanging="10"/>
    </w:pPr>
    <w:rPr>
      <w:rFonts w:ascii="ＭＳ 明朝" w:eastAsia="ＭＳ 明朝" w:hAnsi="ＭＳ 明朝" w:cs="ＭＳ 明朝"/>
      <w:color w:val="000000"/>
    </w:rPr>
  </w:style>
  <w:style w:type="paragraph" w:customStyle="1" w:styleId="27944AE3066A462DAB7C1F20A78BC0DB">
    <w:name w:val="27944AE3066A462DAB7C1F20A78BC0DB"/>
    <w:rsid w:val="00C458FA"/>
    <w:pPr>
      <w:widowControl w:val="0"/>
      <w:jc w:val="both"/>
    </w:pPr>
  </w:style>
  <w:style w:type="paragraph" w:customStyle="1" w:styleId="1B93DB95C76E488E952962BD232F05B6">
    <w:name w:val="1B93DB95C76E488E952962BD232F05B6"/>
    <w:rsid w:val="00C458FA"/>
    <w:pPr>
      <w:widowControl w:val="0"/>
      <w:jc w:val="both"/>
    </w:pPr>
  </w:style>
  <w:style w:type="paragraph" w:customStyle="1" w:styleId="4ADDA974800E4E149E1617B3B360673B">
    <w:name w:val="4ADDA974800E4E149E1617B3B360673B"/>
    <w:rsid w:val="00C458FA"/>
    <w:pPr>
      <w:widowControl w:val="0"/>
      <w:jc w:val="both"/>
    </w:pPr>
  </w:style>
  <w:style w:type="paragraph" w:customStyle="1" w:styleId="01645261E5B8464D97E01A4A001C2B99">
    <w:name w:val="01645261E5B8464D97E01A4A001C2B99"/>
    <w:rsid w:val="00C458FA"/>
    <w:pPr>
      <w:widowControl w:val="0"/>
      <w:jc w:val="both"/>
    </w:pPr>
  </w:style>
  <w:style w:type="paragraph" w:customStyle="1" w:styleId="8DD44716CFD7421E808415B389588812">
    <w:name w:val="8DD44716CFD7421E808415B389588812"/>
    <w:rsid w:val="00C458FA"/>
    <w:pPr>
      <w:widowControl w:val="0"/>
      <w:jc w:val="both"/>
    </w:pPr>
  </w:style>
  <w:style w:type="paragraph" w:customStyle="1" w:styleId="5983CD37E98C4403943373D5C20D4F3F">
    <w:name w:val="5983CD37E98C4403943373D5C20D4F3F"/>
    <w:rsid w:val="00C458FA"/>
    <w:pPr>
      <w:widowControl w:val="0"/>
      <w:jc w:val="both"/>
    </w:pPr>
  </w:style>
  <w:style w:type="paragraph" w:customStyle="1" w:styleId="965937AEC67F41129CDDF147839A38C3">
    <w:name w:val="965937AEC67F41129CDDF147839A38C3"/>
    <w:rsid w:val="00C458FA"/>
    <w:pPr>
      <w:widowControl w:val="0"/>
      <w:jc w:val="both"/>
    </w:pPr>
  </w:style>
  <w:style w:type="paragraph" w:customStyle="1" w:styleId="25709FD80B5D46C190BDD95C23A79C31">
    <w:name w:val="25709FD80B5D46C190BDD95C23A79C31"/>
    <w:rsid w:val="00C458FA"/>
    <w:pPr>
      <w:widowControl w:val="0"/>
      <w:jc w:val="both"/>
    </w:pPr>
  </w:style>
  <w:style w:type="paragraph" w:customStyle="1" w:styleId="C0234A33E53A465483211C4C3A4FD88E">
    <w:name w:val="C0234A33E53A465483211C4C3A4FD88E"/>
    <w:rsid w:val="00C458FA"/>
    <w:pPr>
      <w:widowControl w:val="0"/>
      <w:jc w:val="both"/>
    </w:pPr>
  </w:style>
  <w:style w:type="paragraph" w:customStyle="1" w:styleId="7B8532C5EE504787B1F7B13C6054B3EC25">
    <w:name w:val="7B8532C5EE504787B1F7B13C6054B3EC25"/>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16">
    <w:name w:val="60D4799BC3234C1FB46705DA541BEAE616"/>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19">
    <w:name w:val="46F9E86D33F942E3B5BEF84E9A6057BF19"/>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19">
    <w:name w:val="D2D91D88B7954054B67AC66089FB237D19"/>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18">
    <w:name w:val="DA78CFEE9C52473893F241258609C3FD18"/>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18">
    <w:name w:val="2FAF8EAA94FD4620A744964C8A92893018"/>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18">
    <w:name w:val="A360164E6A8C4E3E92A96EC8628D5D1A18"/>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12">
    <w:name w:val="35E9B0D2DFF547D78EE053E30D77066812"/>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12">
    <w:name w:val="423E258EED9B43BB9550FE16A0A4F44112"/>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9">
    <w:name w:val="DB377DF9AC4447BCA4388FA5D70B2DA09"/>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10">
    <w:name w:val="38BFD3824E024D5198FE0B256B0DEAFB10"/>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10">
    <w:name w:val="1CA32DDBAC0F494CBBE202E68965200610"/>
    <w:rsid w:val="00C458FA"/>
    <w:pPr>
      <w:spacing w:after="108" w:line="265" w:lineRule="auto"/>
      <w:ind w:left="10" w:hanging="10"/>
    </w:pPr>
    <w:rPr>
      <w:rFonts w:ascii="ＭＳ 明朝" w:eastAsia="ＭＳ 明朝" w:hAnsi="ＭＳ 明朝" w:cs="ＭＳ 明朝"/>
      <w:color w:val="000000"/>
    </w:rPr>
  </w:style>
  <w:style w:type="paragraph" w:customStyle="1" w:styleId="A7E3D345E0E54004B21586FA0DA2C0367">
    <w:name w:val="A7E3D345E0E54004B21586FA0DA2C0367"/>
    <w:rsid w:val="00C458FA"/>
    <w:pPr>
      <w:spacing w:after="108" w:line="265" w:lineRule="auto"/>
      <w:ind w:left="10" w:hanging="10"/>
    </w:pPr>
    <w:rPr>
      <w:rFonts w:ascii="ＭＳ 明朝" w:eastAsia="ＭＳ 明朝" w:hAnsi="ＭＳ 明朝" w:cs="ＭＳ 明朝"/>
      <w:color w:val="000000"/>
    </w:rPr>
  </w:style>
  <w:style w:type="paragraph" w:customStyle="1" w:styleId="C3FCC50E6F234C7F93F0F2BFB7E7B99A7">
    <w:name w:val="C3FCC50E6F234C7F93F0F2BFB7E7B99A7"/>
    <w:rsid w:val="00C458FA"/>
    <w:pPr>
      <w:spacing w:after="108" w:line="265" w:lineRule="auto"/>
      <w:ind w:left="10" w:hanging="10"/>
    </w:pPr>
    <w:rPr>
      <w:rFonts w:ascii="ＭＳ 明朝" w:eastAsia="ＭＳ 明朝" w:hAnsi="ＭＳ 明朝" w:cs="ＭＳ 明朝"/>
      <w:color w:val="000000"/>
    </w:rPr>
  </w:style>
  <w:style w:type="paragraph" w:customStyle="1" w:styleId="93AAF4DB29894EB5923D50F14D903F373">
    <w:name w:val="93AAF4DB29894EB5923D50F14D903F373"/>
    <w:rsid w:val="00C458FA"/>
    <w:pPr>
      <w:spacing w:after="108" w:line="265" w:lineRule="auto"/>
      <w:ind w:left="10" w:hanging="10"/>
    </w:pPr>
    <w:rPr>
      <w:rFonts w:ascii="ＭＳ 明朝" w:eastAsia="ＭＳ 明朝" w:hAnsi="ＭＳ 明朝" w:cs="ＭＳ 明朝"/>
      <w:color w:val="000000"/>
    </w:rPr>
  </w:style>
  <w:style w:type="paragraph" w:customStyle="1" w:styleId="0BFE21E34E1F44D495219BE4058E56F03">
    <w:name w:val="0BFE21E34E1F44D495219BE4058E56F03"/>
    <w:rsid w:val="00C458FA"/>
    <w:pPr>
      <w:spacing w:after="108" w:line="265" w:lineRule="auto"/>
      <w:ind w:left="10" w:hanging="10"/>
    </w:pPr>
    <w:rPr>
      <w:rFonts w:ascii="ＭＳ 明朝" w:eastAsia="ＭＳ 明朝" w:hAnsi="ＭＳ 明朝" w:cs="ＭＳ 明朝"/>
      <w:color w:val="000000"/>
    </w:rPr>
  </w:style>
  <w:style w:type="paragraph" w:customStyle="1" w:styleId="77DB1542995648768A62F7D1F4153FB03">
    <w:name w:val="77DB1542995648768A62F7D1F4153FB03"/>
    <w:rsid w:val="00C458FA"/>
    <w:pPr>
      <w:spacing w:after="108" w:line="265" w:lineRule="auto"/>
      <w:ind w:left="10" w:hanging="10"/>
    </w:pPr>
    <w:rPr>
      <w:rFonts w:ascii="ＭＳ 明朝" w:eastAsia="ＭＳ 明朝" w:hAnsi="ＭＳ 明朝" w:cs="ＭＳ 明朝"/>
      <w:color w:val="000000"/>
    </w:rPr>
  </w:style>
  <w:style w:type="paragraph" w:customStyle="1" w:styleId="BEB349E685CF48EA8E82DD2688585ADC3">
    <w:name w:val="BEB349E685CF48EA8E82DD2688585ADC3"/>
    <w:rsid w:val="00C458FA"/>
    <w:pPr>
      <w:spacing w:after="108" w:line="265" w:lineRule="auto"/>
      <w:ind w:left="10" w:hanging="10"/>
    </w:pPr>
    <w:rPr>
      <w:rFonts w:ascii="ＭＳ 明朝" w:eastAsia="ＭＳ 明朝" w:hAnsi="ＭＳ 明朝" w:cs="ＭＳ 明朝"/>
      <w:color w:val="000000"/>
    </w:rPr>
  </w:style>
  <w:style w:type="paragraph" w:customStyle="1" w:styleId="D0C57387E6104C02BAEFBA5DBF2D08FF2">
    <w:name w:val="D0C57387E6104C02BAEFBA5DBF2D08FF2"/>
    <w:rsid w:val="00C458FA"/>
    <w:pPr>
      <w:spacing w:after="108" w:line="265" w:lineRule="auto"/>
      <w:ind w:left="10" w:hanging="10"/>
    </w:pPr>
    <w:rPr>
      <w:rFonts w:ascii="ＭＳ 明朝" w:eastAsia="ＭＳ 明朝" w:hAnsi="ＭＳ 明朝" w:cs="ＭＳ 明朝"/>
      <w:color w:val="000000"/>
    </w:rPr>
  </w:style>
  <w:style w:type="paragraph" w:customStyle="1" w:styleId="27944AE3066A462DAB7C1F20A78BC0DB1">
    <w:name w:val="27944AE3066A462DAB7C1F20A78BC0DB1"/>
    <w:rsid w:val="00C458FA"/>
    <w:pPr>
      <w:spacing w:after="108" w:line="265" w:lineRule="auto"/>
      <w:ind w:left="10" w:hanging="10"/>
    </w:pPr>
    <w:rPr>
      <w:rFonts w:ascii="ＭＳ 明朝" w:eastAsia="ＭＳ 明朝" w:hAnsi="ＭＳ 明朝" w:cs="ＭＳ 明朝"/>
      <w:color w:val="000000"/>
    </w:rPr>
  </w:style>
  <w:style w:type="paragraph" w:customStyle="1" w:styleId="13B9E5F9113F42299A3437320A3B3657">
    <w:name w:val="13B9E5F9113F42299A3437320A3B3657"/>
    <w:rsid w:val="00C458FA"/>
    <w:pPr>
      <w:widowControl w:val="0"/>
      <w:jc w:val="both"/>
    </w:pPr>
  </w:style>
  <w:style w:type="paragraph" w:customStyle="1" w:styleId="7B8532C5EE504787B1F7B13C6054B3EC26">
    <w:name w:val="7B8532C5EE504787B1F7B13C6054B3EC26"/>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17">
    <w:name w:val="60D4799BC3234C1FB46705DA541BEAE617"/>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20">
    <w:name w:val="46F9E86D33F942E3B5BEF84E9A6057BF20"/>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20">
    <w:name w:val="D2D91D88B7954054B67AC66089FB237D20"/>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19">
    <w:name w:val="DA78CFEE9C52473893F241258609C3FD19"/>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19">
    <w:name w:val="2FAF8EAA94FD4620A744964C8A92893019"/>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19">
    <w:name w:val="A360164E6A8C4E3E92A96EC8628D5D1A19"/>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13">
    <w:name w:val="35E9B0D2DFF547D78EE053E30D77066813"/>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13">
    <w:name w:val="423E258EED9B43BB9550FE16A0A4F44113"/>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10">
    <w:name w:val="DB377DF9AC4447BCA4388FA5D70B2DA010"/>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11">
    <w:name w:val="38BFD3824E024D5198FE0B256B0DEAFB11"/>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11">
    <w:name w:val="1CA32DDBAC0F494CBBE202E68965200611"/>
    <w:rsid w:val="00C458FA"/>
    <w:pPr>
      <w:spacing w:after="108" w:line="265" w:lineRule="auto"/>
      <w:ind w:left="10" w:hanging="10"/>
    </w:pPr>
    <w:rPr>
      <w:rFonts w:ascii="ＭＳ 明朝" w:eastAsia="ＭＳ 明朝" w:hAnsi="ＭＳ 明朝" w:cs="ＭＳ 明朝"/>
      <w:color w:val="000000"/>
    </w:rPr>
  </w:style>
  <w:style w:type="paragraph" w:customStyle="1" w:styleId="A7E3D345E0E54004B21586FA0DA2C0368">
    <w:name w:val="A7E3D345E0E54004B21586FA0DA2C0368"/>
    <w:rsid w:val="00C458FA"/>
    <w:pPr>
      <w:spacing w:after="108" w:line="265" w:lineRule="auto"/>
      <w:ind w:left="10" w:hanging="10"/>
    </w:pPr>
    <w:rPr>
      <w:rFonts w:ascii="ＭＳ 明朝" w:eastAsia="ＭＳ 明朝" w:hAnsi="ＭＳ 明朝" w:cs="ＭＳ 明朝"/>
      <w:color w:val="000000"/>
    </w:rPr>
  </w:style>
  <w:style w:type="paragraph" w:customStyle="1" w:styleId="C3FCC50E6F234C7F93F0F2BFB7E7B99A8">
    <w:name w:val="C3FCC50E6F234C7F93F0F2BFB7E7B99A8"/>
    <w:rsid w:val="00C458FA"/>
    <w:pPr>
      <w:spacing w:after="108" w:line="265" w:lineRule="auto"/>
      <w:ind w:left="10" w:hanging="10"/>
    </w:pPr>
    <w:rPr>
      <w:rFonts w:ascii="ＭＳ 明朝" w:eastAsia="ＭＳ 明朝" w:hAnsi="ＭＳ 明朝" w:cs="ＭＳ 明朝"/>
      <w:color w:val="000000"/>
    </w:rPr>
  </w:style>
  <w:style w:type="paragraph" w:customStyle="1" w:styleId="93AAF4DB29894EB5923D50F14D903F374">
    <w:name w:val="93AAF4DB29894EB5923D50F14D903F374"/>
    <w:rsid w:val="00C458FA"/>
    <w:pPr>
      <w:spacing w:after="108" w:line="265" w:lineRule="auto"/>
      <w:ind w:left="10" w:hanging="10"/>
    </w:pPr>
    <w:rPr>
      <w:rFonts w:ascii="ＭＳ 明朝" w:eastAsia="ＭＳ 明朝" w:hAnsi="ＭＳ 明朝" w:cs="ＭＳ 明朝"/>
      <w:color w:val="000000"/>
    </w:rPr>
  </w:style>
  <w:style w:type="paragraph" w:customStyle="1" w:styleId="0BFE21E34E1F44D495219BE4058E56F04">
    <w:name w:val="0BFE21E34E1F44D495219BE4058E56F04"/>
    <w:rsid w:val="00C458FA"/>
    <w:pPr>
      <w:spacing w:after="108" w:line="265" w:lineRule="auto"/>
      <w:ind w:left="10" w:hanging="10"/>
    </w:pPr>
    <w:rPr>
      <w:rFonts w:ascii="ＭＳ 明朝" w:eastAsia="ＭＳ 明朝" w:hAnsi="ＭＳ 明朝" w:cs="ＭＳ 明朝"/>
      <w:color w:val="000000"/>
    </w:rPr>
  </w:style>
  <w:style w:type="paragraph" w:customStyle="1" w:styleId="77DB1542995648768A62F7D1F4153FB04">
    <w:name w:val="77DB1542995648768A62F7D1F4153FB04"/>
    <w:rsid w:val="00C458FA"/>
    <w:pPr>
      <w:spacing w:after="108" w:line="265" w:lineRule="auto"/>
      <w:ind w:left="10" w:hanging="10"/>
    </w:pPr>
    <w:rPr>
      <w:rFonts w:ascii="ＭＳ 明朝" w:eastAsia="ＭＳ 明朝" w:hAnsi="ＭＳ 明朝" w:cs="ＭＳ 明朝"/>
      <w:color w:val="000000"/>
    </w:rPr>
  </w:style>
  <w:style w:type="paragraph" w:customStyle="1" w:styleId="BEB349E685CF48EA8E82DD2688585ADC4">
    <w:name w:val="BEB349E685CF48EA8E82DD2688585ADC4"/>
    <w:rsid w:val="00C458FA"/>
    <w:pPr>
      <w:spacing w:after="108" w:line="265" w:lineRule="auto"/>
      <w:ind w:left="10" w:hanging="10"/>
    </w:pPr>
    <w:rPr>
      <w:rFonts w:ascii="ＭＳ 明朝" w:eastAsia="ＭＳ 明朝" w:hAnsi="ＭＳ 明朝" w:cs="ＭＳ 明朝"/>
      <w:color w:val="000000"/>
    </w:rPr>
  </w:style>
  <w:style w:type="paragraph" w:customStyle="1" w:styleId="D0C57387E6104C02BAEFBA5DBF2D08FF3">
    <w:name w:val="D0C57387E6104C02BAEFBA5DBF2D08FF3"/>
    <w:rsid w:val="00C458FA"/>
    <w:pPr>
      <w:spacing w:after="108" w:line="265" w:lineRule="auto"/>
      <w:ind w:left="10" w:hanging="10"/>
    </w:pPr>
    <w:rPr>
      <w:rFonts w:ascii="ＭＳ 明朝" w:eastAsia="ＭＳ 明朝" w:hAnsi="ＭＳ 明朝" w:cs="ＭＳ 明朝"/>
      <w:color w:val="000000"/>
    </w:rPr>
  </w:style>
  <w:style w:type="paragraph" w:customStyle="1" w:styleId="27944AE3066A462DAB7C1F20A78BC0DB2">
    <w:name w:val="27944AE3066A462DAB7C1F20A78BC0DB2"/>
    <w:rsid w:val="00C458FA"/>
    <w:pPr>
      <w:spacing w:after="108" w:line="265" w:lineRule="auto"/>
      <w:ind w:left="10" w:hanging="10"/>
    </w:pPr>
    <w:rPr>
      <w:rFonts w:ascii="ＭＳ 明朝" w:eastAsia="ＭＳ 明朝" w:hAnsi="ＭＳ 明朝" w:cs="ＭＳ 明朝"/>
      <w:color w:val="000000"/>
    </w:rPr>
  </w:style>
  <w:style w:type="paragraph" w:customStyle="1" w:styleId="7B8532C5EE504787B1F7B13C6054B3EC27">
    <w:name w:val="7B8532C5EE504787B1F7B13C6054B3EC27"/>
    <w:rsid w:val="00C458FA"/>
    <w:pPr>
      <w:spacing w:after="108" w:line="265" w:lineRule="auto"/>
      <w:ind w:left="10" w:hanging="10"/>
    </w:pPr>
    <w:rPr>
      <w:rFonts w:ascii="ＭＳ 明朝" w:eastAsia="ＭＳ 明朝" w:hAnsi="ＭＳ 明朝" w:cs="ＭＳ 明朝"/>
      <w:color w:val="000000"/>
    </w:rPr>
  </w:style>
  <w:style w:type="paragraph" w:customStyle="1" w:styleId="60D4799BC3234C1FB46705DA541BEAE618">
    <w:name w:val="60D4799BC3234C1FB46705DA541BEAE618"/>
    <w:rsid w:val="00C458FA"/>
    <w:pPr>
      <w:spacing w:after="108" w:line="265" w:lineRule="auto"/>
      <w:ind w:left="10" w:hanging="10"/>
    </w:pPr>
    <w:rPr>
      <w:rFonts w:ascii="ＭＳ 明朝" w:eastAsia="ＭＳ 明朝" w:hAnsi="ＭＳ 明朝" w:cs="ＭＳ 明朝"/>
      <w:color w:val="000000"/>
    </w:rPr>
  </w:style>
  <w:style w:type="paragraph" w:customStyle="1" w:styleId="46F9E86D33F942E3B5BEF84E9A6057BF21">
    <w:name w:val="46F9E86D33F942E3B5BEF84E9A6057BF21"/>
    <w:rsid w:val="00C458FA"/>
    <w:pPr>
      <w:spacing w:after="108" w:line="265" w:lineRule="auto"/>
      <w:ind w:left="10" w:hanging="10"/>
    </w:pPr>
    <w:rPr>
      <w:rFonts w:ascii="ＭＳ 明朝" w:eastAsia="ＭＳ 明朝" w:hAnsi="ＭＳ 明朝" w:cs="ＭＳ 明朝"/>
      <w:color w:val="000000"/>
    </w:rPr>
  </w:style>
  <w:style w:type="paragraph" w:customStyle="1" w:styleId="D2D91D88B7954054B67AC66089FB237D21">
    <w:name w:val="D2D91D88B7954054B67AC66089FB237D21"/>
    <w:rsid w:val="00C458FA"/>
    <w:pPr>
      <w:spacing w:after="108" w:line="265" w:lineRule="auto"/>
      <w:ind w:left="10" w:hanging="10"/>
    </w:pPr>
    <w:rPr>
      <w:rFonts w:ascii="ＭＳ 明朝" w:eastAsia="ＭＳ 明朝" w:hAnsi="ＭＳ 明朝" w:cs="ＭＳ 明朝"/>
      <w:color w:val="000000"/>
    </w:rPr>
  </w:style>
  <w:style w:type="paragraph" w:customStyle="1" w:styleId="DA78CFEE9C52473893F241258609C3FD20">
    <w:name w:val="DA78CFEE9C52473893F241258609C3FD20"/>
    <w:rsid w:val="00C458FA"/>
    <w:pPr>
      <w:spacing w:after="108" w:line="265" w:lineRule="auto"/>
      <w:ind w:left="10" w:hanging="10"/>
    </w:pPr>
    <w:rPr>
      <w:rFonts w:ascii="ＭＳ 明朝" w:eastAsia="ＭＳ 明朝" w:hAnsi="ＭＳ 明朝" w:cs="ＭＳ 明朝"/>
      <w:color w:val="000000"/>
    </w:rPr>
  </w:style>
  <w:style w:type="paragraph" w:customStyle="1" w:styleId="2FAF8EAA94FD4620A744964C8A92893020">
    <w:name w:val="2FAF8EAA94FD4620A744964C8A92893020"/>
    <w:rsid w:val="00C458FA"/>
    <w:pPr>
      <w:spacing w:after="108" w:line="265" w:lineRule="auto"/>
      <w:ind w:left="10" w:hanging="10"/>
    </w:pPr>
    <w:rPr>
      <w:rFonts w:ascii="ＭＳ 明朝" w:eastAsia="ＭＳ 明朝" w:hAnsi="ＭＳ 明朝" w:cs="ＭＳ 明朝"/>
      <w:color w:val="000000"/>
    </w:rPr>
  </w:style>
  <w:style w:type="paragraph" w:customStyle="1" w:styleId="A360164E6A8C4E3E92A96EC8628D5D1A20">
    <w:name w:val="A360164E6A8C4E3E92A96EC8628D5D1A20"/>
    <w:rsid w:val="00C458FA"/>
    <w:pPr>
      <w:spacing w:after="108" w:line="265" w:lineRule="auto"/>
      <w:ind w:left="10" w:hanging="10"/>
    </w:pPr>
    <w:rPr>
      <w:rFonts w:ascii="ＭＳ 明朝" w:eastAsia="ＭＳ 明朝" w:hAnsi="ＭＳ 明朝" w:cs="ＭＳ 明朝"/>
      <w:color w:val="000000"/>
    </w:rPr>
  </w:style>
  <w:style w:type="paragraph" w:customStyle="1" w:styleId="35E9B0D2DFF547D78EE053E30D77066814">
    <w:name w:val="35E9B0D2DFF547D78EE053E30D77066814"/>
    <w:rsid w:val="00C458FA"/>
    <w:pPr>
      <w:spacing w:after="108" w:line="265" w:lineRule="auto"/>
      <w:ind w:left="10" w:hanging="10"/>
    </w:pPr>
    <w:rPr>
      <w:rFonts w:ascii="ＭＳ 明朝" w:eastAsia="ＭＳ 明朝" w:hAnsi="ＭＳ 明朝" w:cs="ＭＳ 明朝"/>
      <w:color w:val="000000"/>
    </w:rPr>
  </w:style>
  <w:style w:type="paragraph" w:customStyle="1" w:styleId="423E258EED9B43BB9550FE16A0A4F44114">
    <w:name w:val="423E258EED9B43BB9550FE16A0A4F44114"/>
    <w:rsid w:val="00C458FA"/>
    <w:pPr>
      <w:spacing w:after="108" w:line="265" w:lineRule="auto"/>
      <w:ind w:left="10" w:hanging="10"/>
    </w:pPr>
    <w:rPr>
      <w:rFonts w:ascii="ＭＳ 明朝" w:eastAsia="ＭＳ 明朝" w:hAnsi="ＭＳ 明朝" w:cs="ＭＳ 明朝"/>
      <w:color w:val="000000"/>
    </w:rPr>
  </w:style>
  <w:style w:type="paragraph" w:customStyle="1" w:styleId="DB377DF9AC4447BCA4388FA5D70B2DA011">
    <w:name w:val="DB377DF9AC4447BCA4388FA5D70B2DA011"/>
    <w:rsid w:val="00C458FA"/>
    <w:pPr>
      <w:spacing w:after="108" w:line="265" w:lineRule="auto"/>
      <w:ind w:left="10" w:hanging="10"/>
    </w:pPr>
    <w:rPr>
      <w:rFonts w:ascii="ＭＳ 明朝" w:eastAsia="ＭＳ 明朝" w:hAnsi="ＭＳ 明朝" w:cs="ＭＳ 明朝"/>
      <w:color w:val="000000"/>
    </w:rPr>
  </w:style>
  <w:style w:type="paragraph" w:customStyle="1" w:styleId="38BFD3824E024D5198FE0B256B0DEAFB12">
    <w:name w:val="38BFD3824E024D5198FE0B256B0DEAFB12"/>
    <w:rsid w:val="00C458FA"/>
    <w:pPr>
      <w:spacing w:after="108" w:line="265" w:lineRule="auto"/>
      <w:ind w:left="10" w:hanging="10"/>
    </w:pPr>
    <w:rPr>
      <w:rFonts w:ascii="ＭＳ 明朝" w:eastAsia="ＭＳ 明朝" w:hAnsi="ＭＳ 明朝" w:cs="ＭＳ 明朝"/>
      <w:color w:val="000000"/>
    </w:rPr>
  </w:style>
  <w:style w:type="paragraph" w:customStyle="1" w:styleId="1CA32DDBAC0F494CBBE202E68965200612">
    <w:name w:val="1CA32DDBAC0F494CBBE202E68965200612"/>
    <w:rsid w:val="00C458FA"/>
    <w:pPr>
      <w:spacing w:after="108" w:line="265" w:lineRule="auto"/>
      <w:ind w:left="10" w:hanging="10"/>
    </w:pPr>
    <w:rPr>
      <w:rFonts w:ascii="ＭＳ 明朝" w:eastAsia="ＭＳ 明朝" w:hAnsi="ＭＳ 明朝" w:cs="ＭＳ 明朝"/>
      <w:color w:val="000000"/>
    </w:rPr>
  </w:style>
  <w:style w:type="paragraph" w:customStyle="1" w:styleId="A7E3D345E0E54004B21586FA0DA2C0369">
    <w:name w:val="A7E3D345E0E54004B21586FA0DA2C0369"/>
    <w:rsid w:val="00C458FA"/>
    <w:pPr>
      <w:spacing w:after="108" w:line="265" w:lineRule="auto"/>
      <w:ind w:left="10" w:hanging="10"/>
    </w:pPr>
    <w:rPr>
      <w:rFonts w:ascii="ＭＳ 明朝" w:eastAsia="ＭＳ 明朝" w:hAnsi="ＭＳ 明朝" w:cs="ＭＳ 明朝"/>
      <w:color w:val="000000"/>
    </w:rPr>
  </w:style>
  <w:style w:type="paragraph" w:customStyle="1" w:styleId="C3FCC50E6F234C7F93F0F2BFB7E7B99A9">
    <w:name w:val="C3FCC50E6F234C7F93F0F2BFB7E7B99A9"/>
    <w:rsid w:val="00C458FA"/>
    <w:pPr>
      <w:spacing w:after="108" w:line="265" w:lineRule="auto"/>
      <w:ind w:left="10" w:hanging="10"/>
    </w:pPr>
    <w:rPr>
      <w:rFonts w:ascii="ＭＳ 明朝" w:eastAsia="ＭＳ 明朝" w:hAnsi="ＭＳ 明朝" w:cs="ＭＳ 明朝"/>
      <w:color w:val="000000"/>
    </w:rPr>
  </w:style>
  <w:style w:type="paragraph" w:customStyle="1" w:styleId="93AAF4DB29894EB5923D50F14D903F375">
    <w:name w:val="93AAF4DB29894EB5923D50F14D903F375"/>
    <w:rsid w:val="00C458FA"/>
    <w:pPr>
      <w:spacing w:after="108" w:line="265" w:lineRule="auto"/>
      <w:ind w:left="10" w:hanging="10"/>
    </w:pPr>
    <w:rPr>
      <w:rFonts w:ascii="ＭＳ 明朝" w:eastAsia="ＭＳ 明朝" w:hAnsi="ＭＳ 明朝" w:cs="ＭＳ 明朝"/>
      <w:color w:val="000000"/>
    </w:rPr>
  </w:style>
  <w:style w:type="paragraph" w:customStyle="1" w:styleId="0BFE21E34E1F44D495219BE4058E56F05">
    <w:name w:val="0BFE21E34E1F44D495219BE4058E56F05"/>
    <w:rsid w:val="00C458FA"/>
    <w:pPr>
      <w:spacing w:after="108" w:line="265" w:lineRule="auto"/>
      <w:ind w:left="10" w:hanging="10"/>
    </w:pPr>
    <w:rPr>
      <w:rFonts w:ascii="ＭＳ 明朝" w:eastAsia="ＭＳ 明朝" w:hAnsi="ＭＳ 明朝" w:cs="ＭＳ 明朝"/>
      <w:color w:val="000000"/>
    </w:rPr>
  </w:style>
  <w:style w:type="paragraph" w:customStyle="1" w:styleId="77DB1542995648768A62F7D1F4153FB05">
    <w:name w:val="77DB1542995648768A62F7D1F4153FB05"/>
    <w:rsid w:val="00C458FA"/>
    <w:pPr>
      <w:spacing w:after="108" w:line="265" w:lineRule="auto"/>
      <w:ind w:left="10" w:hanging="10"/>
    </w:pPr>
    <w:rPr>
      <w:rFonts w:ascii="ＭＳ 明朝" w:eastAsia="ＭＳ 明朝" w:hAnsi="ＭＳ 明朝" w:cs="ＭＳ 明朝"/>
      <w:color w:val="000000"/>
    </w:rPr>
  </w:style>
  <w:style w:type="paragraph" w:customStyle="1" w:styleId="BEB349E685CF48EA8E82DD2688585ADC5">
    <w:name w:val="BEB349E685CF48EA8E82DD2688585ADC5"/>
    <w:rsid w:val="00C458FA"/>
    <w:pPr>
      <w:spacing w:after="108" w:line="265" w:lineRule="auto"/>
      <w:ind w:left="10" w:hanging="10"/>
    </w:pPr>
    <w:rPr>
      <w:rFonts w:ascii="ＭＳ 明朝" w:eastAsia="ＭＳ 明朝" w:hAnsi="ＭＳ 明朝" w:cs="ＭＳ 明朝"/>
      <w:color w:val="000000"/>
    </w:rPr>
  </w:style>
  <w:style w:type="paragraph" w:customStyle="1" w:styleId="D0C57387E6104C02BAEFBA5DBF2D08FF4">
    <w:name w:val="D0C57387E6104C02BAEFBA5DBF2D08FF4"/>
    <w:rsid w:val="00C458FA"/>
    <w:pPr>
      <w:spacing w:after="108" w:line="265" w:lineRule="auto"/>
      <w:ind w:left="10" w:hanging="10"/>
    </w:pPr>
    <w:rPr>
      <w:rFonts w:ascii="ＭＳ 明朝" w:eastAsia="ＭＳ 明朝" w:hAnsi="ＭＳ 明朝" w:cs="ＭＳ 明朝"/>
      <w:color w:val="000000"/>
    </w:rPr>
  </w:style>
  <w:style w:type="paragraph" w:customStyle="1" w:styleId="27944AE3066A462DAB7C1F20A78BC0DB3">
    <w:name w:val="27944AE3066A462DAB7C1F20A78BC0DB3"/>
    <w:rsid w:val="00C458FA"/>
    <w:pPr>
      <w:spacing w:after="108" w:line="265" w:lineRule="auto"/>
      <w:ind w:left="10" w:hanging="10"/>
    </w:pPr>
    <w:rPr>
      <w:rFonts w:ascii="ＭＳ 明朝" w:eastAsia="ＭＳ 明朝" w:hAnsi="ＭＳ 明朝" w:cs="ＭＳ 明朝"/>
      <w:color w:val="000000"/>
    </w:rPr>
  </w:style>
  <w:style w:type="paragraph" w:customStyle="1" w:styleId="664DF970149C44B18D6AA5A950364460">
    <w:name w:val="664DF970149C44B18D6AA5A950364460"/>
    <w:rsid w:val="0083262B"/>
    <w:pPr>
      <w:widowControl w:val="0"/>
      <w:jc w:val="both"/>
    </w:pPr>
  </w:style>
  <w:style w:type="paragraph" w:customStyle="1" w:styleId="98D418053CC44FAFAED4C8190DC741D9">
    <w:name w:val="98D418053CC44FAFAED4C8190DC741D9"/>
    <w:rsid w:val="0083262B"/>
    <w:pPr>
      <w:spacing w:after="108" w:line="265" w:lineRule="auto"/>
      <w:ind w:left="10" w:hanging="10"/>
    </w:pPr>
    <w:rPr>
      <w:rFonts w:ascii="ＭＳ 明朝" w:eastAsia="ＭＳ 明朝" w:hAnsi="ＭＳ 明朝" w:cs="ＭＳ 明朝"/>
      <w:color w:val="000000"/>
    </w:rPr>
  </w:style>
  <w:style w:type="paragraph" w:customStyle="1" w:styleId="F7DC3A28820D4015A7A54D9C5DB17EBD1">
    <w:name w:val="F7DC3A28820D4015A7A54D9C5DB17EBD1"/>
    <w:rsid w:val="0083262B"/>
    <w:pPr>
      <w:spacing w:after="108" w:line="265" w:lineRule="auto"/>
      <w:ind w:left="10" w:hanging="10"/>
    </w:pPr>
    <w:rPr>
      <w:rFonts w:ascii="ＭＳ 明朝" w:eastAsia="ＭＳ 明朝" w:hAnsi="ＭＳ 明朝" w:cs="ＭＳ 明朝"/>
      <w:color w:val="000000"/>
    </w:rPr>
  </w:style>
  <w:style w:type="paragraph" w:customStyle="1" w:styleId="5B9CACDCF8D940ADAB7B61E54D8F4EAE1">
    <w:name w:val="5B9CACDCF8D940ADAB7B61E54D8F4EAE1"/>
    <w:rsid w:val="0083262B"/>
    <w:pPr>
      <w:spacing w:after="108" w:line="265" w:lineRule="auto"/>
      <w:ind w:left="10" w:hanging="10"/>
    </w:pPr>
    <w:rPr>
      <w:rFonts w:ascii="ＭＳ 明朝" w:eastAsia="ＭＳ 明朝" w:hAnsi="ＭＳ 明朝" w:cs="ＭＳ 明朝"/>
      <w:color w:val="000000"/>
    </w:rPr>
  </w:style>
  <w:style w:type="paragraph" w:customStyle="1" w:styleId="DB83D65A0ED247E482201CE4E02242D61">
    <w:name w:val="DB83D65A0ED247E482201CE4E02242D61"/>
    <w:rsid w:val="0083262B"/>
    <w:pPr>
      <w:spacing w:after="108" w:line="265" w:lineRule="auto"/>
      <w:ind w:left="10" w:hanging="10"/>
    </w:pPr>
    <w:rPr>
      <w:rFonts w:ascii="ＭＳ 明朝" w:eastAsia="ＭＳ 明朝" w:hAnsi="ＭＳ 明朝" w:cs="ＭＳ 明朝"/>
      <w:color w:val="000000"/>
    </w:rPr>
  </w:style>
  <w:style w:type="paragraph" w:customStyle="1" w:styleId="7B8532C5EE504787B1F7B13C6054B3EC28">
    <w:name w:val="7B8532C5EE504787B1F7B13C6054B3EC28"/>
    <w:rsid w:val="0083262B"/>
    <w:pPr>
      <w:spacing w:after="108" w:line="265" w:lineRule="auto"/>
      <w:ind w:left="10" w:hanging="10"/>
    </w:pPr>
    <w:rPr>
      <w:rFonts w:ascii="ＭＳ 明朝" w:eastAsia="ＭＳ 明朝" w:hAnsi="ＭＳ 明朝" w:cs="ＭＳ 明朝"/>
      <w:color w:val="000000"/>
    </w:rPr>
  </w:style>
  <w:style w:type="paragraph" w:customStyle="1" w:styleId="60D4799BC3234C1FB46705DA541BEAE619">
    <w:name w:val="60D4799BC3234C1FB46705DA541BEAE619"/>
    <w:rsid w:val="0083262B"/>
    <w:pPr>
      <w:spacing w:after="108" w:line="265" w:lineRule="auto"/>
      <w:ind w:left="10" w:hanging="10"/>
    </w:pPr>
    <w:rPr>
      <w:rFonts w:ascii="ＭＳ 明朝" w:eastAsia="ＭＳ 明朝" w:hAnsi="ＭＳ 明朝" w:cs="ＭＳ 明朝"/>
      <w:color w:val="000000"/>
    </w:rPr>
  </w:style>
  <w:style w:type="paragraph" w:customStyle="1" w:styleId="0D592BB03C2248EFB07BC0E6393D840E1">
    <w:name w:val="0D592BB03C2248EFB07BC0E6393D840E1"/>
    <w:rsid w:val="0083262B"/>
    <w:pPr>
      <w:spacing w:after="108" w:line="265" w:lineRule="auto"/>
      <w:ind w:left="10" w:hanging="10"/>
    </w:pPr>
    <w:rPr>
      <w:rFonts w:ascii="ＭＳ 明朝" w:eastAsia="ＭＳ 明朝" w:hAnsi="ＭＳ 明朝" w:cs="ＭＳ 明朝"/>
      <w:color w:val="000000"/>
    </w:rPr>
  </w:style>
  <w:style w:type="paragraph" w:customStyle="1" w:styleId="42B8DC1AE62949F5BDEB9DAEF38DC6561">
    <w:name w:val="42B8DC1AE62949F5BDEB9DAEF38DC6561"/>
    <w:rsid w:val="0083262B"/>
    <w:pPr>
      <w:spacing w:after="108" w:line="265" w:lineRule="auto"/>
      <w:ind w:left="10" w:hanging="10"/>
    </w:pPr>
    <w:rPr>
      <w:rFonts w:ascii="ＭＳ 明朝" w:eastAsia="ＭＳ 明朝" w:hAnsi="ＭＳ 明朝" w:cs="ＭＳ 明朝"/>
      <w:color w:val="000000"/>
    </w:rPr>
  </w:style>
  <w:style w:type="paragraph" w:customStyle="1" w:styleId="46F9E86D33F942E3B5BEF84E9A6057BF22">
    <w:name w:val="46F9E86D33F942E3B5BEF84E9A6057BF22"/>
    <w:rsid w:val="0083262B"/>
    <w:pPr>
      <w:spacing w:after="108" w:line="265" w:lineRule="auto"/>
      <w:ind w:left="10" w:hanging="10"/>
    </w:pPr>
    <w:rPr>
      <w:rFonts w:ascii="ＭＳ 明朝" w:eastAsia="ＭＳ 明朝" w:hAnsi="ＭＳ 明朝" w:cs="ＭＳ 明朝"/>
      <w:color w:val="000000"/>
    </w:rPr>
  </w:style>
  <w:style w:type="paragraph" w:customStyle="1" w:styleId="36F5F64BB2594AE38B79A26B4B2A344E1">
    <w:name w:val="36F5F64BB2594AE38B79A26B4B2A344E1"/>
    <w:rsid w:val="0083262B"/>
    <w:pPr>
      <w:spacing w:after="108" w:line="265" w:lineRule="auto"/>
      <w:ind w:left="10" w:hanging="10"/>
    </w:pPr>
    <w:rPr>
      <w:rFonts w:ascii="ＭＳ 明朝" w:eastAsia="ＭＳ 明朝" w:hAnsi="ＭＳ 明朝" w:cs="ＭＳ 明朝"/>
      <w:color w:val="000000"/>
    </w:rPr>
  </w:style>
  <w:style w:type="paragraph" w:customStyle="1" w:styleId="9526C18375274495B4C3700845B0E0141">
    <w:name w:val="9526C18375274495B4C3700845B0E0141"/>
    <w:rsid w:val="0083262B"/>
    <w:pPr>
      <w:spacing w:after="108" w:line="265" w:lineRule="auto"/>
      <w:ind w:left="10" w:hanging="10"/>
    </w:pPr>
    <w:rPr>
      <w:rFonts w:ascii="ＭＳ 明朝" w:eastAsia="ＭＳ 明朝" w:hAnsi="ＭＳ 明朝" w:cs="ＭＳ 明朝"/>
      <w:color w:val="000000"/>
    </w:rPr>
  </w:style>
  <w:style w:type="paragraph" w:customStyle="1" w:styleId="D2D91D88B7954054B67AC66089FB237D22">
    <w:name w:val="D2D91D88B7954054B67AC66089FB237D22"/>
    <w:rsid w:val="0083262B"/>
    <w:pPr>
      <w:spacing w:after="108" w:line="265" w:lineRule="auto"/>
      <w:ind w:left="10" w:hanging="10"/>
    </w:pPr>
    <w:rPr>
      <w:rFonts w:ascii="ＭＳ 明朝" w:eastAsia="ＭＳ 明朝" w:hAnsi="ＭＳ 明朝" w:cs="ＭＳ 明朝"/>
      <w:color w:val="000000"/>
    </w:rPr>
  </w:style>
  <w:style w:type="paragraph" w:customStyle="1" w:styleId="DA78CFEE9C52473893F241258609C3FD21">
    <w:name w:val="DA78CFEE9C52473893F241258609C3FD21"/>
    <w:rsid w:val="0083262B"/>
    <w:pPr>
      <w:spacing w:after="108" w:line="265" w:lineRule="auto"/>
      <w:ind w:left="10" w:hanging="10"/>
    </w:pPr>
    <w:rPr>
      <w:rFonts w:ascii="ＭＳ 明朝" w:eastAsia="ＭＳ 明朝" w:hAnsi="ＭＳ 明朝" w:cs="ＭＳ 明朝"/>
      <w:color w:val="000000"/>
    </w:rPr>
  </w:style>
  <w:style w:type="paragraph" w:customStyle="1" w:styleId="2FAF8EAA94FD4620A744964C8A92893021">
    <w:name w:val="2FAF8EAA94FD4620A744964C8A92893021"/>
    <w:rsid w:val="0083262B"/>
    <w:pPr>
      <w:spacing w:after="108" w:line="265" w:lineRule="auto"/>
      <w:ind w:left="10" w:hanging="10"/>
    </w:pPr>
    <w:rPr>
      <w:rFonts w:ascii="ＭＳ 明朝" w:eastAsia="ＭＳ 明朝" w:hAnsi="ＭＳ 明朝" w:cs="ＭＳ 明朝"/>
      <w:color w:val="000000"/>
    </w:rPr>
  </w:style>
  <w:style w:type="paragraph" w:customStyle="1" w:styleId="A360164E6A8C4E3E92A96EC8628D5D1A21">
    <w:name w:val="A360164E6A8C4E3E92A96EC8628D5D1A21"/>
    <w:rsid w:val="0083262B"/>
    <w:pPr>
      <w:spacing w:after="108" w:line="265" w:lineRule="auto"/>
      <w:ind w:left="10" w:hanging="10"/>
    </w:pPr>
    <w:rPr>
      <w:rFonts w:ascii="ＭＳ 明朝" w:eastAsia="ＭＳ 明朝" w:hAnsi="ＭＳ 明朝" w:cs="ＭＳ 明朝"/>
      <w:color w:val="000000"/>
    </w:rPr>
  </w:style>
  <w:style w:type="paragraph" w:customStyle="1" w:styleId="9A8F76ADF5A14CC09E73015451153EDB1">
    <w:name w:val="9A8F76ADF5A14CC09E73015451153EDB1"/>
    <w:rsid w:val="0083262B"/>
    <w:pPr>
      <w:spacing w:after="108" w:line="265" w:lineRule="auto"/>
      <w:ind w:left="10" w:hanging="10"/>
    </w:pPr>
    <w:rPr>
      <w:rFonts w:ascii="ＭＳ 明朝" w:eastAsia="ＭＳ 明朝" w:hAnsi="ＭＳ 明朝" w:cs="ＭＳ 明朝"/>
      <w:color w:val="000000"/>
    </w:rPr>
  </w:style>
  <w:style w:type="paragraph" w:customStyle="1" w:styleId="ED6097B4ADCF47C9A03EC221D07E49DC1">
    <w:name w:val="ED6097B4ADCF47C9A03EC221D07E49DC1"/>
    <w:rsid w:val="0083262B"/>
    <w:pPr>
      <w:spacing w:after="108" w:line="265" w:lineRule="auto"/>
      <w:ind w:left="10" w:hanging="10"/>
    </w:pPr>
    <w:rPr>
      <w:rFonts w:ascii="ＭＳ 明朝" w:eastAsia="ＭＳ 明朝" w:hAnsi="ＭＳ 明朝" w:cs="ＭＳ 明朝"/>
      <w:color w:val="000000"/>
    </w:rPr>
  </w:style>
  <w:style w:type="paragraph" w:customStyle="1" w:styleId="2293C38F958C4D1FB7E16DD3E5A8226E1">
    <w:name w:val="2293C38F958C4D1FB7E16DD3E5A8226E1"/>
    <w:rsid w:val="0083262B"/>
    <w:pPr>
      <w:spacing w:after="108" w:line="265" w:lineRule="auto"/>
      <w:ind w:left="10" w:hanging="10"/>
    </w:pPr>
    <w:rPr>
      <w:rFonts w:ascii="ＭＳ 明朝" w:eastAsia="ＭＳ 明朝" w:hAnsi="ＭＳ 明朝" w:cs="ＭＳ 明朝"/>
      <w:color w:val="000000"/>
    </w:rPr>
  </w:style>
  <w:style w:type="paragraph" w:customStyle="1" w:styleId="C74572C4797C4029AB53C5630B1C2D5F1">
    <w:name w:val="C74572C4797C4029AB53C5630B1C2D5F1"/>
    <w:rsid w:val="0083262B"/>
    <w:pPr>
      <w:spacing w:after="108" w:line="265" w:lineRule="auto"/>
      <w:ind w:left="10" w:hanging="10"/>
    </w:pPr>
    <w:rPr>
      <w:rFonts w:ascii="ＭＳ 明朝" w:eastAsia="ＭＳ 明朝" w:hAnsi="ＭＳ 明朝" w:cs="ＭＳ 明朝"/>
      <w:color w:val="000000"/>
    </w:rPr>
  </w:style>
  <w:style w:type="paragraph" w:customStyle="1" w:styleId="35E9B0D2DFF547D78EE053E30D77066815">
    <w:name w:val="35E9B0D2DFF547D78EE053E30D77066815"/>
    <w:rsid w:val="0083262B"/>
    <w:pPr>
      <w:spacing w:after="108" w:line="265" w:lineRule="auto"/>
      <w:ind w:left="10" w:hanging="10"/>
    </w:pPr>
    <w:rPr>
      <w:rFonts w:ascii="ＭＳ 明朝" w:eastAsia="ＭＳ 明朝" w:hAnsi="ＭＳ 明朝" w:cs="ＭＳ 明朝"/>
      <w:color w:val="000000"/>
    </w:rPr>
  </w:style>
  <w:style w:type="paragraph" w:customStyle="1" w:styleId="423E258EED9B43BB9550FE16A0A4F44115">
    <w:name w:val="423E258EED9B43BB9550FE16A0A4F44115"/>
    <w:rsid w:val="0083262B"/>
    <w:pPr>
      <w:spacing w:after="108" w:line="265" w:lineRule="auto"/>
      <w:ind w:left="10" w:hanging="10"/>
    </w:pPr>
    <w:rPr>
      <w:rFonts w:ascii="ＭＳ 明朝" w:eastAsia="ＭＳ 明朝" w:hAnsi="ＭＳ 明朝" w:cs="ＭＳ 明朝"/>
      <w:color w:val="000000"/>
    </w:rPr>
  </w:style>
  <w:style w:type="paragraph" w:customStyle="1" w:styleId="DB377DF9AC4447BCA4388FA5D70B2DA012">
    <w:name w:val="DB377DF9AC4447BCA4388FA5D70B2DA012"/>
    <w:rsid w:val="0083262B"/>
    <w:pPr>
      <w:spacing w:after="108" w:line="265" w:lineRule="auto"/>
      <w:ind w:left="10" w:hanging="10"/>
    </w:pPr>
    <w:rPr>
      <w:rFonts w:ascii="ＭＳ 明朝" w:eastAsia="ＭＳ 明朝" w:hAnsi="ＭＳ 明朝" w:cs="ＭＳ 明朝"/>
      <w:color w:val="000000"/>
    </w:rPr>
  </w:style>
  <w:style w:type="paragraph" w:customStyle="1" w:styleId="38BFD3824E024D5198FE0B256B0DEAFB13">
    <w:name w:val="38BFD3824E024D5198FE0B256B0DEAFB13"/>
    <w:rsid w:val="0083262B"/>
    <w:pPr>
      <w:spacing w:after="108" w:line="265" w:lineRule="auto"/>
      <w:ind w:left="10" w:hanging="10"/>
    </w:pPr>
    <w:rPr>
      <w:rFonts w:ascii="ＭＳ 明朝" w:eastAsia="ＭＳ 明朝" w:hAnsi="ＭＳ 明朝" w:cs="ＭＳ 明朝"/>
      <w:color w:val="000000"/>
    </w:rPr>
  </w:style>
  <w:style w:type="paragraph" w:customStyle="1" w:styleId="1CA32DDBAC0F494CBBE202E68965200613">
    <w:name w:val="1CA32DDBAC0F494CBBE202E68965200613"/>
    <w:rsid w:val="0083262B"/>
    <w:pPr>
      <w:spacing w:after="108" w:line="265" w:lineRule="auto"/>
      <w:ind w:left="10" w:hanging="10"/>
    </w:pPr>
    <w:rPr>
      <w:rFonts w:ascii="ＭＳ 明朝" w:eastAsia="ＭＳ 明朝" w:hAnsi="ＭＳ 明朝" w:cs="ＭＳ 明朝"/>
      <w:color w:val="000000"/>
    </w:rPr>
  </w:style>
  <w:style w:type="paragraph" w:customStyle="1" w:styleId="A7E3D345E0E54004B21586FA0DA2C03610">
    <w:name w:val="A7E3D345E0E54004B21586FA0DA2C03610"/>
    <w:rsid w:val="0083262B"/>
    <w:pPr>
      <w:spacing w:after="108" w:line="265" w:lineRule="auto"/>
      <w:ind w:left="10" w:hanging="10"/>
    </w:pPr>
    <w:rPr>
      <w:rFonts w:ascii="ＭＳ 明朝" w:eastAsia="ＭＳ 明朝" w:hAnsi="ＭＳ 明朝" w:cs="ＭＳ 明朝"/>
      <w:color w:val="000000"/>
    </w:rPr>
  </w:style>
  <w:style w:type="paragraph" w:customStyle="1" w:styleId="C3FCC50E6F234C7F93F0F2BFB7E7B99A10">
    <w:name w:val="C3FCC50E6F234C7F93F0F2BFB7E7B99A10"/>
    <w:rsid w:val="0083262B"/>
    <w:pPr>
      <w:spacing w:after="108" w:line="265" w:lineRule="auto"/>
      <w:ind w:left="10" w:hanging="10"/>
    </w:pPr>
    <w:rPr>
      <w:rFonts w:ascii="ＭＳ 明朝" w:eastAsia="ＭＳ 明朝" w:hAnsi="ＭＳ 明朝" w:cs="ＭＳ 明朝"/>
      <w:color w:val="000000"/>
    </w:rPr>
  </w:style>
  <w:style w:type="paragraph" w:customStyle="1" w:styleId="93AAF4DB29894EB5923D50F14D903F376">
    <w:name w:val="93AAF4DB29894EB5923D50F14D903F376"/>
    <w:rsid w:val="0083262B"/>
    <w:pPr>
      <w:spacing w:after="108" w:line="265" w:lineRule="auto"/>
      <w:ind w:left="10" w:hanging="10"/>
    </w:pPr>
    <w:rPr>
      <w:rFonts w:ascii="ＭＳ 明朝" w:eastAsia="ＭＳ 明朝" w:hAnsi="ＭＳ 明朝" w:cs="ＭＳ 明朝"/>
      <w:color w:val="000000"/>
    </w:rPr>
  </w:style>
  <w:style w:type="paragraph" w:customStyle="1" w:styleId="0BFE21E34E1F44D495219BE4058E56F06">
    <w:name w:val="0BFE21E34E1F44D495219BE4058E56F06"/>
    <w:rsid w:val="0083262B"/>
    <w:pPr>
      <w:spacing w:after="108" w:line="265" w:lineRule="auto"/>
      <w:ind w:left="10" w:hanging="10"/>
    </w:pPr>
    <w:rPr>
      <w:rFonts w:ascii="ＭＳ 明朝" w:eastAsia="ＭＳ 明朝" w:hAnsi="ＭＳ 明朝" w:cs="ＭＳ 明朝"/>
      <w:color w:val="000000"/>
    </w:rPr>
  </w:style>
  <w:style w:type="paragraph" w:customStyle="1" w:styleId="77DB1542995648768A62F7D1F4153FB06">
    <w:name w:val="77DB1542995648768A62F7D1F4153FB06"/>
    <w:rsid w:val="0083262B"/>
    <w:pPr>
      <w:spacing w:after="108" w:line="265" w:lineRule="auto"/>
      <w:ind w:left="10" w:hanging="10"/>
    </w:pPr>
    <w:rPr>
      <w:rFonts w:ascii="ＭＳ 明朝" w:eastAsia="ＭＳ 明朝" w:hAnsi="ＭＳ 明朝" w:cs="ＭＳ 明朝"/>
      <w:color w:val="000000"/>
    </w:rPr>
  </w:style>
  <w:style w:type="paragraph" w:customStyle="1" w:styleId="BEB349E685CF48EA8E82DD2688585ADC6">
    <w:name w:val="BEB349E685CF48EA8E82DD2688585ADC6"/>
    <w:rsid w:val="0083262B"/>
    <w:pPr>
      <w:spacing w:after="108" w:line="265" w:lineRule="auto"/>
      <w:ind w:left="10" w:hanging="10"/>
    </w:pPr>
    <w:rPr>
      <w:rFonts w:ascii="ＭＳ 明朝" w:eastAsia="ＭＳ 明朝" w:hAnsi="ＭＳ 明朝" w:cs="ＭＳ 明朝"/>
      <w:color w:val="000000"/>
    </w:rPr>
  </w:style>
  <w:style w:type="paragraph" w:customStyle="1" w:styleId="D0C57387E6104C02BAEFBA5DBF2D08FF5">
    <w:name w:val="D0C57387E6104C02BAEFBA5DBF2D08FF5"/>
    <w:rsid w:val="0083262B"/>
    <w:pPr>
      <w:spacing w:after="108" w:line="265" w:lineRule="auto"/>
      <w:ind w:left="10" w:hanging="10"/>
    </w:pPr>
    <w:rPr>
      <w:rFonts w:ascii="ＭＳ 明朝" w:eastAsia="ＭＳ 明朝" w:hAnsi="ＭＳ 明朝" w:cs="ＭＳ 明朝"/>
      <w:color w:val="000000"/>
    </w:rPr>
  </w:style>
  <w:style w:type="paragraph" w:customStyle="1" w:styleId="27944AE3066A462DAB7C1F20A78BC0DB4">
    <w:name w:val="27944AE3066A462DAB7C1F20A78BC0DB4"/>
    <w:rsid w:val="0083262B"/>
    <w:pPr>
      <w:spacing w:after="108" w:line="265" w:lineRule="auto"/>
      <w:ind w:left="10" w:hanging="10"/>
    </w:pPr>
    <w:rPr>
      <w:rFonts w:ascii="ＭＳ 明朝" w:eastAsia="ＭＳ 明朝" w:hAnsi="ＭＳ 明朝" w:cs="ＭＳ 明朝"/>
      <w:color w:val="000000"/>
    </w:rPr>
  </w:style>
  <w:style w:type="paragraph" w:customStyle="1" w:styleId="01645261E5B8464D97E01A4A001C2B991">
    <w:name w:val="01645261E5B8464D97E01A4A001C2B991"/>
    <w:rsid w:val="0083262B"/>
    <w:pPr>
      <w:spacing w:after="108" w:line="265" w:lineRule="auto"/>
      <w:ind w:left="10" w:hanging="10"/>
    </w:pPr>
    <w:rPr>
      <w:rFonts w:ascii="ＭＳ 明朝" w:eastAsia="ＭＳ 明朝" w:hAnsi="ＭＳ 明朝" w:cs="ＭＳ 明朝"/>
      <w:color w:val="000000"/>
    </w:rPr>
  </w:style>
  <w:style w:type="paragraph" w:customStyle="1" w:styleId="D027E0FB4C3B437283FE70AC4111F9B4">
    <w:name w:val="D027E0FB4C3B437283FE70AC4111F9B4"/>
    <w:rsid w:val="0083262B"/>
    <w:pPr>
      <w:spacing w:after="108" w:line="265" w:lineRule="auto"/>
      <w:ind w:left="10" w:hanging="10"/>
    </w:pPr>
    <w:rPr>
      <w:rFonts w:ascii="ＭＳ 明朝" w:eastAsia="ＭＳ 明朝" w:hAnsi="ＭＳ 明朝" w:cs="ＭＳ 明朝"/>
      <w:color w:val="000000"/>
    </w:rPr>
  </w:style>
  <w:style w:type="paragraph" w:customStyle="1" w:styleId="664DF970149C44B18D6AA5A9503644601">
    <w:name w:val="664DF970149C44B18D6AA5A9503644601"/>
    <w:rsid w:val="0083262B"/>
    <w:pPr>
      <w:spacing w:after="108" w:line="265" w:lineRule="auto"/>
      <w:ind w:left="10" w:hanging="10"/>
    </w:pPr>
    <w:rPr>
      <w:rFonts w:ascii="ＭＳ 明朝" w:eastAsia="ＭＳ 明朝" w:hAnsi="ＭＳ 明朝" w:cs="ＭＳ 明朝"/>
      <w:color w:val="000000"/>
    </w:rPr>
  </w:style>
  <w:style w:type="paragraph" w:customStyle="1" w:styleId="8C6D7512858D460782493A96E6B06977">
    <w:name w:val="8C6D7512858D460782493A96E6B06977"/>
    <w:rsid w:val="0083262B"/>
    <w:pPr>
      <w:spacing w:after="108" w:line="265" w:lineRule="auto"/>
      <w:ind w:left="10" w:hanging="10"/>
    </w:pPr>
    <w:rPr>
      <w:rFonts w:ascii="ＭＳ 明朝" w:eastAsia="ＭＳ 明朝" w:hAnsi="ＭＳ 明朝" w:cs="ＭＳ 明朝"/>
      <w:color w:val="000000"/>
    </w:rPr>
  </w:style>
  <w:style w:type="paragraph" w:customStyle="1" w:styleId="C0234A33E53A465483211C4C3A4FD88E1">
    <w:name w:val="C0234A33E53A465483211C4C3A4FD88E1"/>
    <w:rsid w:val="0083262B"/>
    <w:pPr>
      <w:spacing w:after="108" w:line="265" w:lineRule="auto"/>
      <w:ind w:left="10" w:hanging="10"/>
    </w:pPr>
    <w:rPr>
      <w:rFonts w:ascii="ＭＳ 明朝" w:eastAsia="ＭＳ 明朝" w:hAnsi="ＭＳ 明朝" w:cs="ＭＳ 明朝"/>
      <w:color w:val="000000"/>
    </w:rPr>
  </w:style>
  <w:style w:type="paragraph" w:customStyle="1" w:styleId="98D418053CC44FAFAED4C8190DC741D91">
    <w:name w:val="98D418053CC44FAFAED4C8190DC741D91"/>
    <w:rsid w:val="0083262B"/>
    <w:pPr>
      <w:spacing w:after="108" w:line="265" w:lineRule="auto"/>
      <w:ind w:left="10" w:hanging="10"/>
    </w:pPr>
    <w:rPr>
      <w:rFonts w:ascii="ＭＳ 明朝" w:eastAsia="ＭＳ 明朝" w:hAnsi="ＭＳ 明朝" w:cs="ＭＳ 明朝"/>
      <w:color w:val="000000"/>
    </w:rPr>
  </w:style>
  <w:style w:type="paragraph" w:customStyle="1" w:styleId="F7DC3A28820D4015A7A54D9C5DB17EBD2">
    <w:name w:val="F7DC3A28820D4015A7A54D9C5DB17EBD2"/>
    <w:rsid w:val="0083262B"/>
    <w:pPr>
      <w:spacing w:after="108" w:line="265" w:lineRule="auto"/>
      <w:ind w:left="10" w:hanging="10"/>
    </w:pPr>
    <w:rPr>
      <w:rFonts w:ascii="ＭＳ 明朝" w:eastAsia="ＭＳ 明朝" w:hAnsi="ＭＳ 明朝" w:cs="ＭＳ 明朝"/>
      <w:color w:val="000000"/>
    </w:rPr>
  </w:style>
  <w:style w:type="paragraph" w:customStyle="1" w:styleId="5B9CACDCF8D940ADAB7B61E54D8F4EAE2">
    <w:name w:val="5B9CACDCF8D940ADAB7B61E54D8F4EAE2"/>
    <w:rsid w:val="0083262B"/>
    <w:pPr>
      <w:spacing w:after="108" w:line="265" w:lineRule="auto"/>
      <w:ind w:left="10" w:hanging="10"/>
    </w:pPr>
    <w:rPr>
      <w:rFonts w:ascii="ＭＳ 明朝" w:eastAsia="ＭＳ 明朝" w:hAnsi="ＭＳ 明朝" w:cs="ＭＳ 明朝"/>
      <w:color w:val="000000"/>
    </w:rPr>
  </w:style>
  <w:style w:type="paragraph" w:customStyle="1" w:styleId="DB83D65A0ED247E482201CE4E02242D62">
    <w:name w:val="DB83D65A0ED247E482201CE4E02242D62"/>
    <w:rsid w:val="0083262B"/>
    <w:pPr>
      <w:spacing w:after="108" w:line="265" w:lineRule="auto"/>
      <w:ind w:left="10" w:hanging="10"/>
    </w:pPr>
    <w:rPr>
      <w:rFonts w:ascii="ＭＳ 明朝" w:eastAsia="ＭＳ 明朝" w:hAnsi="ＭＳ 明朝" w:cs="ＭＳ 明朝"/>
      <w:color w:val="000000"/>
    </w:rPr>
  </w:style>
  <w:style w:type="paragraph" w:customStyle="1" w:styleId="7B8532C5EE504787B1F7B13C6054B3EC29">
    <w:name w:val="7B8532C5EE504787B1F7B13C6054B3EC29"/>
    <w:rsid w:val="0083262B"/>
    <w:pPr>
      <w:spacing w:after="108" w:line="265" w:lineRule="auto"/>
      <w:ind w:left="10" w:hanging="10"/>
    </w:pPr>
    <w:rPr>
      <w:rFonts w:ascii="ＭＳ 明朝" w:eastAsia="ＭＳ 明朝" w:hAnsi="ＭＳ 明朝" w:cs="ＭＳ 明朝"/>
      <w:color w:val="000000"/>
    </w:rPr>
  </w:style>
  <w:style w:type="paragraph" w:customStyle="1" w:styleId="60D4799BC3234C1FB46705DA541BEAE620">
    <w:name w:val="60D4799BC3234C1FB46705DA541BEAE620"/>
    <w:rsid w:val="0083262B"/>
    <w:pPr>
      <w:spacing w:after="108" w:line="265" w:lineRule="auto"/>
      <w:ind w:left="10" w:hanging="10"/>
    </w:pPr>
    <w:rPr>
      <w:rFonts w:ascii="ＭＳ 明朝" w:eastAsia="ＭＳ 明朝" w:hAnsi="ＭＳ 明朝" w:cs="ＭＳ 明朝"/>
      <w:color w:val="000000"/>
    </w:rPr>
  </w:style>
  <w:style w:type="paragraph" w:customStyle="1" w:styleId="0D592BB03C2248EFB07BC0E6393D840E2">
    <w:name w:val="0D592BB03C2248EFB07BC0E6393D840E2"/>
    <w:rsid w:val="0083262B"/>
    <w:pPr>
      <w:spacing w:after="108" w:line="265" w:lineRule="auto"/>
      <w:ind w:left="10" w:hanging="10"/>
    </w:pPr>
    <w:rPr>
      <w:rFonts w:ascii="ＭＳ 明朝" w:eastAsia="ＭＳ 明朝" w:hAnsi="ＭＳ 明朝" w:cs="ＭＳ 明朝"/>
      <w:color w:val="000000"/>
    </w:rPr>
  </w:style>
  <w:style w:type="paragraph" w:customStyle="1" w:styleId="42B8DC1AE62949F5BDEB9DAEF38DC6562">
    <w:name w:val="42B8DC1AE62949F5BDEB9DAEF38DC6562"/>
    <w:rsid w:val="0083262B"/>
    <w:pPr>
      <w:spacing w:after="108" w:line="265" w:lineRule="auto"/>
      <w:ind w:left="10" w:hanging="10"/>
    </w:pPr>
    <w:rPr>
      <w:rFonts w:ascii="ＭＳ 明朝" w:eastAsia="ＭＳ 明朝" w:hAnsi="ＭＳ 明朝" w:cs="ＭＳ 明朝"/>
      <w:color w:val="000000"/>
    </w:rPr>
  </w:style>
  <w:style w:type="paragraph" w:customStyle="1" w:styleId="46F9E86D33F942E3B5BEF84E9A6057BF23">
    <w:name w:val="46F9E86D33F942E3B5BEF84E9A6057BF23"/>
    <w:rsid w:val="0083262B"/>
    <w:pPr>
      <w:spacing w:after="108" w:line="265" w:lineRule="auto"/>
      <w:ind w:left="10" w:hanging="10"/>
    </w:pPr>
    <w:rPr>
      <w:rFonts w:ascii="ＭＳ 明朝" w:eastAsia="ＭＳ 明朝" w:hAnsi="ＭＳ 明朝" w:cs="ＭＳ 明朝"/>
      <w:color w:val="000000"/>
    </w:rPr>
  </w:style>
  <w:style w:type="paragraph" w:customStyle="1" w:styleId="36F5F64BB2594AE38B79A26B4B2A344E2">
    <w:name w:val="36F5F64BB2594AE38B79A26B4B2A344E2"/>
    <w:rsid w:val="0083262B"/>
    <w:pPr>
      <w:spacing w:after="108" w:line="265" w:lineRule="auto"/>
      <w:ind w:left="10" w:hanging="10"/>
    </w:pPr>
    <w:rPr>
      <w:rFonts w:ascii="ＭＳ 明朝" w:eastAsia="ＭＳ 明朝" w:hAnsi="ＭＳ 明朝" w:cs="ＭＳ 明朝"/>
      <w:color w:val="000000"/>
    </w:rPr>
  </w:style>
  <w:style w:type="paragraph" w:customStyle="1" w:styleId="9526C18375274495B4C3700845B0E0142">
    <w:name w:val="9526C18375274495B4C3700845B0E0142"/>
    <w:rsid w:val="0083262B"/>
    <w:pPr>
      <w:spacing w:after="108" w:line="265" w:lineRule="auto"/>
      <w:ind w:left="10" w:hanging="10"/>
    </w:pPr>
    <w:rPr>
      <w:rFonts w:ascii="ＭＳ 明朝" w:eastAsia="ＭＳ 明朝" w:hAnsi="ＭＳ 明朝" w:cs="ＭＳ 明朝"/>
      <w:color w:val="000000"/>
    </w:rPr>
  </w:style>
  <w:style w:type="paragraph" w:customStyle="1" w:styleId="D2D91D88B7954054B67AC66089FB237D23">
    <w:name w:val="D2D91D88B7954054B67AC66089FB237D23"/>
    <w:rsid w:val="0083262B"/>
    <w:pPr>
      <w:spacing w:after="108" w:line="265" w:lineRule="auto"/>
      <w:ind w:left="10" w:hanging="10"/>
    </w:pPr>
    <w:rPr>
      <w:rFonts w:ascii="ＭＳ 明朝" w:eastAsia="ＭＳ 明朝" w:hAnsi="ＭＳ 明朝" w:cs="ＭＳ 明朝"/>
      <w:color w:val="000000"/>
    </w:rPr>
  </w:style>
  <w:style w:type="paragraph" w:customStyle="1" w:styleId="DA78CFEE9C52473893F241258609C3FD22">
    <w:name w:val="DA78CFEE9C52473893F241258609C3FD22"/>
    <w:rsid w:val="0083262B"/>
    <w:pPr>
      <w:spacing w:after="108" w:line="265" w:lineRule="auto"/>
      <w:ind w:left="10" w:hanging="10"/>
    </w:pPr>
    <w:rPr>
      <w:rFonts w:ascii="ＭＳ 明朝" w:eastAsia="ＭＳ 明朝" w:hAnsi="ＭＳ 明朝" w:cs="ＭＳ 明朝"/>
      <w:color w:val="000000"/>
    </w:rPr>
  </w:style>
  <w:style w:type="paragraph" w:customStyle="1" w:styleId="2FAF8EAA94FD4620A744964C8A92893022">
    <w:name w:val="2FAF8EAA94FD4620A744964C8A92893022"/>
    <w:rsid w:val="0083262B"/>
    <w:pPr>
      <w:spacing w:after="108" w:line="265" w:lineRule="auto"/>
      <w:ind w:left="10" w:hanging="10"/>
    </w:pPr>
    <w:rPr>
      <w:rFonts w:ascii="ＭＳ 明朝" w:eastAsia="ＭＳ 明朝" w:hAnsi="ＭＳ 明朝" w:cs="ＭＳ 明朝"/>
      <w:color w:val="000000"/>
    </w:rPr>
  </w:style>
  <w:style w:type="paragraph" w:customStyle="1" w:styleId="A360164E6A8C4E3E92A96EC8628D5D1A22">
    <w:name w:val="A360164E6A8C4E3E92A96EC8628D5D1A22"/>
    <w:rsid w:val="0083262B"/>
    <w:pPr>
      <w:spacing w:after="108" w:line="265" w:lineRule="auto"/>
      <w:ind w:left="10" w:hanging="10"/>
    </w:pPr>
    <w:rPr>
      <w:rFonts w:ascii="ＭＳ 明朝" w:eastAsia="ＭＳ 明朝" w:hAnsi="ＭＳ 明朝" w:cs="ＭＳ 明朝"/>
      <w:color w:val="000000"/>
    </w:rPr>
  </w:style>
  <w:style w:type="paragraph" w:customStyle="1" w:styleId="9A8F76ADF5A14CC09E73015451153EDB2">
    <w:name w:val="9A8F76ADF5A14CC09E73015451153EDB2"/>
    <w:rsid w:val="0083262B"/>
    <w:pPr>
      <w:spacing w:after="108" w:line="265" w:lineRule="auto"/>
      <w:ind w:left="10" w:hanging="10"/>
    </w:pPr>
    <w:rPr>
      <w:rFonts w:ascii="ＭＳ 明朝" w:eastAsia="ＭＳ 明朝" w:hAnsi="ＭＳ 明朝" w:cs="ＭＳ 明朝"/>
      <w:color w:val="000000"/>
    </w:rPr>
  </w:style>
  <w:style w:type="paragraph" w:customStyle="1" w:styleId="ED6097B4ADCF47C9A03EC221D07E49DC2">
    <w:name w:val="ED6097B4ADCF47C9A03EC221D07E49DC2"/>
    <w:rsid w:val="0083262B"/>
    <w:pPr>
      <w:spacing w:after="108" w:line="265" w:lineRule="auto"/>
      <w:ind w:left="10" w:hanging="10"/>
    </w:pPr>
    <w:rPr>
      <w:rFonts w:ascii="ＭＳ 明朝" w:eastAsia="ＭＳ 明朝" w:hAnsi="ＭＳ 明朝" w:cs="ＭＳ 明朝"/>
      <w:color w:val="000000"/>
    </w:rPr>
  </w:style>
  <w:style w:type="paragraph" w:customStyle="1" w:styleId="2293C38F958C4D1FB7E16DD3E5A8226E2">
    <w:name w:val="2293C38F958C4D1FB7E16DD3E5A8226E2"/>
    <w:rsid w:val="0083262B"/>
    <w:pPr>
      <w:spacing w:after="108" w:line="265" w:lineRule="auto"/>
      <w:ind w:left="10" w:hanging="10"/>
    </w:pPr>
    <w:rPr>
      <w:rFonts w:ascii="ＭＳ 明朝" w:eastAsia="ＭＳ 明朝" w:hAnsi="ＭＳ 明朝" w:cs="ＭＳ 明朝"/>
      <w:color w:val="000000"/>
    </w:rPr>
  </w:style>
  <w:style w:type="paragraph" w:customStyle="1" w:styleId="C74572C4797C4029AB53C5630B1C2D5F2">
    <w:name w:val="C74572C4797C4029AB53C5630B1C2D5F2"/>
    <w:rsid w:val="0083262B"/>
    <w:pPr>
      <w:spacing w:after="108" w:line="265" w:lineRule="auto"/>
      <w:ind w:left="10" w:hanging="10"/>
    </w:pPr>
    <w:rPr>
      <w:rFonts w:ascii="ＭＳ 明朝" w:eastAsia="ＭＳ 明朝" w:hAnsi="ＭＳ 明朝" w:cs="ＭＳ 明朝"/>
      <w:color w:val="000000"/>
    </w:rPr>
  </w:style>
  <w:style w:type="paragraph" w:customStyle="1" w:styleId="4A49653EEA95475591ECBFEB46F28F03">
    <w:name w:val="4A49653EEA95475591ECBFEB46F28F03"/>
    <w:rsid w:val="0083262B"/>
    <w:pPr>
      <w:spacing w:after="108" w:line="265" w:lineRule="auto"/>
      <w:ind w:left="10" w:hanging="10"/>
    </w:pPr>
    <w:rPr>
      <w:rFonts w:ascii="ＭＳ 明朝" w:eastAsia="ＭＳ 明朝" w:hAnsi="ＭＳ 明朝" w:cs="ＭＳ 明朝"/>
      <w:color w:val="000000"/>
    </w:rPr>
  </w:style>
  <w:style w:type="paragraph" w:customStyle="1" w:styleId="35E9B0D2DFF547D78EE053E30D77066816">
    <w:name w:val="35E9B0D2DFF547D78EE053E30D77066816"/>
    <w:rsid w:val="0083262B"/>
    <w:pPr>
      <w:spacing w:after="108" w:line="265" w:lineRule="auto"/>
      <w:ind w:left="10" w:hanging="10"/>
    </w:pPr>
    <w:rPr>
      <w:rFonts w:ascii="ＭＳ 明朝" w:eastAsia="ＭＳ 明朝" w:hAnsi="ＭＳ 明朝" w:cs="ＭＳ 明朝"/>
      <w:color w:val="000000"/>
    </w:rPr>
  </w:style>
  <w:style w:type="paragraph" w:customStyle="1" w:styleId="423E258EED9B43BB9550FE16A0A4F44116">
    <w:name w:val="423E258EED9B43BB9550FE16A0A4F44116"/>
    <w:rsid w:val="0083262B"/>
    <w:pPr>
      <w:spacing w:after="108" w:line="265" w:lineRule="auto"/>
      <w:ind w:left="10" w:hanging="10"/>
    </w:pPr>
    <w:rPr>
      <w:rFonts w:ascii="ＭＳ 明朝" w:eastAsia="ＭＳ 明朝" w:hAnsi="ＭＳ 明朝" w:cs="ＭＳ 明朝"/>
      <w:color w:val="000000"/>
    </w:rPr>
  </w:style>
  <w:style w:type="paragraph" w:customStyle="1" w:styleId="DB377DF9AC4447BCA4388FA5D70B2DA013">
    <w:name w:val="DB377DF9AC4447BCA4388FA5D70B2DA013"/>
    <w:rsid w:val="0083262B"/>
    <w:pPr>
      <w:spacing w:after="108" w:line="265" w:lineRule="auto"/>
      <w:ind w:left="10" w:hanging="10"/>
    </w:pPr>
    <w:rPr>
      <w:rFonts w:ascii="ＭＳ 明朝" w:eastAsia="ＭＳ 明朝" w:hAnsi="ＭＳ 明朝" w:cs="ＭＳ 明朝"/>
      <w:color w:val="000000"/>
    </w:rPr>
  </w:style>
  <w:style w:type="paragraph" w:customStyle="1" w:styleId="38BFD3824E024D5198FE0B256B0DEAFB14">
    <w:name w:val="38BFD3824E024D5198FE0B256B0DEAFB14"/>
    <w:rsid w:val="0083262B"/>
    <w:pPr>
      <w:spacing w:after="108" w:line="265" w:lineRule="auto"/>
      <w:ind w:left="10" w:hanging="10"/>
    </w:pPr>
    <w:rPr>
      <w:rFonts w:ascii="ＭＳ 明朝" w:eastAsia="ＭＳ 明朝" w:hAnsi="ＭＳ 明朝" w:cs="ＭＳ 明朝"/>
      <w:color w:val="000000"/>
    </w:rPr>
  </w:style>
  <w:style w:type="paragraph" w:customStyle="1" w:styleId="1CA32DDBAC0F494CBBE202E68965200614">
    <w:name w:val="1CA32DDBAC0F494CBBE202E68965200614"/>
    <w:rsid w:val="0083262B"/>
    <w:pPr>
      <w:spacing w:after="108" w:line="265" w:lineRule="auto"/>
      <w:ind w:left="10" w:hanging="10"/>
    </w:pPr>
    <w:rPr>
      <w:rFonts w:ascii="ＭＳ 明朝" w:eastAsia="ＭＳ 明朝" w:hAnsi="ＭＳ 明朝" w:cs="ＭＳ 明朝"/>
      <w:color w:val="000000"/>
    </w:rPr>
  </w:style>
  <w:style w:type="paragraph" w:customStyle="1" w:styleId="A7E3D345E0E54004B21586FA0DA2C03611">
    <w:name w:val="A7E3D345E0E54004B21586FA0DA2C03611"/>
    <w:rsid w:val="0083262B"/>
    <w:pPr>
      <w:spacing w:after="108" w:line="265" w:lineRule="auto"/>
      <w:ind w:left="10" w:hanging="10"/>
    </w:pPr>
    <w:rPr>
      <w:rFonts w:ascii="ＭＳ 明朝" w:eastAsia="ＭＳ 明朝" w:hAnsi="ＭＳ 明朝" w:cs="ＭＳ 明朝"/>
      <w:color w:val="000000"/>
    </w:rPr>
  </w:style>
  <w:style w:type="paragraph" w:customStyle="1" w:styleId="C3FCC50E6F234C7F93F0F2BFB7E7B99A11">
    <w:name w:val="C3FCC50E6F234C7F93F0F2BFB7E7B99A11"/>
    <w:rsid w:val="0083262B"/>
    <w:pPr>
      <w:spacing w:after="108" w:line="265" w:lineRule="auto"/>
      <w:ind w:left="10" w:hanging="10"/>
    </w:pPr>
    <w:rPr>
      <w:rFonts w:ascii="ＭＳ 明朝" w:eastAsia="ＭＳ 明朝" w:hAnsi="ＭＳ 明朝" w:cs="ＭＳ 明朝"/>
      <w:color w:val="000000"/>
    </w:rPr>
  </w:style>
  <w:style w:type="paragraph" w:customStyle="1" w:styleId="93AAF4DB29894EB5923D50F14D903F377">
    <w:name w:val="93AAF4DB29894EB5923D50F14D903F377"/>
    <w:rsid w:val="0083262B"/>
    <w:pPr>
      <w:spacing w:after="108" w:line="265" w:lineRule="auto"/>
      <w:ind w:left="10" w:hanging="10"/>
    </w:pPr>
    <w:rPr>
      <w:rFonts w:ascii="ＭＳ 明朝" w:eastAsia="ＭＳ 明朝" w:hAnsi="ＭＳ 明朝" w:cs="ＭＳ 明朝"/>
      <w:color w:val="000000"/>
    </w:rPr>
  </w:style>
  <w:style w:type="paragraph" w:customStyle="1" w:styleId="0BFE21E34E1F44D495219BE4058E56F07">
    <w:name w:val="0BFE21E34E1F44D495219BE4058E56F07"/>
    <w:rsid w:val="0083262B"/>
    <w:pPr>
      <w:spacing w:after="108" w:line="265" w:lineRule="auto"/>
      <w:ind w:left="10" w:hanging="10"/>
    </w:pPr>
    <w:rPr>
      <w:rFonts w:ascii="ＭＳ 明朝" w:eastAsia="ＭＳ 明朝" w:hAnsi="ＭＳ 明朝" w:cs="ＭＳ 明朝"/>
      <w:color w:val="000000"/>
    </w:rPr>
  </w:style>
  <w:style w:type="paragraph" w:customStyle="1" w:styleId="77DB1542995648768A62F7D1F4153FB07">
    <w:name w:val="77DB1542995648768A62F7D1F4153FB07"/>
    <w:rsid w:val="0083262B"/>
    <w:pPr>
      <w:spacing w:after="108" w:line="265" w:lineRule="auto"/>
      <w:ind w:left="10" w:hanging="10"/>
    </w:pPr>
    <w:rPr>
      <w:rFonts w:ascii="ＭＳ 明朝" w:eastAsia="ＭＳ 明朝" w:hAnsi="ＭＳ 明朝" w:cs="ＭＳ 明朝"/>
      <w:color w:val="000000"/>
    </w:rPr>
  </w:style>
  <w:style w:type="paragraph" w:customStyle="1" w:styleId="BEB349E685CF48EA8E82DD2688585ADC7">
    <w:name w:val="BEB349E685CF48EA8E82DD2688585ADC7"/>
    <w:rsid w:val="0083262B"/>
    <w:pPr>
      <w:spacing w:after="108" w:line="265" w:lineRule="auto"/>
      <w:ind w:left="10" w:hanging="10"/>
    </w:pPr>
    <w:rPr>
      <w:rFonts w:ascii="ＭＳ 明朝" w:eastAsia="ＭＳ 明朝" w:hAnsi="ＭＳ 明朝" w:cs="ＭＳ 明朝"/>
      <w:color w:val="000000"/>
    </w:rPr>
  </w:style>
  <w:style w:type="paragraph" w:customStyle="1" w:styleId="D0C57387E6104C02BAEFBA5DBF2D08FF6">
    <w:name w:val="D0C57387E6104C02BAEFBA5DBF2D08FF6"/>
    <w:rsid w:val="0083262B"/>
    <w:pPr>
      <w:spacing w:after="108" w:line="265" w:lineRule="auto"/>
      <w:ind w:left="10" w:hanging="10"/>
    </w:pPr>
    <w:rPr>
      <w:rFonts w:ascii="ＭＳ 明朝" w:eastAsia="ＭＳ 明朝" w:hAnsi="ＭＳ 明朝" w:cs="ＭＳ 明朝"/>
      <w:color w:val="000000"/>
    </w:rPr>
  </w:style>
  <w:style w:type="paragraph" w:customStyle="1" w:styleId="27944AE3066A462DAB7C1F20A78BC0DB5">
    <w:name w:val="27944AE3066A462DAB7C1F20A78BC0DB5"/>
    <w:rsid w:val="0083262B"/>
    <w:pPr>
      <w:spacing w:after="108" w:line="265" w:lineRule="auto"/>
      <w:ind w:left="10" w:hanging="10"/>
    </w:pPr>
    <w:rPr>
      <w:rFonts w:ascii="ＭＳ 明朝" w:eastAsia="ＭＳ 明朝" w:hAnsi="ＭＳ 明朝" w:cs="ＭＳ 明朝"/>
      <w:color w:val="000000"/>
    </w:rPr>
  </w:style>
  <w:style w:type="paragraph" w:customStyle="1" w:styleId="01645261E5B8464D97E01A4A001C2B992">
    <w:name w:val="01645261E5B8464D97E01A4A001C2B992"/>
    <w:rsid w:val="0083262B"/>
    <w:pPr>
      <w:spacing w:after="108" w:line="265" w:lineRule="auto"/>
      <w:ind w:left="10" w:hanging="10"/>
    </w:pPr>
    <w:rPr>
      <w:rFonts w:ascii="ＭＳ 明朝" w:eastAsia="ＭＳ 明朝" w:hAnsi="ＭＳ 明朝" w:cs="ＭＳ 明朝"/>
      <w:color w:val="000000"/>
    </w:rPr>
  </w:style>
  <w:style w:type="paragraph" w:customStyle="1" w:styleId="D027E0FB4C3B437283FE70AC4111F9B41">
    <w:name w:val="D027E0FB4C3B437283FE70AC4111F9B41"/>
    <w:rsid w:val="0083262B"/>
    <w:pPr>
      <w:spacing w:after="108" w:line="265" w:lineRule="auto"/>
      <w:ind w:left="10" w:hanging="10"/>
    </w:pPr>
    <w:rPr>
      <w:rFonts w:ascii="ＭＳ 明朝" w:eastAsia="ＭＳ 明朝" w:hAnsi="ＭＳ 明朝" w:cs="ＭＳ 明朝"/>
      <w:color w:val="000000"/>
    </w:rPr>
  </w:style>
  <w:style w:type="paragraph" w:customStyle="1" w:styleId="664DF970149C44B18D6AA5A9503644602">
    <w:name w:val="664DF970149C44B18D6AA5A9503644602"/>
    <w:rsid w:val="0083262B"/>
    <w:pPr>
      <w:spacing w:after="108" w:line="265" w:lineRule="auto"/>
      <w:ind w:left="10" w:hanging="10"/>
    </w:pPr>
    <w:rPr>
      <w:rFonts w:ascii="ＭＳ 明朝" w:eastAsia="ＭＳ 明朝" w:hAnsi="ＭＳ 明朝" w:cs="ＭＳ 明朝"/>
      <w:color w:val="000000"/>
    </w:rPr>
  </w:style>
  <w:style w:type="paragraph" w:customStyle="1" w:styleId="8C6D7512858D460782493A96E6B069771">
    <w:name w:val="8C6D7512858D460782493A96E6B069771"/>
    <w:rsid w:val="0083262B"/>
    <w:pPr>
      <w:spacing w:after="108" w:line="265" w:lineRule="auto"/>
      <w:ind w:left="10" w:hanging="10"/>
    </w:pPr>
    <w:rPr>
      <w:rFonts w:ascii="ＭＳ 明朝" w:eastAsia="ＭＳ 明朝" w:hAnsi="ＭＳ 明朝" w:cs="ＭＳ 明朝"/>
      <w:color w:val="000000"/>
    </w:rPr>
  </w:style>
  <w:style w:type="paragraph" w:customStyle="1" w:styleId="C0234A33E53A465483211C4C3A4FD88E2">
    <w:name w:val="C0234A33E53A465483211C4C3A4FD88E2"/>
    <w:rsid w:val="0083262B"/>
    <w:pPr>
      <w:spacing w:after="108" w:line="265" w:lineRule="auto"/>
      <w:ind w:left="10" w:hanging="10"/>
    </w:pPr>
    <w:rPr>
      <w:rFonts w:ascii="ＭＳ 明朝" w:eastAsia="ＭＳ 明朝" w:hAnsi="ＭＳ 明朝" w:cs="ＭＳ 明朝"/>
      <w:color w:val="000000"/>
    </w:rPr>
  </w:style>
  <w:style w:type="paragraph" w:customStyle="1" w:styleId="9C11A5CBDD3947F893E9BE9D4DC6F546">
    <w:name w:val="9C11A5CBDD3947F893E9BE9D4DC6F546"/>
    <w:rsid w:val="0083262B"/>
    <w:pPr>
      <w:spacing w:after="108" w:line="265" w:lineRule="auto"/>
      <w:ind w:left="10" w:hanging="10"/>
    </w:pPr>
    <w:rPr>
      <w:rFonts w:ascii="ＭＳ 明朝" w:eastAsia="ＭＳ 明朝" w:hAnsi="ＭＳ 明朝" w:cs="ＭＳ 明朝"/>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OpenDayEnrollment.dotx</Template>
  <TotalTime>1</TotalTime>
  <Pages>4</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JCS日本語学校ダンダス校　アンケート</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JCS日本語学校ダンダス校　アンケート</dc:title>
  <dc:subject/>
  <dc:creator>Kimbo</dc:creator>
  <cp:keywords/>
  <cp:lastModifiedBy>KOBAYASHI KAZU</cp:lastModifiedBy>
  <cp:revision>2</cp:revision>
  <cp:lastPrinted>2020-08-17T01:16:00Z</cp:lastPrinted>
  <dcterms:created xsi:type="dcterms:W3CDTF">2020-08-18T00:24:00Z</dcterms:created>
  <dcterms:modified xsi:type="dcterms:W3CDTF">2020-08-18T00:24:00Z</dcterms:modified>
</cp:coreProperties>
</file>