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51D6" w14:textId="426DDF79" w:rsidR="00386FA5" w:rsidRPr="00381703" w:rsidRDefault="00965BC4" w:rsidP="00381703">
      <w:pPr>
        <w:tabs>
          <w:tab w:val="center" w:pos="4245"/>
        </w:tabs>
        <w:spacing w:after="78" w:line="240" w:lineRule="auto"/>
        <w:ind w:left="-15" w:firstLine="0"/>
        <w:jc w:val="right"/>
        <w:rPr>
          <w:rFonts w:ascii="游ゴシック Medium" w:eastAsia="游ゴシック Medium" w:hAnsi="游ゴシック Medium"/>
          <w:u w:val="single"/>
        </w:rPr>
      </w:pPr>
      <w:r w:rsidRPr="00381703">
        <w:rPr>
          <w:rFonts w:ascii="游ゴシック Medium" w:eastAsia="游ゴシック Medium" w:hAnsi="游ゴシック Medium"/>
        </w:rPr>
        <w:t xml:space="preserve"> </w:t>
      </w:r>
      <w:r w:rsidRPr="00381703">
        <w:rPr>
          <w:rFonts w:ascii="游ゴシック Medium" w:eastAsia="游ゴシック Medium" w:hAnsi="游ゴシック Medium"/>
        </w:rPr>
        <w:tab/>
      </w:r>
      <w:sdt>
        <w:sdtPr>
          <w:rPr>
            <w:rFonts w:ascii="游ゴシック Medium" w:eastAsia="游ゴシック Medium" w:hAnsi="游ゴシック Medium"/>
            <w:u w:val="single"/>
            <w:shd w:val="clear" w:color="auto" w:fill="E7E6E6" w:themeFill="background2"/>
          </w:rPr>
          <w:id w:val="-1209565351"/>
          <w:placeholder>
            <w:docPart w:val="354507B3C6C241DD9C481F03BEE5F474"/>
          </w:placeholder>
          <w:date>
            <w:dateFormat w:val="'作成日：'yyyy'年'M'月'd'日現在'"/>
            <w:lid w:val="ja-JP"/>
            <w:storeMappedDataAs w:val="dateTime"/>
            <w:calendar w:val="gregorian"/>
          </w:date>
        </w:sdtPr>
        <w:sdtEndPr/>
        <w:sdtContent>
          <w:r w:rsidR="00A455FA" w:rsidRPr="00381703">
            <w:rPr>
              <w:rFonts w:ascii="游ゴシック Medium" w:eastAsia="游ゴシック Medium" w:hAnsi="游ゴシック Medium" w:hint="eastAsia"/>
              <w:u w:val="single"/>
              <w:shd w:val="clear" w:color="auto" w:fill="E7E6E6" w:themeFill="background2"/>
            </w:rPr>
            <w:t>作成</w:t>
          </w:r>
          <w:r w:rsidR="00CA7688" w:rsidRPr="00381703">
            <w:rPr>
              <w:rFonts w:ascii="游ゴシック Medium" w:eastAsia="游ゴシック Medium" w:hAnsi="游ゴシック Medium" w:hint="eastAsia"/>
              <w:u w:val="single"/>
              <w:shd w:val="clear" w:color="auto" w:fill="E7E6E6" w:themeFill="background2"/>
            </w:rPr>
            <w:t>日</w:t>
          </w:r>
          <w:r w:rsidR="00A455FA" w:rsidRPr="00381703">
            <w:rPr>
              <w:rFonts w:ascii="游ゴシック Medium" w:eastAsia="游ゴシック Medium" w:hAnsi="游ゴシック Medium" w:hint="eastAsia"/>
              <w:u w:val="single"/>
              <w:shd w:val="clear" w:color="auto" w:fill="E7E6E6" w:themeFill="background2"/>
            </w:rPr>
            <w:t>：ここをクリックして▼を開けてください。</w:t>
          </w:r>
        </w:sdtContent>
      </w:sdt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"/>
        <w:gridCol w:w="1701"/>
        <w:gridCol w:w="4395"/>
        <w:gridCol w:w="1607"/>
      </w:tblGrid>
      <w:tr w:rsidR="00F358D1" w:rsidRPr="00381703" w14:paraId="01FCF029" w14:textId="77777777" w:rsidTr="00EC7EDE">
        <w:tc>
          <w:tcPr>
            <w:tcW w:w="1276" w:type="dxa"/>
            <w:vAlign w:val="center"/>
          </w:tcPr>
          <w:p w14:paraId="26CA6005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CD269D6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6F331304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381703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（ふりがな）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6D6190" w14:textId="24A072EE" w:rsidR="00EB1C70" w:rsidRPr="00381703" w:rsidRDefault="00B868BF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color w:val="auto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/>
                  <w:color w:val="auto"/>
                  <w:szCs w:val="21"/>
                </w:rPr>
                <w:id w:val="292723945"/>
                <w:placeholder>
                  <w:docPart w:val="98D418053CC44FAFAED4C8190DC741D9"/>
                </w:placeholder>
                <w:showingPlcHdr/>
                <w:text/>
              </w:sdtPr>
              <w:sdtEndPr/>
              <w:sdtContent>
                <w:r w:rsidR="00320D6C">
                  <w:rPr>
                    <w:rStyle w:val="PlaceholderText"/>
                    <w:rFonts w:hint="eastAsia"/>
                  </w:rPr>
                  <w:t>ここに入力ください</w:t>
                </w:r>
              </w:sdtContent>
            </w:sdt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20449460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EB1C70" w:rsidRPr="00381703" w14:paraId="32A73C89" w14:textId="77777777" w:rsidTr="00EC7EDE">
        <w:tc>
          <w:tcPr>
            <w:tcW w:w="1276" w:type="dxa"/>
            <w:vAlign w:val="center"/>
            <w:hideMark/>
          </w:tcPr>
          <w:p w14:paraId="5F95FABB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生徒氏名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7C0CDBA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日本語名　漢字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816413837"/>
            <w:placeholder>
              <w:docPart w:val="F7DC3A28820D4015A7A54D9C5DB17EB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A1115D" w14:textId="5DE312CA" w:rsidR="00EB1C70" w:rsidRPr="00381703" w:rsidRDefault="00320D6C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color w:val="auto"/>
                    <w:szCs w:val="21"/>
                  </w:rPr>
                </w:pPr>
                <w:r w:rsidRPr="00F358D1">
                  <w:rPr>
                    <w:rStyle w:val="PlaceholderText"/>
                    <w:rFonts w:hint="eastAsia"/>
                  </w:rPr>
                  <w:t>ここに入力してください</w:t>
                </w:r>
              </w:p>
            </w:tc>
          </w:sdtContent>
        </w:sdt>
        <w:tc>
          <w:tcPr>
            <w:tcW w:w="1607" w:type="dxa"/>
            <w:tcBorders>
              <w:left w:val="single" w:sz="4" w:space="0" w:color="auto"/>
            </w:tcBorders>
            <w:vAlign w:val="center"/>
            <w:hideMark/>
          </w:tcPr>
          <w:p w14:paraId="702410D9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381703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(領事館提出名)</w:t>
            </w:r>
          </w:p>
        </w:tc>
      </w:tr>
      <w:tr w:rsidR="00EB1C70" w:rsidRPr="00381703" w14:paraId="54544062" w14:textId="77777777" w:rsidTr="00EC7EDE"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54CA163B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日本語学校での書き・呼び名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800610514"/>
            <w:placeholder>
              <w:docPart w:val="5B9CACDCF8D940ADAB7B61E54D8F4EA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7C3B3B1" w14:textId="2DCB23C1" w:rsidR="00EB1C70" w:rsidRPr="00381703" w:rsidRDefault="00320D6C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color w:val="auto"/>
                    <w:szCs w:val="21"/>
                  </w:rPr>
                </w:pPr>
                <w:r w:rsidRPr="00F358D1">
                  <w:rPr>
                    <w:rStyle w:val="PlaceholderText"/>
                    <w:rFonts w:hint="eastAsia"/>
                  </w:rPr>
                  <w:t>ここに入力してください</w:t>
                </w:r>
              </w:p>
            </w:tc>
          </w:sdtContent>
        </w:sdt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9D17A78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358D1" w:rsidRPr="00381703" w14:paraId="52BE0585" w14:textId="77777777" w:rsidTr="00EC7EDE">
        <w:tc>
          <w:tcPr>
            <w:tcW w:w="1276" w:type="dxa"/>
            <w:vAlign w:val="center"/>
          </w:tcPr>
          <w:p w14:paraId="3F36D3EE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56D339E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14:paraId="39620C4A" w14:textId="77777777" w:rsidR="00EB1C70" w:rsidRPr="00381703" w:rsidRDefault="00EB1C70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英語名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22374056"/>
            <w:placeholder>
              <w:docPart w:val="DB83D65A0ED247E482201CE4E02242D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17E4F33" w14:textId="0E34043D" w:rsidR="00EB1C70" w:rsidRPr="00381703" w:rsidRDefault="00320D6C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color w:val="auto"/>
                    <w:szCs w:val="21"/>
                  </w:rPr>
                </w:pPr>
                <w:r w:rsidRPr="00F358D1">
                  <w:rPr>
                    <w:rStyle w:val="PlaceholderText"/>
                    <w:rFonts w:hint="eastAsia"/>
                  </w:rPr>
                  <w:t>ここに入力してください</w:t>
                </w:r>
              </w:p>
            </w:tc>
          </w:sdtContent>
        </w:sdt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65B1029C" w14:textId="5A351E71" w:rsidR="00EB1C70" w:rsidRPr="00381703" w:rsidRDefault="00A04036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381703">
              <w:rPr>
                <w:rFonts w:ascii="游ゴシック Medium" w:eastAsia="游ゴシック Medium" w:hAnsi="游ゴシック Medium"/>
                <w:sz w:val="20"/>
                <w:szCs w:val="20"/>
              </w:rPr>
              <w:t>(現地校使用名)</w:t>
            </w:r>
          </w:p>
        </w:tc>
      </w:tr>
    </w:tbl>
    <w:p w14:paraId="5EE6A55E" w14:textId="77777777" w:rsidR="00EB1C70" w:rsidRPr="00381703" w:rsidRDefault="00EB1C70" w:rsidP="00381703">
      <w:pPr>
        <w:spacing w:after="92" w:line="240" w:lineRule="auto"/>
        <w:ind w:left="0" w:right="3" w:firstLine="0"/>
        <w:rPr>
          <w:rFonts w:ascii="游ゴシック Medium" w:eastAsia="游ゴシック Medium" w:hAnsi="游ゴシック Medium"/>
          <w:szCs w:val="21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567"/>
        <w:gridCol w:w="567"/>
        <w:gridCol w:w="1417"/>
        <w:gridCol w:w="4253"/>
      </w:tblGrid>
      <w:tr w:rsidR="00A04036" w:rsidRPr="00381703" w14:paraId="1CC6D655" w14:textId="7DA201CD" w:rsidTr="0098273F">
        <w:tc>
          <w:tcPr>
            <w:tcW w:w="1276" w:type="dxa"/>
            <w:tcBorders>
              <w:right w:val="single" w:sz="4" w:space="0" w:color="auto"/>
            </w:tcBorders>
            <w:hideMark/>
          </w:tcPr>
          <w:p w14:paraId="5162F01F" w14:textId="77777777" w:rsidR="00A04036" w:rsidRPr="00381703" w:rsidRDefault="00A04036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性別</w:t>
            </w:r>
          </w:p>
        </w:tc>
        <w:sdt>
          <w:sdtPr>
            <w:rPr>
              <w:rFonts w:ascii="游ゴシック Medium" w:eastAsia="游ゴシック Medium" w:hAnsi="游ゴシック Medium"/>
              <w:szCs w:val="21"/>
            </w:rPr>
            <w:id w:val="14074205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BA2C175" w14:textId="143A99A2" w:rsidR="00A04036" w:rsidRPr="00381703" w:rsidRDefault="00BC261B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381703">
                  <w:rPr>
                    <w:rFonts w:ascii="Segoe UI Symbol" w:eastAsia="游ゴシック Medium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E48A70" w14:textId="4489C085" w:rsidR="00A04036" w:rsidRPr="00381703" w:rsidRDefault="00A04036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男</w:t>
            </w:r>
          </w:p>
        </w:tc>
        <w:sdt>
          <w:sdtPr>
            <w:rPr>
              <w:rFonts w:ascii="游ゴシック Medium" w:eastAsia="游ゴシック Medium" w:hAnsi="游ゴシック Medium"/>
              <w:szCs w:val="21"/>
            </w:rPr>
            <w:id w:val="12350547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hideMark/>
              </w:tcPr>
              <w:p w14:paraId="139F9181" w14:textId="598EB896" w:rsidR="00A04036" w:rsidRPr="00381703" w:rsidRDefault="00BC261B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381703">
                  <w:rPr>
                    <w:rFonts w:ascii="Segoe UI Symbol" w:eastAsia="游ゴシック Medium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auto"/>
            </w:tcBorders>
          </w:tcPr>
          <w:p w14:paraId="6B9DB8C9" w14:textId="3495D0F7" w:rsidR="00A04036" w:rsidRPr="00381703" w:rsidRDefault="00A04036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D89B71" w14:textId="11F3EA6A" w:rsidR="00A04036" w:rsidRPr="00381703" w:rsidRDefault="0098273F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/>
                <w:szCs w:val="21"/>
              </w:rPr>
              <w:t>生年月日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Cs w:val="21"/>
            </w:rPr>
            <w:id w:val="-705793679"/>
            <w:placeholder>
              <w:docPart w:val="7B8532C5EE504787B1F7B13C6054B3EC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B2C1DC4" w14:textId="136450F3" w:rsidR="00A04036" w:rsidRPr="00381703" w:rsidRDefault="0098273F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381703">
                  <w:rPr>
                    <w:rFonts w:ascii="游ゴシック Medium" w:eastAsia="游ゴシック Medium" w:hAnsi="游ゴシック Medium" w:hint="eastAsia"/>
                    <w:szCs w:val="21"/>
                    <w:u w:val="single"/>
                    <w:shd w:val="clear" w:color="auto" w:fill="E7E6E6" w:themeFill="background2"/>
                  </w:rPr>
                  <w:t>ここをクリックして▼を開けてください。</w:t>
                </w:r>
              </w:p>
            </w:tc>
          </w:sdtContent>
        </w:sdt>
      </w:tr>
    </w:tbl>
    <w:p w14:paraId="222B82FE" w14:textId="6E7042CC" w:rsidR="00EB1C70" w:rsidRPr="00381703" w:rsidRDefault="00EB1C70" w:rsidP="00381703">
      <w:pPr>
        <w:spacing w:after="92" w:line="240" w:lineRule="auto"/>
        <w:ind w:left="0" w:right="3" w:firstLine="0"/>
        <w:rPr>
          <w:rFonts w:ascii="游ゴシック Medium" w:eastAsia="游ゴシック Medium" w:hAnsi="游ゴシック Medium"/>
          <w:szCs w:val="21"/>
        </w:rPr>
      </w:pP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567"/>
        <w:gridCol w:w="850"/>
        <w:gridCol w:w="3686"/>
      </w:tblGrid>
      <w:tr w:rsidR="006420D7" w:rsidRPr="00381703" w14:paraId="269A995A" w14:textId="77777777" w:rsidTr="00D978C8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D937BCA" w14:textId="55ED46E7" w:rsidR="006420D7" w:rsidRPr="00381703" w:rsidRDefault="006420D7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来年度の現地校での学年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Cs w:val="21"/>
            </w:rPr>
            <w:id w:val="-870029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E00E620" w14:textId="08D42F62" w:rsidR="006420D7" w:rsidRPr="00381703" w:rsidRDefault="006420D7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381703">
                  <w:rPr>
                    <w:rFonts w:ascii="Segoe UI Symbol" w:eastAsia="游ゴシック Medium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2947" w14:textId="47073A78" w:rsidR="006420D7" w:rsidRPr="00381703" w:rsidRDefault="006420D7" w:rsidP="00381703">
            <w:pPr>
              <w:spacing w:after="92" w:line="240" w:lineRule="auto"/>
              <w:ind w:left="0" w:right="3" w:firstLine="0"/>
              <w:jc w:val="both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就学前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Cs w:val="21"/>
            </w:rPr>
            <w:id w:val="-15910764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013F7E" w14:textId="6B30A592" w:rsidR="006420D7" w:rsidRPr="00381703" w:rsidRDefault="00566E41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381703">
                  <w:rPr>
                    <w:rFonts w:ascii="Segoe UI Symbol" w:eastAsia="游ゴシック Medium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038CF26" w14:textId="104285FE" w:rsidR="006420D7" w:rsidRPr="00381703" w:rsidRDefault="006420D7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学年：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Cs w:val="21"/>
            </w:rPr>
            <w:id w:val="-2065011463"/>
            <w:placeholder>
              <w:docPart w:val="60D4799BC3234C1FB46705DA541BEAE6"/>
            </w:placeholder>
            <w:showingPlcHdr/>
            <w:comboBox>
              <w:listItem w:displayText="Kindy" w:value="Kindy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  <w:listItem w:displayText="Year 12" w:value="Year 12"/>
            </w:comboBox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274B2FA" w14:textId="7CE8584D" w:rsidR="006420D7" w:rsidRPr="00381703" w:rsidRDefault="00D978C8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381703">
                  <w:rPr>
                    <w:rFonts w:ascii="游ゴシック Medium" w:eastAsia="游ゴシック Medium" w:hAnsi="游ゴシック Medium" w:hint="eastAsia"/>
                    <w:szCs w:val="21"/>
                    <w:u w:val="single"/>
                    <w:shd w:val="clear" w:color="auto" w:fill="E7E6E6" w:themeFill="background2"/>
                  </w:rPr>
                  <w:t>クリックして▼を開けてください。</w:t>
                </w:r>
              </w:p>
            </w:tc>
          </w:sdtContent>
        </w:sdt>
      </w:tr>
    </w:tbl>
    <w:p w14:paraId="63BF7D06" w14:textId="06AF5C54" w:rsidR="007847F6" w:rsidRPr="00381703" w:rsidRDefault="007847F6" w:rsidP="00381703">
      <w:pPr>
        <w:spacing w:after="92" w:line="240" w:lineRule="auto"/>
        <w:ind w:left="0" w:right="3" w:firstLine="0"/>
        <w:rPr>
          <w:rFonts w:ascii="游ゴシック Medium" w:eastAsia="游ゴシック Medium" w:hAnsi="游ゴシック Medium"/>
          <w:szCs w:val="21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1418"/>
        <w:gridCol w:w="2326"/>
      </w:tblGrid>
      <w:tr w:rsidR="006420D7" w:rsidRPr="00381703" w14:paraId="7AE9F65C" w14:textId="4D68D808" w:rsidTr="00D978C8">
        <w:tc>
          <w:tcPr>
            <w:tcW w:w="1985" w:type="dxa"/>
            <w:vAlign w:val="center"/>
          </w:tcPr>
          <w:p w14:paraId="251E530D" w14:textId="48091E98" w:rsidR="006420D7" w:rsidRPr="00381703" w:rsidRDefault="006420D7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（ふりがな）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609589366"/>
            <w:placeholder>
              <w:docPart w:val="0D592BB03C2248EFB07BC0E6393D840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0D7BBDF" w14:textId="6CFAAB60" w:rsidR="006420D7" w:rsidRPr="00381703" w:rsidRDefault="00320D6C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color w:val="auto"/>
                    <w:szCs w:val="21"/>
                  </w:rPr>
                </w:pPr>
                <w:r>
                  <w:rPr>
                    <w:rStyle w:val="PlaceholderText"/>
                    <w:rFonts w:hint="eastAsia"/>
                  </w:rPr>
                  <w:t>ここをクリックして入力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F4F2922" w14:textId="77777777" w:rsidR="006420D7" w:rsidRPr="00381703" w:rsidRDefault="006420D7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4A347DC7" w14:textId="77777777" w:rsidR="006420D7" w:rsidRPr="00381703" w:rsidRDefault="006420D7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6420D7" w:rsidRPr="00381703" w14:paraId="3139ECE5" w14:textId="5ACA1116" w:rsidTr="00D978C8">
        <w:tc>
          <w:tcPr>
            <w:tcW w:w="1985" w:type="dxa"/>
            <w:vAlign w:val="center"/>
            <w:hideMark/>
          </w:tcPr>
          <w:p w14:paraId="7C9D0EAB" w14:textId="204BF881" w:rsidR="006420D7" w:rsidRPr="00381703" w:rsidRDefault="006420D7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保護者氏名（母）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1869415814"/>
            <w:placeholder>
              <w:docPart w:val="42B8DC1AE62949F5BDEB9DAEF38DC65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247CBB9" w14:textId="742418B0" w:rsidR="006420D7" w:rsidRPr="00381703" w:rsidRDefault="00320D6C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color w:val="auto"/>
                    <w:szCs w:val="21"/>
                  </w:rPr>
                </w:pPr>
                <w:r w:rsidRPr="00F358D1">
                  <w:rPr>
                    <w:rStyle w:val="PlaceholderText"/>
                    <w:rFonts w:hint="eastAsia"/>
                  </w:rPr>
                  <w:t>ここに入力してください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F61DB" w14:textId="326CB810" w:rsidR="006420D7" w:rsidRPr="00381703" w:rsidRDefault="006420D7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保護者母語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FE5203" w14:textId="34E0DE14" w:rsidR="006420D7" w:rsidRPr="00381703" w:rsidRDefault="00B868BF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Cs w:val="21"/>
                </w:rPr>
                <w:id w:val="154506068"/>
                <w:placeholder>
                  <w:docPart w:val="46F9E86D33F942E3B5BEF84E9A6057BF"/>
                </w:placeholder>
                <w:showingPlcHdr/>
                <w:text/>
              </w:sdtPr>
              <w:sdtEndPr/>
              <w:sdtContent>
                <w:r w:rsidR="00320D6C">
                  <w:rPr>
                    <w:rStyle w:val="PlaceholderText"/>
                    <w:rFonts w:hint="eastAsia"/>
                  </w:rPr>
                  <w:t>クリックして入力</w:t>
                </w:r>
              </w:sdtContent>
            </w:sdt>
          </w:p>
        </w:tc>
      </w:tr>
      <w:tr w:rsidR="00D978C8" w:rsidRPr="00381703" w14:paraId="51A9B809" w14:textId="77777777" w:rsidTr="00D978C8">
        <w:tc>
          <w:tcPr>
            <w:tcW w:w="1985" w:type="dxa"/>
            <w:vAlign w:val="center"/>
          </w:tcPr>
          <w:p w14:paraId="22BDB186" w14:textId="77777777" w:rsidR="00F93376" w:rsidRPr="00381703" w:rsidRDefault="00F93376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（ふりがな）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635112894"/>
            <w:placeholder>
              <w:docPart w:val="36F5F64BB2594AE38B79A26B4B2A344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501C0C" w14:textId="04FD240D" w:rsidR="00F93376" w:rsidRPr="00381703" w:rsidRDefault="00320D6C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color w:val="auto"/>
                    <w:szCs w:val="21"/>
                  </w:rPr>
                </w:pPr>
                <w:r>
                  <w:rPr>
                    <w:rStyle w:val="PlaceholderText"/>
                    <w:rFonts w:hint="eastAsia"/>
                  </w:rPr>
                  <w:t>ここをクリックして入力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650E54E" w14:textId="77777777" w:rsidR="00F93376" w:rsidRPr="00381703" w:rsidRDefault="00F93376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2326" w:type="dxa"/>
          </w:tcPr>
          <w:p w14:paraId="5879BF38" w14:textId="77777777" w:rsidR="00F93376" w:rsidRPr="00381703" w:rsidRDefault="00F93376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F93376" w:rsidRPr="00381703" w14:paraId="2C7592CD" w14:textId="77777777" w:rsidTr="00D978C8">
        <w:tc>
          <w:tcPr>
            <w:tcW w:w="1985" w:type="dxa"/>
            <w:vAlign w:val="center"/>
            <w:hideMark/>
          </w:tcPr>
          <w:p w14:paraId="4828B4A0" w14:textId="77777777" w:rsidR="00F93376" w:rsidRPr="00381703" w:rsidRDefault="00F93376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保護者氏名（父）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993838037"/>
            <w:placeholder>
              <w:docPart w:val="9526C18375274495B4C3700845B0E01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CA63AA9" w14:textId="2A927F01" w:rsidR="00F93376" w:rsidRPr="00381703" w:rsidRDefault="00320D6C" w:rsidP="00381703">
                <w:pPr>
                  <w:spacing w:after="92" w:line="240" w:lineRule="auto"/>
                  <w:ind w:left="0" w:right="3" w:firstLine="0"/>
                  <w:rPr>
                    <w:rFonts w:ascii="游ゴシック Medium" w:eastAsia="游ゴシック Medium" w:hAnsi="游ゴシック Medium"/>
                    <w:color w:val="auto"/>
                    <w:szCs w:val="21"/>
                  </w:rPr>
                </w:pPr>
                <w:r w:rsidRPr="00F358D1">
                  <w:rPr>
                    <w:rStyle w:val="PlaceholderText"/>
                    <w:rFonts w:hint="eastAsia"/>
                  </w:rPr>
                  <w:t>ここに入力してください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54BBE" w14:textId="77777777" w:rsidR="00F93376" w:rsidRPr="00381703" w:rsidRDefault="00F93376" w:rsidP="00381703">
            <w:pPr>
              <w:spacing w:after="92" w:line="240" w:lineRule="auto"/>
              <w:ind w:left="0" w:right="3" w:firstLine="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381703">
              <w:rPr>
                <w:rFonts w:ascii="游ゴシック Medium" w:eastAsia="游ゴシック Medium" w:hAnsi="游ゴシック Medium" w:hint="eastAsia"/>
                <w:szCs w:val="21"/>
              </w:rPr>
              <w:t>保護者母語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7BCDF" w14:textId="5A7BEB99" w:rsidR="00F93376" w:rsidRPr="00381703" w:rsidRDefault="00B868BF" w:rsidP="00381703">
            <w:pPr>
              <w:spacing w:after="92" w:line="240" w:lineRule="auto"/>
              <w:ind w:left="0" w:right="3" w:firstLine="0"/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Cs w:val="21"/>
                </w:rPr>
                <w:id w:val="878981092"/>
                <w:placeholder>
                  <w:docPart w:val="D2D91D88B7954054B67AC66089FB237D"/>
                </w:placeholder>
                <w:showingPlcHdr/>
                <w:text/>
              </w:sdtPr>
              <w:sdtEndPr/>
              <w:sdtContent>
                <w:r w:rsidR="00320D6C">
                  <w:rPr>
                    <w:rStyle w:val="PlaceholderText"/>
                    <w:rFonts w:hint="eastAsia"/>
                  </w:rPr>
                  <w:t>クリックして入力</w:t>
                </w:r>
              </w:sdtContent>
            </w:sdt>
          </w:p>
        </w:tc>
      </w:tr>
    </w:tbl>
    <w:p w14:paraId="06998F09" w14:textId="4C73B139" w:rsidR="00386FA5" w:rsidRPr="00381703" w:rsidRDefault="00386FA5" w:rsidP="00381703">
      <w:pPr>
        <w:spacing w:after="106" w:line="240" w:lineRule="auto"/>
        <w:ind w:left="0" w:firstLine="0"/>
        <w:rPr>
          <w:rFonts w:ascii="游ゴシック Medium" w:eastAsia="游ゴシック Medium" w:hAnsi="游ゴシック Medium"/>
          <w:szCs w:val="21"/>
        </w:rPr>
      </w:pPr>
    </w:p>
    <w:p w14:paraId="26C1A82D" w14:textId="77777777" w:rsidR="00D978C8" w:rsidRPr="00381703" w:rsidRDefault="00D978C8" w:rsidP="00381703">
      <w:pPr>
        <w:spacing w:after="106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12AC07DC" w14:textId="6CB63FFC" w:rsidR="00D978C8" w:rsidRPr="00381703" w:rsidRDefault="00D978C8" w:rsidP="00381703">
      <w:pPr>
        <w:spacing w:after="106"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兄弟姉妹が在学している場合、名前とクラス名をお願いします。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129"/>
        <w:gridCol w:w="3739"/>
      </w:tblGrid>
      <w:tr w:rsidR="000A3E5E" w:rsidRPr="00381703" w14:paraId="494424D5" w14:textId="77777777" w:rsidTr="000A3E5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6C2124" w14:textId="1FEDD564" w:rsidR="000A3E5E" w:rsidRPr="00381703" w:rsidRDefault="000A3E5E" w:rsidP="00381703">
            <w:pPr>
              <w:spacing w:after="106" w:line="240" w:lineRule="auto"/>
              <w:ind w:left="0" w:firstLine="0"/>
              <w:jc w:val="right"/>
              <w:rPr>
                <w:rFonts w:ascii="游ゴシック Medium" w:eastAsia="游ゴシック Medium" w:hAnsi="游ゴシック Medium"/>
              </w:rPr>
            </w:pPr>
            <w:r w:rsidRPr="00381703">
              <w:rPr>
                <w:rFonts w:ascii="游ゴシック Medium" w:eastAsia="游ゴシック Medium" w:hAnsi="游ゴシック Medium" w:hint="eastAsia"/>
              </w:rPr>
              <w:t>名前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1678495631"/>
            <w:placeholder>
              <w:docPart w:val="9A8F76ADF5A14CC09E73015451153ED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540486E" w14:textId="323CB88C" w:rsidR="000A3E5E" w:rsidRPr="00381703" w:rsidRDefault="00320D6C" w:rsidP="00381703">
                <w:pPr>
                  <w:spacing w:after="106" w:line="240" w:lineRule="auto"/>
                  <w:ind w:left="0" w:firstLine="0"/>
                  <w:rPr>
                    <w:rFonts w:ascii="游ゴシック Medium" w:eastAsia="游ゴシック Medium" w:hAnsi="游ゴシック Medium"/>
                  </w:rPr>
                </w:pPr>
                <w:r>
                  <w:rPr>
                    <w:rStyle w:val="PlaceholderText"/>
                    <w:rFonts w:hint="eastAsia"/>
                  </w:rPr>
                  <w:t>ここをクリックして入力</w:t>
                </w:r>
              </w:p>
            </w:tc>
          </w:sdtContent>
        </w:sdt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78298" w14:textId="52BE63A1" w:rsidR="000A3E5E" w:rsidRPr="00381703" w:rsidRDefault="000A3E5E" w:rsidP="00381703">
            <w:pPr>
              <w:spacing w:after="106" w:line="240" w:lineRule="auto"/>
              <w:ind w:left="0" w:firstLine="0"/>
              <w:jc w:val="right"/>
              <w:rPr>
                <w:rFonts w:ascii="游ゴシック Medium" w:eastAsia="游ゴシック Medium" w:hAnsi="游ゴシック Medium"/>
              </w:rPr>
            </w:pPr>
            <w:r w:rsidRPr="00381703">
              <w:rPr>
                <w:rFonts w:ascii="游ゴシック Medium" w:eastAsia="游ゴシック Medium" w:hAnsi="游ゴシック Medium" w:hint="eastAsia"/>
              </w:rPr>
              <w:t>クラス名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2019840856"/>
            <w:placeholder>
              <w:docPart w:val="ED6097B4ADCF47C9A03EC221D07E49D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CC9EADE" w14:textId="577882A0" w:rsidR="000A3E5E" w:rsidRPr="00381703" w:rsidRDefault="00320D6C" w:rsidP="00381703">
                <w:pPr>
                  <w:spacing w:after="106" w:line="240" w:lineRule="auto"/>
                  <w:ind w:left="0" w:firstLine="0"/>
                  <w:rPr>
                    <w:rFonts w:ascii="游ゴシック Medium" w:eastAsia="游ゴシック Medium" w:hAnsi="游ゴシック Medium"/>
                  </w:rPr>
                </w:pPr>
                <w:r>
                  <w:rPr>
                    <w:rStyle w:val="PlaceholderText"/>
                    <w:rFonts w:hint="eastAsia"/>
                  </w:rPr>
                  <w:t>ここをクリックして入力</w:t>
                </w:r>
              </w:p>
            </w:tc>
          </w:sdtContent>
        </w:sdt>
      </w:tr>
      <w:tr w:rsidR="000A3E5E" w:rsidRPr="00381703" w14:paraId="726AFD4C" w14:textId="77777777" w:rsidTr="000A3E5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45E594" w14:textId="0C0F42F0" w:rsidR="000A3E5E" w:rsidRPr="00381703" w:rsidRDefault="000A3E5E" w:rsidP="00381703">
            <w:pPr>
              <w:spacing w:after="106" w:line="240" w:lineRule="auto"/>
              <w:ind w:left="0" w:firstLine="0"/>
              <w:jc w:val="right"/>
              <w:rPr>
                <w:rFonts w:ascii="游ゴシック Medium" w:eastAsia="游ゴシック Medium" w:hAnsi="游ゴシック Medium"/>
              </w:rPr>
            </w:pPr>
            <w:r w:rsidRPr="00381703">
              <w:rPr>
                <w:rFonts w:ascii="游ゴシック Medium" w:eastAsia="游ゴシック Medium" w:hAnsi="游ゴシック Medium" w:hint="eastAsia"/>
              </w:rPr>
              <w:t>名前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1221894932"/>
            <w:placeholder>
              <w:docPart w:val="2293C38F958C4D1FB7E16DD3E5A8226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8555AD" w14:textId="596F09C5" w:rsidR="000A3E5E" w:rsidRPr="00381703" w:rsidRDefault="00320D6C" w:rsidP="00381703">
                <w:pPr>
                  <w:spacing w:after="106" w:line="240" w:lineRule="auto"/>
                  <w:ind w:left="0" w:firstLine="0"/>
                  <w:rPr>
                    <w:rFonts w:ascii="游ゴシック Medium" w:eastAsia="游ゴシック Medium" w:hAnsi="游ゴシック Medium"/>
                  </w:rPr>
                </w:pPr>
                <w:r w:rsidRPr="00F358D1">
                  <w:rPr>
                    <w:rStyle w:val="PlaceholderText"/>
                    <w:rFonts w:hint="eastAsia"/>
                  </w:rPr>
                  <w:t>ここに入力してください</w:t>
                </w:r>
              </w:p>
            </w:tc>
          </w:sdtContent>
        </w:sdt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B1CD" w14:textId="2763FD8B" w:rsidR="000A3E5E" w:rsidRPr="00381703" w:rsidRDefault="000A3E5E" w:rsidP="00381703">
            <w:pPr>
              <w:spacing w:after="106" w:line="240" w:lineRule="auto"/>
              <w:ind w:left="0" w:firstLine="0"/>
              <w:jc w:val="right"/>
              <w:rPr>
                <w:rFonts w:ascii="游ゴシック Medium" w:eastAsia="游ゴシック Medium" w:hAnsi="游ゴシック Medium"/>
              </w:rPr>
            </w:pPr>
            <w:r w:rsidRPr="00381703">
              <w:rPr>
                <w:rFonts w:ascii="游ゴシック Medium" w:eastAsia="游ゴシック Medium" w:hAnsi="游ゴシック Medium" w:hint="eastAsia"/>
              </w:rPr>
              <w:t>クラス名</w:t>
            </w:r>
          </w:p>
        </w:tc>
        <w:sdt>
          <w:sdtPr>
            <w:rPr>
              <w:rStyle w:val="PlaceholderText"/>
              <w:rFonts w:ascii="游ゴシック Medium" w:eastAsia="游ゴシック Medium" w:hAnsi="游ゴシック Medium" w:hint="eastAsia"/>
              <w:color w:val="auto"/>
              <w:kern w:val="0"/>
              <w:szCs w:val="21"/>
            </w:rPr>
            <w:id w:val="-67194626"/>
            <w:placeholder>
              <w:docPart w:val="C74572C4797C4029AB53C5630B1C2D5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095EB26" w14:textId="60BFC5A0" w:rsidR="000A3E5E" w:rsidRPr="00381703" w:rsidRDefault="00320D6C" w:rsidP="00381703">
                <w:pPr>
                  <w:spacing w:after="106" w:line="240" w:lineRule="auto"/>
                  <w:ind w:left="0" w:firstLine="0"/>
                  <w:rPr>
                    <w:rFonts w:ascii="游ゴシック Medium" w:eastAsia="游ゴシック Medium" w:hAnsi="游ゴシック Medium"/>
                  </w:rPr>
                </w:pPr>
                <w:r w:rsidRPr="00F358D1">
                  <w:rPr>
                    <w:rStyle w:val="PlaceholderText"/>
                    <w:rFonts w:hint="eastAsia"/>
                  </w:rPr>
                  <w:t>ここに入力してください</w:t>
                </w:r>
              </w:p>
            </w:tc>
          </w:sdtContent>
        </w:sdt>
      </w:tr>
    </w:tbl>
    <w:p w14:paraId="68B152A4" w14:textId="4BB65C05" w:rsidR="00386FA5" w:rsidRPr="00381703" w:rsidRDefault="00965BC4" w:rsidP="00381703">
      <w:pPr>
        <w:spacing w:after="109"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75BC4CC5" w14:textId="3D32EB25" w:rsidR="00386FA5" w:rsidRPr="00381703" w:rsidRDefault="00BD3C24" w:rsidP="00381703">
      <w:pPr>
        <w:numPr>
          <w:ilvl w:val="0"/>
          <w:numId w:val="1"/>
        </w:numPr>
        <w:spacing w:line="240" w:lineRule="auto"/>
        <w:ind w:right="182" w:hanging="58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 w:hint="eastAsia"/>
        </w:rPr>
        <w:t>当</w:t>
      </w:r>
      <w:r w:rsidR="00965BC4" w:rsidRPr="00381703">
        <w:rPr>
          <w:rFonts w:ascii="游ゴシック Medium" w:eastAsia="游ゴシック Medium" w:hAnsi="游ゴシック Medium"/>
        </w:rPr>
        <w:t>日本語</w:t>
      </w:r>
      <w:r w:rsidRPr="00381703">
        <w:rPr>
          <w:rFonts w:ascii="游ゴシック Medium" w:eastAsia="游ゴシック Medium" w:hAnsi="游ゴシック Medium" w:hint="eastAsia"/>
        </w:rPr>
        <w:t>補習</w:t>
      </w:r>
      <w:r w:rsidR="00965BC4" w:rsidRPr="00381703">
        <w:rPr>
          <w:rFonts w:ascii="游ゴシック Medium" w:eastAsia="游ゴシック Medium" w:hAnsi="游ゴシック Medium"/>
        </w:rPr>
        <w:t xml:space="preserve">校に入学させる理由 </w:t>
      </w:r>
      <w:r w:rsidRPr="00381703">
        <w:rPr>
          <w:rFonts w:ascii="游ゴシック Medium" w:eastAsia="游ゴシック Medium" w:hAnsi="游ゴシック Medium" w:hint="eastAsia"/>
        </w:rPr>
        <w:t>をお聞かせください。</w:t>
      </w:r>
    </w:p>
    <w:tbl>
      <w:tblPr>
        <w:tblStyle w:val="TableGrid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04"/>
      </w:tblGrid>
      <w:tr w:rsidR="000A3E5E" w:rsidRPr="00381703" w14:paraId="0CFECBAE" w14:textId="77777777" w:rsidTr="008E54EA">
        <w:sdt>
          <w:sdtPr>
            <w:rPr>
              <w:rFonts w:ascii="游ゴシック Medium" w:eastAsia="游ゴシック Medium" w:hAnsi="游ゴシック Medium"/>
              <w:color w:val="auto"/>
              <w:kern w:val="0"/>
              <w:szCs w:val="21"/>
            </w:rPr>
            <w:id w:val="-128478332"/>
            <w:placeholder>
              <w:docPart w:val="4A49653EEA95475591ECBFEB46F28F03"/>
            </w:placeholder>
            <w:showingPlcHdr/>
            <w:text/>
          </w:sdtPr>
          <w:sdtEndPr/>
          <w:sdtContent>
            <w:tc>
              <w:tcPr>
                <w:tcW w:w="9404" w:type="dxa"/>
                <w:shd w:val="clear" w:color="auto" w:fill="E7E6E6" w:themeFill="background2"/>
              </w:tcPr>
              <w:p w14:paraId="3D053CEB" w14:textId="0FF75649" w:rsidR="000A3E5E" w:rsidRPr="00381703" w:rsidRDefault="00F13150" w:rsidP="00381703">
                <w:pPr>
                  <w:spacing w:after="93" w:line="240" w:lineRule="auto"/>
                  <w:ind w:left="0" w:firstLine="0"/>
                  <w:rPr>
                    <w:rFonts w:ascii="游ゴシック Medium" w:eastAsia="游ゴシック Medium" w:hAnsi="游ゴシック Medium"/>
                    <w:color w:val="auto"/>
                    <w:kern w:val="0"/>
                    <w:szCs w:val="21"/>
                  </w:rPr>
                </w:pPr>
                <w:r>
                  <w:rPr>
                    <w:rStyle w:val="PlaceholderText"/>
                    <w:rFonts w:hint="eastAsia"/>
                  </w:rPr>
                  <w:t>ここをクリックして入力してください</w:t>
                </w:r>
              </w:p>
            </w:tc>
          </w:sdtContent>
        </w:sdt>
      </w:tr>
    </w:tbl>
    <w:p w14:paraId="58A371EB" w14:textId="77777777" w:rsidR="000A3E5E" w:rsidRPr="00381703" w:rsidRDefault="000A3E5E" w:rsidP="00381703">
      <w:pPr>
        <w:spacing w:after="93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4ACF67A6" w14:textId="77777777" w:rsidR="00DE311C" w:rsidRPr="00381703" w:rsidRDefault="00965BC4" w:rsidP="00381703">
      <w:pPr>
        <w:numPr>
          <w:ilvl w:val="0"/>
          <w:numId w:val="1"/>
        </w:numPr>
        <w:spacing w:after="2" w:line="240" w:lineRule="auto"/>
        <w:ind w:right="182" w:hanging="58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お子さんの在豪期間について    お子さんは</w:t>
      </w:r>
    </w:p>
    <w:p w14:paraId="1019F905" w14:textId="05AC1A74" w:rsidR="00386FA5" w:rsidRPr="00381703" w:rsidRDefault="00B868BF" w:rsidP="00381703">
      <w:pPr>
        <w:spacing w:after="2" w:line="240" w:lineRule="auto"/>
        <w:ind w:left="0" w:right="182" w:firstLine="0"/>
        <w:rPr>
          <w:rFonts w:ascii="游ゴシック Medium" w:eastAsia="游ゴシック Medium" w:hAnsi="游ゴシック Medium"/>
        </w:rPr>
      </w:pPr>
      <w:sdt>
        <w:sdtPr>
          <w:rPr>
            <w:rFonts w:ascii="游ゴシック Medium" w:eastAsia="游ゴシック Medium" w:hAnsi="游ゴシック Medium"/>
          </w:rPr>
          <w:id w:val="876287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 xml:space="preserve">   オーストラリアで生まれ</w:t>
      </w:r>
      <w:r w:rsidR="00BD3C24" w:rsidRPr="00381703">
        <w:rPr>
          <w:rFonts w:ascii="游ゴシック Medium" w:eastAsia="游ゴシック Medium" w:hAnsi="游ゴシック Medium" w:hint="eastAsia"/>
        </w:rPr>
        <w:t>まし</w:t>
      </w:r>
      <w:r w:rsidR="00965BC4" w:rsidRPr="00381703">
        <w:rPr>
          <w:rFonts w:ascii="游ゴシック Medium" w:eastAsia="游ゴシック Medium" w:hAnsi="游ゴシック Medium"/>
        </w:rPr>
        <w:t xml:space="preserve">た。 </w:t>
      </w:r>
      <w:sdt>
        <w:sdtPr>
          <w:rPr>
            <w:rFonts w:ascii="游ゴシック Medium" w:eastAsia="游ゴシック Medium" w:hAnsi="游ゴシック Medium"/>
          </w:rPr>
          <w:id w:val="-1165631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 xml:space="preserve"> </w:t>
      </w:r>
      <w:r w:rsidR="00DE311C" w:rsidRPr="00381703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</w:rPr>
          <w:id w:val="1831861725"/>
          <w:placeholder>
            <w:docPart w:val="35E9B0D2DFF547D78EE053E30D770668"/>
          </w:placeholder>
          <w:showingPlcHdr/>
          <w:comboBox>
            <w:listItem w:value="Choose an item."/>
            <w:listItem w:displayText="0歳" w:value="0歳"/>
            <w:listItem w:displayText="1歳" w:value="1歳"/>
            <w:listItem w:displayText="2歳" w:value="2歳"/>
            <w:listItem w:displayText="3歳" w:value="3歳"/>
            <w:listItem w:displayText="4歳" w:value="4歳"/>
            <w:listItem w:displayText="5歳" w:value="5歳"/>
            <w:listItem w:displayText="6歳" w:value="6歳"/>
            <w:listItem w:displayText="7歳" w:value="7歳"/>
            <w:listItem w:displayText="8歳" w:value="8歳"/>
            <w:listItem w:displayText="9歳" w:value="9歳"/>
            <w:listItem w:displayText="10歳" w:value="10歳"/>
            <w:listItem w:displayText="11歳" w:value="11歳"/>
            <w:listItem w:displayText="12歳" w:value="12歳"/>
            <w:listItem w:displayText="13歳" w:value="13歳"/>
            <w:listItem w:displayText="14歳" w:value="14歳"/>
            <w:listItem w:displayText="15歳" w:value="15歳"/>
            <w:listItem w:displayText="16歳" w:value="16歳"/>
            <w:listItem w:displayText="17歳" w:value="17歳"/>
            <w:listItem w:displayText="18歳" w:value="18歳"/>
          </w:comboBox>
        </w:sdtPr>
        <w:sdtEndPr/>
        <w:sdtContent>
          <w:r w:rsidR="007661EA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何歳</w:t>
          </w:r>
        </w:sdtContent>
      </w:sdt>
      <w:r w:rsidR="00BD3C24" w:rsidRPr="00381703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</w:rPr>
          <w:id w:val="423235104"/>
          <w:placeholder>
            <w:docPart w:val="423E258EED9B43BB9550FE16A0A4F441"/>
          </w:placeholder>
          <w:showingPlcHdr/>
          <w:comboBox>
            <w:listItem w:value="Choose an item."/>
            <w:listItem w:displayText="0か月" w:value="0か月"/>
            <w:listItem w:displayText="1か月" w:value="1か月"/>
            <w:listItem w:displayText="2か月" w:value="2か月"/>
            <w:listItem w:displayText="3か月" w:value="3か月"/>
            <w:listItem w:displayText="4か月" w:value="4か月"/>
            <w:listItem w:displayText="5か月" w:value="5か月"/>
            <w:listItem w:displayText="6か月" w:value="6か月"/>
            <w:listItem w:displayText="7か月" w:value="7か月"/>
            <w:listItem w:displayText="8か月" w:value="8か月"/>
            <w:listItem w:displayText="9か月" w:value="9か月"/>
            <w:listItem w:displayText="10か月" w:value="10か月"/>
            <w:listItem w:displayText="11か月" w:value="11か月"/>
          </w:comboBox>
        </w:sdtPr>
        <w:sdtEndPr/>
        <w:sdtContent>
          <w:r w:rsidR="007661EA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何か月</w:t>
          </w:r>
        </w:sdtContent>
      </w:sdt>
      <w:r w:rsidR="00BD3C24" w:rsidRPr="00381703">
        <w:rPr>
          <w:rFonts w:ascii="游ゴシック Medium" w:eastAsia="游ゴシック Medium" w:hAnsi="游ゴシック Medium" w:hint="eastAsia"/>
        </w:rPr>
        <w:t xml:space="preserve"> </w:t>
      </w:r>
      <w:r w:rsidR="00965BC4" w:rsidRPr="00381703">
        <w:rPr>
          <w:rFonts w:ascii="游ゴシック Medium" w:eastAsia="游ゴシック Medium" w:hAnsi="游ゴシック Medium"/>
        </w:rPr>
        <w:t>の時に来豪し</w:t>
      </w:r>
      <w:r w:rsidR="00BD3C24" w:rsidRPr="00381703">
        <w:rPr>
          <w:rFonts w:ascii="游ゴシック Medium" w:eastAsia="游ゴシック Medium" w:hAnsi="游ゴシック Medium" w:hint="eastAsia"/>
        </w:rPr>
        <w:t>まし</w:t>
      </w:r>
      <w:r w:rsidR="00965BC4" w:rsidRPr="00381703">
        <w:rPr>
          <w:rFonts w:ascii="游ゴシック Medium" w:eastAsia="游ゴシック Medium" w:hAnsi="游ゴシック Medium"/>
        </w:rPr>
        <w:t xml:space="preserve">た。 </w:t>
      </w:r>
    </w:p>
    <w:p w14:paraId="0C4BFF2C" w14:textId="5A890024" w:rsidR="001834CA" w:rsidRPr="00381703" w:rsidRDefault="00965BC4" w:rsidP="00381703">
      <w:pPr>
        <w:spacing w:after="94"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 </w:t>
      </w:r>
      <w:r w:rsidR="001834CA" w:rsidRPr="00381703">
        <w:rPr>
          <w:rFonts w:ascii="游ゴシック Medium" w:eastAsia="游ゴシック Medium" w:hAnsi="游ゴシック Medium"/>
        </w:rPr>
        <w:br w:type="page"/>
      </w:r>
    </w:p>
    <w:p w14:paraId="05ADFDC7" w14:textId="77777777" w:rsidR="00386FA5" w:rsidRPr="00381703" w:rsidRDefault="00965BC4" w:rsidP="00381703">
      <w:pPr>
        <w:numPr>
          <w:ilvl w:val="0"/>
          <w:numId w:val="1"/>
        </w:numPr>
        <w:spacing w:line="240" w:lineRule="auto"/>
        <w:ind w:right="182" w:hanging="58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lastRenderedPageBreak/>
        <w:t xml:space="preserve">家庭内での会話について </w:t>
      </w:r>
    </w:p>
    <w:p w14:paraId="68DA825A" w14:textId="3CCBB490" w:rsidR="00BD3C24" w:rsidRPr="00381703" w:rsidRDefault="00965BC4" w:rsidP="00381703">
      <w:pPr>
        <w:spacing w:after="0" w:line="240" w:lineRule="auto"/>
        <w:ind w:left="190" w:right="1111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1) 日常生活でお子さんに日本語で話していますか？</w:t>
      </w:r>
      <w:r w:rsidR="00BD3C24" w:rsidRPr="00381703">
        <w:rPr>
          <w:rFonts w:ascii="游ゴシック Medium" w:eastAsia="游ゴシック Medium" w:hAnsi="游ゴシック Medium" w:hint="eastAsia"/>
        </w:rPr>
        <w:t xml:space="preserve">　　　</w:t>
      </w:r>
      <w:r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1476873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>はい</w:t>
      </w:r>
      <w:r w:rsidR="00BD3C24" w:rsidRPr="00381703">
        <w:rPr>
          <w:rFonts w:ascii="游ゴシック Medium" w:eastAsia="游ゴシック Medium" w:hAnsi="游ゴシック Medium" w:hint="eastAsia"/>
        </w:rPr>
        <w:t xml:space="preserve">　　</w:t>
      </w:r>
      <w:sdt>
        <w:sdtPr>
          <w:rPr>
            <w:rFonts w:ascii="游ゴシック Medium" w:eastAsia="游ゴシック Medium" w:hAnsi="游ゴシック Medium"/>
          </w:rPr>
          <w:id w:val="-387657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いいえ </w:t>
      </w:r>
    </w:p>
    <w:p w14:paraId="7EED628D" w14:textId="534067CA" w:rsidR="00386FA5" w:rsidRPr="00381703" w:rsidRDefault="00965BC4" w:rsidP="00381703">
      <w:pPr>
        <w:spacing w:after="0" w:line="240" w:lineRule="auto"/>
        <w:ind w:left="190" w:right="1111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2) お子さんと日本語を話す頻度について一つチェックしてください。 </w:t>
      </w:r>
    </w:p>
    <w:p w14:paraId="3A8EB180" w14:textId="18AF3D0D" w:rsidR="00077CA0" w:rsidRPr="00381703" w:rsidRDefault="00965BC4" w:rsidP="00381703">
      <w:pPr>
        <w:tabs>
          <w:tab w:val="center" w:pos="1636"/>
          <w:tab w:val="center" w:pos="4770"/>
        </w:tabs>
        <w:spacing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 w:cs="Calibri"/>
          <w:sz w:val="22"/>
        </w:rPr>
        <w:tab/>
      </w:r>
      <w:sdt>
        <w:sdtPr>
          <w:rPr>
            <w:rFonts w:ascii="游ゴシック Medium" w:eastAsia="游ゴシック Medium" w:hAnsi="游ゴシック Medium" w:cs="Calibri"/>
            <w:sz w:val="22"/>
          </w:rPr>
          <w:id w:val="1520510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  <w:sz w:val="22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</w:t>
      </w:r>
      <w:r w:rsidR="00077CA0" w:rsidRPr="00381703">
        <w:rPr>
          <w:rFonts w:ascii="游ゴシック Medium" w:eastAsia="游ゴシック Medium" w:hAnsi="游ゴシック Medium" w:hint="eastAsia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必ず日本語で話す </w:t>
      </w:r>
      <w:r w:rsidRPr="00381703">
        <w:rPr>
          <w:rFonts w:ascii="游ゴシック Medium" w:eastAsia="游ゴシック Medium" w:hAnsi="游ゴシック Medium"/>
        </w:rPr>
        <w:tab/>
      </w:r>
      <w:sdt>
        <w:sdtPr>
          <w:rPr>
            <w:rFonts w:ascii="游ゴシック Medium" w:eastAsia="游ゴシック Medium" w:hAnsi="游ゴシック Medium"/>
          </w:rPr>
          <w:id w:val="-944918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077CA0" w:rsidRPr="00381703">
        <w:rPr>
          <w:rFonts w:ascii="游ゴシック Medium" w:eastAsia="游ゴシック Medium" w:hAnsi="游ゴシック Medium" w:hint="eastAsia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できるだけ日本語で話す </w:t>
      </w:r>
    </w:p>
    <w:p w14:paraId="2B3B7744" w14:textId="77777777" w:rsidR="00077CA0" w:rsidRPr="00381703" w:rsidRDefault="00077CA0" w:rsidP="00381703">
      <w:pPr>
        <w:tabs>
          <w:tab w:val="center" w:pos="1636"/>
          <w:tab w:val="center" w:pos="4454"/>
          <w:tab w:val="center" w:pos="5957"/>
        </w:tabs>
        <w:spacing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 w:cs="Calibri"/>
          <w:sz w:val="22"/>
        </w:rPr>
        <w:tab/>
      </w:r>
      <w:sdt>
        <w:sdtPr>
          <w:rPr>
            <w:rFonts w:ascii="游ゴシック Medium" w:eastAsia="游ゴシック Medium" w:hAnsi="游ゴシック Medium" w:cs="Calibri"/>
            <w:sz w:val="22"/>
          </w:rPr>
          <w:id w:val="-4160964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1703">
            <w:rPr>
              <w:rFonts w:ascii="Segoe UI Symbol" w:eastAsia="游ゴシック Medium" w:hAnsi="Segoe UI Symbol" w:cs="Segoe UI Symbol"/>
              <w:sz w:val="22"/>
            </w:rPr>
            <w:t>☐</w:t>
          </w:r>
        </w:sdtContent>
      </w:sdt>
      <w:r w:rsidRPr="00381703">
        <w:rPr>
          <w:rFonts w:ascii="游ゴシック Medium" w:eastAsia="游ゴシック Medium" w:hAnsi="游ゴシック Medium" w:cs="Calibri" w:hint="eastAsia"/>
          <w:sz w:val="22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時々日本語で話す </w:t>
      </w:r>
      <w:r w:rsidRPr="00381703">
        <w:rPr>
          <w:rFonts w:ascii="游ゴシック Medium" w:eastAsia="游ゴシック Medium" w:hAnsi="游ゴシック Medium"/>
        </w:rPr>
        <w:tab/>
      </w:r>
      <w:sdt>
        <w:sdtPr>
          <w:rPr>
            <w:rFonts w:ascii="游ゴシック Medium" w:eastAsia="游ゴシック Medium" w:hAnsi="游ゴシック Medium"/>
          </w:rPr>
          <w:id w:val="1999844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 w:hint="eastAsia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日本語で話さない </w:t>
      </w:r>
      <w:r w:rsidRPr="00381703">
        <w:rPr>
          <w:rFonts w:ascii="游ゴシック Medium" w:eastAsia="游ゴシック Medium" w:hAnsi="游ゴシック Medium"/>
        </w:rPr>
        <w:tab/>
        <w:t xml:space="preserve">      </w:t>
      </w:r>
      <w:r w:rsidRPr="00381703">
        <w:rPr>
          <w:rFonts w:ascii="游ゴシック Medium" w:eastAsia="游ゴシック Medium" w:hAnsi="游ゴシック Medium"/>
          <w:sz w:val="22"/>
        </w:rPr>
        <w:t xml:space="preserve"> </w:t>
      </w:r>
    </w:p>
    <w:p w14:paraId="3E251C58" w14:textId="77777777" w:rsidR="00386FA5" w:rsidRPr="00381703" w:rsidRDefault="00965BC4" w:rsidP="00381703">
      <w:pPr>
        <w:numPr>
          <w:ilvl w:val="0"/>
          <w:numId w:val="2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お子さんは日本語を母国語とする親に対して日本語で話しますか？ </w:t>
      </w:r>
    </w:p>
    <w:p w14:paraId="30BD2925" w14:textId="1D2DF63E" w:rsidR="00386FA5" w:rsidRPr="00381703" w:rsidRDefault="00965BC4" w:rsidP="00381703">
      <w:pPr>
        <w:tabs>
          <w:tab w:val="center" w:pos="1636"/>
          <w:tab w:val="center" w:pos="4770"/>
        </w:tabs>
        <w:spacing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 w:cs="Calibri"/>
          <w:sz w:val="22"/>
        </w:rPr>
        <w:tab/>
      </w:r>
      <w:sdt>
        <w:sdtPr>
          <w:rPr>
            <w:rFonts w:ascii="游ゴシック Medium" w:eastAsia="游ゴシック Medium" w:hAnsi="游ゴシック Medium" w:cs="Calibri"/>
            <w:sz w:val="22"/>
          </w:rPr>
          <w:id w:val="-1868592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  <w:sz w:val="22"/>
            </w:rPr>
            <w:t>☐</w:t>
          </w:r>
        </w:sdtContent>
      </w:sdt>
      <w:r w:rsidR="00077CA0" w:rsidRPr="00381703">
        <w:rPr>
          <w:rFonts w:ascii="游ゴシック Medium" w:eastAsia="游ゴシック Medium" w:hAnsi="游ゴシック Medium" w:cs="Calibri" w:hint="eastAsia"/>
          <w:sz w:val="22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必ず日本語で話す </w:t>
      </w:r>
      <w:r w:rsidRPr="00381703">
        <w:rPr>
          <w:rFonts w:ascii="游ゴシック Medium" w:eastAsia="游ゴシック Medium" w:hAnsi="游ゴシック Medium"/>
        </w:rPr>
        <w:tab/>
      </w:r>
      <w:sdt>
        <w:sdtPr>
          <w:rPr>
            <w:rFonts w:ascii="游ゴシック Medium" w:eastAsia="游ゴシック Medium" w:hAnsi="游ゴシック Medium"/>
          </w:rPr>
          <w:id w:val="805893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077CA0" w:rsidRPr="00381703">
        <w:rPr>
          <w:rFonts w:ascii="游ゴシック Medium" w:eastAsia="游ゴシック Medium" w:hAnsi="游ゴシック Medium" w:hint="eastAsia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できるだけ日本語で話す </w:t>
      </w:r>
    </w:p>
    <w:p w14:paraId="7355B345" w14:textId="2405CF11" w:rsidR="00EA0216" w:rsidRPr="00381703" w:rsidRDefault="00965BC4" w:rsidP="00381703">
      <w:pPr>
        <w:tabs>
          <w:tab w:val="center" w:pos="1636"/>
          <w:tab w:val="center" w:pos="4454"/>
          <w:tab w:val="center" w:pos="5957"/>
        </w:tabs>
        <w:spacing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 w:cs="Calibri"/>
          <w:sz w:val="22"/>
        </w:rPr>
        <w:tab/>
      </w:r>
      <w:sdt>
        <w:sdtPr>
          <w:rPr>
            <w:rFonts w:ascii="游ゴシック Medium" w:eastAsia="游ゴシック Medium" w:hAnsi="游ゴシック Medium" w:cs="Calibri"/>
            <w:sz w:val="22"/>
          </w:rPr>
          <w:id w:val="-1359341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  <w:sz w:val="22"/>
            </w:rPr>
            <w:t>☐</w:t>
          </w:r>
        </w:sdtContent>
      </w:sdt>
      <w:r w:rsidR="00077CA0" w:rsidRPr="00381703">
        <w:rPr>
          <w:rFonts w:ascii="游ゴシック Medium" w:eastAsia="游ゴシック Medium" w:hAnsi="游ゴシック Medium" w:cs="Calibri" w:hint="eastAsia"/>
          <w:sz w:val="22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時々日本語で話す </w:t>
      </w:r>
      <w:r w:rsidRPr="00381703">
        <w:rPr>
          <w:rFonts w:ascii="游ゴシック Medium" w:eastAsia="游ゴシック Medium" w:hAnsi="游ゴシック Medium"/>
        </w:rPr>
        <w:tab/>
      </w:r>
      <w:sdt>
        <w:sdtPr>
          <w:rPr>
            <w:rFonts w:ascii="游ゴシック Medium" w:eastAsia="游ゴシック Medium" w:hAnsi="游ゴシック Medium"/>
          </w:rPr>
          <w:id w:val="-1493866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C24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077CA0" w:rsidRPr="00381703">
        <w:rPr>
          <w:rFonts w:ascii="游ゴシック Medium" w:eastAsia="游ゴシック Medium" w:hAnsi="游ゴシック Medium" w:hint="eastAsia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日本語で話さない </w:t>
      </w:r>
      <w:r w:rsidRPr="00381703">
        <w:rPr>
          <w:rFonts w:ascii="游ゴシック Medium" w:eastAsia="游ゴシック Medium" w:hAnsi="游ゴシック Medium"/>
        </w:rPr>
        <w:tab/>
        <w:t xml:space="preserve">      </w:t>
      </w:r>
      <w:r w:rsidRPr="00381703">
        <w:rPr>
          <w:rFonts w:ascii="游ゴシック Medium" w:eastAsia="游ゴシック Medium" w:hAnsi="游ゴシック Medium"/>
          <w:sz w:val="22"/>
        </w:rPr>
        <w:t xml:space="preserve"> </w:t>
      </w:r>
    </w:p>
    <w:p w14:paraId="03AE5969" w14:textId="02138F2A" w:rsidR="00EA0216" w:rsidRPr="00381703" w:rsidRDefault="00BE65CA" w:rsidP="00381703">
      <w:pPr>
        <w:numPr>
          <w:ilvl w:val="0"/>
          <w:numId w:val="2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先生または親の</w:t>
      </w:r>
      <w:r w:rsidR="001B0849">
        <w:rPr>
          <w:rFonts w:ascii="游ゴシック Medium" w:eastAsia="游ゴシック Medium" w:hAnsi="游ゴシック Medium" w:hint="eastAsia"/>
        </w:rPr>
        <w:t>日本語の</w:t>
      </w:r>
      <w:r w:rsidR="00EA0216" w:rsidRPr="00381703">
        <w:rPr>
          <w:rFonts w:ascii="游ゴシック Medium" w:eastAsia="游ゴシック Medium" w:hAnsi="游ゴシック Medium"/>
        </w:rPr>
        <w:t xml:space="preserve">指示に従って行動できますか？  </w:t>
      </w:r>
      <w:r w:rsidR="00EA0216" w:rsidRPr="00381703">
        <w:rPr>
          <w:rFonts w:ascii="游ゴシック Medium" w:eastAsia="游ゴシック Medium" w:hAnsi="游ゴシック Medium" w:hint="eastAsia"/>
        </w:rPr>
        <w:t xml:space="preserve">　　　　</w:t>
      </w:r>
      <w:r w:rsidR="00EA0216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-1927017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021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EA0216" w:rsidRPr="00381703">
        <w:rPr>
          <w:rFonts w:ascii="游ゴシック Medium" w:eastAsia="游ゴシック Medium" w:hAnsi="游ゴシック Medium"/>
        </w:rPr>
        <w:t xml:space="preserve"> はい</w:t>
      </w:r>
      <w:r w:rsidR="00EA0216" w:rsidRPr="00381703">
        <w:rPr>
          <w:rFonts w:ascii="游ゴシック Medium" w:eastAsia="游ゴシック Medium" w:hAnsi="游ゴシック Medium" w:hint="eastAsia"/>
        </w:rPr>
        <w:t xml:space="preserve">　　</w:t>
      </w:r>
      <w:sdt>
        <w:sdtPr>
          <w:rPr>
            <w:rFonts w:ascii="游ゴシック Medium" w:eastAsia="游ゴシック Medium" w:hAnsi="游ゴシック Medium"/>
          </w:rPr>
          <w:id w:val="652795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021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EA0216" w:rsidRPr="00381703">
        <w:rPr>
          <w:rFonts w:ascii="游ゴシック Medium" w:eastAsia="游ゴシック Medium" w:hAnsi="游ゴシック Medium"/>
        </w:rPr>
        <w:t>いいえ</w:t>
      </w:r>
    </w:p>
    <w:p w14:paraId="463A9E9A" w14:textId="000722F4" w:rsidR="00386FA5" w:rsidRPr="00381703" w:rsidRDefault="00965BC4" w:rsidP="00381703">
      <w:pPr>
        <w:numPr>
          <w:ilvl w:val="0"/>
          <w:numId w:val="2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机に向かってどの位集中できますか？(本を読む、お絵描きをする時等</w:t>
      </w:r>
      <w:r w:rsidR="00C41421" w:rsidRPr="00381703">
        <w:rPr>
          <w:rFonts w:ascii="游ゴシック Medium" w:eastAsia="游ゴシック Medium" w:hAnsi="游ゴシック Medium" w:hint="eastAsia"/>
        </w:rPr>
        <w:t xml:space="preserve">　</w:t>
      </w:r>
      <w:sdt>
        <w:sdtPr>
          <w:rPr>
            <w:rFonts w:ascii="游ゴシック Medium" w:eastAsia="游ゴシック Medium" w:hAnsi="游ゴシック Medium"/>
            <w:u w:val="single"/>
            <w:shd w:val="clear" w:color="auto" w:fill="E7E6E6" w:themeFill="background2"/>
          </w:rPr>
          <w:id w:val="-1706862216"/>
          <w:placeholder>
            <w:docPart w:val="DB377DF9AC4447BCA4388FA5D70B2DA0"/>
          </w:placeholder>
          <w:showingPlcHdr/>
          <w:comboBox>
            <w:listItem w:value="Choose an item."/>
            <w:listItem w:displayText="10分" w:value="10分"/>
            <w:listItem w:displayText="20分" w:value="20分"/>
            <w:listItem w:displayText="30分" w:value="30分"/>
            <w:listItem w:displayText="40分" w:value="40分"/>
            <w:listItem w:displayText="50分" w:value="50分"/>
            <w:listItem w:displayText="60分" w:value="60分"/>
            <w:listItem w:displayText="70分" w:value="70分"/>
            <w:listItem w:displayText="80分" w:value="80分"/>
            <w:listItem w:displayText="90分" w:value="90分"/>
            <w:listItem w:displayText="100分" w:value="100分"/>
            <w:listItem w:displayText="110分" w:value="110分"/>
          </w:comboBox>
        </w:sdtPr>
        <w:sdtEndPr/>
        <w:sdtContent>
          <w:r w:rsidR="00C41421" w:rsidRPr="00381703">
            <w:rPr>
              <w:rFonts w:ascii="游ゴシック Medium" w:eastAsia="游ゴシック Medium" w:hAnsi="游ゴシック Medium" w:hint="eastAsia"/>
              <w:u w:val="single"/>
              <w:bdr w:val="single" w:sz="4" w:space="0" w:color="auto"/>
              <w:shd w:val="clear" w:color="auto" w:fill="E7E6E6" w:themeFill="background2"/>
            </w:rPr>
            <w:t xml:space="preserve">　時間　</w:t>
          </w:r>
        </w:sdtContent>
      </w:sdt>
      <w:r w:rsidRPr="00381703">
        <w:rPr>
          <w:rFonts w:ascii="游ゴシック Medium" w:eastAsia="游ゴシック Medium" w:hAnsi="游ゴシック Medium"/>
          <w:u w:val="single"/>
          <w:shd w:val="clear" w:color="auto" w:fill="E7E6E6" w:themeFill="background2"/>
        </w:rPr>
        <w:t xml:space="preserve"> </w:t>
      </w:r>
      <w:r w:rsidRPr="00381703">
        <w:rPr>
          <w:rFonts w:ascii="游ゴシック Medium" w:eastAsia="游ゴシック Medium" w:hAnsi="游ゴシック Medium"/>
          <w:u w:val="single"/>
        </w:rPr>
        <w:t xml:space="preserve"> 位</w:t>
      </w: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25D4A537" w14:textId="77777777" w:rsidR="00EA0216" w:rsidRPr="00381703" w:rsidRDefault="00965BC4" w:rsidP="00381703">
      <w:pPr>
        <w:numPr>
          <w:ilvl w:val="0"/>
          <w:numId w:val="2"/>
        </w:numPr>
        <w:spacing w:after="286"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幼稚園や託児所に通っている場合、何歳から通っていますか？ </w:t>
      </w:r>
    </w:p>
    <w:p w14:paraId="51E35F19" w14:textId="0C8C8924" w:rsidR="00386FA5" w:rsidRPr="00381703" w:rsidRDefault="00C41421" w:rsidP="00381703">
      <w:pPr>
        <w:spacing w:after="286" w:line="240" w:lineRule="auto"/>
        <w:ind w:left="586" w:right="182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  <w:shd w:val="clear" w:color="auto" w:fill="E7E6E6" w:themeFill="background2"/>
          </w:rPr>
          <w:id w:val="635761272"/>
          <w:placeholder>
            <w:docPart w:val="38BFD3824E024D5198FE0B256B0DEAFB"/>
          </w:placeholder>
          <w:showingPlcHdr/>
          <w:comboBox>
            <w:listItem w:value="Choose an item."/>
            <w:listItem w:displayText="0歳" w:value="0歳"/>
            <w:listItem w:displayText="1歳" w:value="1歳"/>
            <w:listItem w:displayText="2歳" w:value="2歳"/>
            <w:listItem w:displayText="3歳" w:value="3歳"/>
            <w:listItem w:displayText="4歳" w:value="4歳"/>
            <w:listItem w:displayText="5歳" w:value="5歳"/>
            <w:listItem w:displayText="6歳" w:value="6歳"/>
            <w:listItem w:displayText="7歳" w:value="7歳"/>
            <w:listItem w:displayText="8歳" w:value="8歳"/>
            <w:listItem w:displayText="9歳" w:value="9歳"/>
            <w:listItem w:displayText="10歳" w:value="10歳"/>
            <w:listItem w:displayText="11歳" w:value="11歳"/>
            <w:listItem w:displayText="12歳" w:value="12歳"/>
            <w:listItem w:displayText="13歳" w:value="13歳"/>
            <w:listItem w:displayText="14歳" w:value="14歳"/>
            <w:listItem w:displayText="15歳" w:value="15歳"/>
            <w:listItem w:displayText="16歳" w:value="16歳"/>
            <w:listItem w:displayText="17歳" w:value="17歳"/>
            <w:listItem w:displayText="18歳" w:value="18歳"/>
          </w:comboBox>
        </w:sdtPr>
        <w:sdtEndPr/>
        <w:sdtContent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何歳</w:t>
          </w:r>
        </w:sdtContent>
      </w:sdt>
      <w:r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  <w:shd w:val="clear" w:color="auto" w:fill="E7E6E6" w:themeFill="background2"/>
          </w:rPr>
          <w:id w:val="1161033677"/>
          <w:placeholder>
            <w:docPart w:val="1CA32DDBAC0F494CBBE202E689652006"/>
          </w:placeholder>
          <w:showingPlcHdr/>
          <w:comboBox>
            <w:listItem w:value="Choose an item."/>
            <w:listItem w:displayText="0か月" w:value="0か月"/>
            <w:listItem w:displayText="1か月" w:value="1か月"/>
            <w:listItem w:displayText="2か月" w:value="2か月"/>
            <w:listItem w:displayText="3か月" w:value="3か月"/>
            <w:listItem w:displayText="4か月" w:value="4か月"/>
            <w:listItem w:displayText="5か月" w:value="5か月"/>
            <w:listItem w:displayText="6か月" w:value="6か月"/>
            <w:listItem w:displayText="7か月" w:value="7か月"/>
            <w:listItem w:displayText="8か月" w:value="8か月"/>
            <w:listItem w:displayText="9か月" w:value="9か月"/>
            <w:listItem w:displayText="10か月" w:value="10か月"/>
            <w:listItem w:displayText="11か月" w:value="11か月"/>
          </w:comboBox>
        </w:sdtPr>
        <w:sdtEndPr/>
        <w:sdtContent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何か月</w:t>
          </w:r>
        </w:sdtContent>
      </w:sdt>
      <w:r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r w:rsidR="00965BC4" w:rsidRPr="00381703">
        <w:rPr>
          <w:rFonts w:ascii="游ゴシック Medium" w:eastAsia="游ゴシック Medium" w:hAnsi="游ゴシック Medium"/>
        </w:rPr>
        <w:t>から週に</w:t>
      </w:r>
      <w:r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  <w:shd w:val="clear" w:color="auto" w:fill="E7E6E6" w:themeFill="background2"/>
          </w:rPr>
          <w:id w:val="1853227943"/>
          <w:placeholder>
            <w:docPart w:val="A7E3D345E0E54004B21586FA0DA2C036"/>
          </w:placeholder>
          <w:showingPlcHdr/>
          <w:comboBox>
            <w:listItem w:value="Choose an item.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毎日" w:value="毎日"/>
          </w:comboBox>
        </w:sdtPr>
        <w:sdtEndPr/>
        <w:sdtContent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何日</w:t>
          </w:r>
        </w:sdtContent>
      </w:sdt>
      <w:r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r w:rsidRPr="00381703">
        <w:rPr>
          <w:rFonts w:ascii="游ゴシック Medium" w:eastAsia="游ゴシック Medium" w:hAnsi="游ゴシック Medium" w:hint="eastAsia"/>
        </w:rPr>
        <w:t>通い、一日当たり</w:t>
      </w:r>
      <w:sdt>
        <w:sdtPr>
          <w:rPr>
            <w:rFonts w:ascii="游ゴシック Medium" w:eastAsia="游ゴシック Medium" w:hAnsi="游ゴシック Medium" w:hint="eastAsia"/>
          </w:rPr>
          <w:id w:val="-98962043"/>
          <w:placeholder>
            <w:docPart w:val="C3FCC50E6F234C7F93F0F2BFB7E7B99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55567A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何　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 xml:space="preserve"> 時間程  </w:t>
      </w:r>
    </w:p>
    <w:p w14:paraId="1AC4242A" w14:textId="3757243D" w:rsidR="00386FA5" w:rsidRPr="00381703" w:rsidRDefault="00965BC4" w:rsidP="00381703">
      <w:pPr>
        <w:numPr>
          <w:ilvl w:val="0"/>
          <w:numId w:val="2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日本語、英語以外で話す言葉がありますか？ </w:t>
      </w:r>
      <w:r w:rsidR="000F5725" w:rsidRPr="00381703">
        <w:rPr>
          <w:rFonts w:ascii="游ゴシック Medium" w:eastAsia="游ゴシック Medium" w:hAnsi="游ゴシック Medium" w:hint="eastAsia"/>
        </w:rPr>
        <w:t xml:space="preserve">　</w:t>
      </w:r>
      <w:sdt>
        <w:sdtPr>
          <w:rPr>
            <w:rFonts w:ascii="游ゴシック Medium" w:eastAsia="游ゴシック Medium" w:hAnsi="游ゴシック Medium"/>
          </w:rPr>
          <w:id w:val="-237941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5725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はい（</w:t>
      </w:r>
      <w:r w:rsidRPr="00381703">
        <w:rPr>
          <w:rFonts w:ascii="游ゴシック Medium" w:eastAsia="游ゴシック Medium" w:hAnsi="游ゴシック Medium"/>
          <w:bdr w:val="single" w:sz="4" w:space="0" w:color="auto"/>
          <w:shd w:val="clear" w:color="auto" w:fill="E7E6E6" w:themeFill="background2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  <w:shd w:val="clear" w:color="auto" w:fill="E7E6E6" w:themeFill="background2"/>
          </w:rPr>
          <w:id w:val="1917281037"/>
          <w:placeholder>
            <w:docPart w:val="E5C6B0B381544D5FAE0B81DFE4C6895C"/>
          </w:placeholder>
          <w:text/>
        </w:sdtPr>
        <w:sdtEndPr/>
        <w:sdtContent>
          <w:r w:rsidR="000F5725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何語</w:t>
          </w:r>
        </w:sdtContent>
      </w:sdt>
      <w:r w:rsidRPr="00381703">
        <w:rPr>
          <w:rFonts w:ascii="游ゴシック Medium" w:eastAsia="游ゴシック Medium" w:hAnsi="游ゴシック Medium"/>
        </w:rPr>
        <w:t>）</w:t>
      </w:r>
      <w:r w:rsidR="000F5725" w:rsidRPr="00381703">
        <w:rPr>
          <w:rFonts w:ascii="游ゴシック Medium" w:eastAsia="游ゴシック Medium" w:hAnsi="游ゴシック Medium" w:hint="eastAsia"/>
        </w:rPr>
        <w:t xml:space="preserve">語　　</w:t>
      </w:r>
      <w:sdt>
        <w:sdtPr>
          <w:rPr>
            <w:rFonts w:ascii="游ゴシック Medium" w:eastAsia="游ゴシック Medium" w:hAnsi="游ゴシック Medium"/>
          </w:rPr>
          <w:id w:val="-2081904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5725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いいえ </w:t>
      </w:r>
    </w:p>
    <w:p w14:paraId="71AC302D" w14:textId="68B60DFE" w:rsidR="00386FA5" w:rsidRPr="00381703" w:rsidRDefault="00965BC4" w:rsidP="00381703">
      <w:pPr>
        <w:numPr>
          <w:ilvl w:val="0"/>
          <w:numId w:val="2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日本語の本の読み聞かせなどをしていますか？ </w:t>
      </w:r>
    </w:p>
    <w:p w14:paraId="046D5088" w14:textId="306A7830" w:rsidR="000F5725" w:rsidRPr="00381703" w:rsidRDefault="00965BC4" w:rsidP="00381703">
      <w:pPr>
        <w:spacing w:after="286" w:line="240" w:lineRule="auto"/>
        <w:ind w:left="586" w:right="182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 </w:t>
      </w:r>
      <w:r w:rsidR="000F5725"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  <w:shd w:val="clear" w:color="auto" w:fill="E7E6E6" w:themeFill="background2"/>
          </w:rPr>
          <w:id w:val="-2128615492"/>
          <w:placeholder>
            <w:docPart w:val="93AAF4DB29894EB5923D50F14D903F37"/>
          </w:placeholder>
          <w:showingPlcHdr/>
          <w:comboBox>
            <w:listItem w:value="Choose an item."/>
            <w:listItem w:displayText="0歳" w:value="0歳"/>
            <w:listItem w:displayText="1歳" w:value="1歳"/>
            <w:listItem w:displayText="2歳" w:value="2歳"/>
            <w:listItem w:displayText="3歳" w:value="3歳"/>
            <w:listItem w:displayText="4歳" w:value="4歳"/>
            <w:listItem w:displayText="5歳" w:value="5歳"/>
            <w:listItem w:displayText="6歳" w:value="6歳"/>
            <w:listItem w:displayText="7歳" w:value="7歳"/>
            <w:listItem w:displayText="8歳" w:value="8歳"/>
            <w:listItem w:displayText="9歳" w:value="9歳"/>
            <w:listItem w:displayText="10歳" w:value="10歳"/>
            <w:listItem w:displayText="11歳" w:value="11歳"/>
            <w:listItem w:displayText="12歳" w:value="12歳"/>
            <w:listItem w:displayText="13歳" w:value="13歳"/>
            <w:listItem w:displayText="14歳" w:value="14歳"/>
            <w:listItem w:displayText="15歳" w:value="15歳"/>
            <w:listItem w:displayText="16歳" w:value="16歳"/>
            <w:listItem w:displayText="17歳" w:value="17歳"/>
            <w:listItem w:displayText="18歳" w:value="18歳"/>
          </w:comboBox>
        </w:sdtPr>
        <w:sdtEndPr/>
        <w:sdtContent>
          <w:r w:rsidR="000F5725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何歳</w:t>
          </w:r>
        </w:sdtContent>
      </w:sdt>
      <w:r w:rsidR="000F5725"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 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  <w:shd w:val="clear" w:color="auto" w:fill="E7E6E6" w:themeFill="background2"/>
          </w:rPr>
          <w:id w:val="-1795904570"/>
          <w:placeholder>
            <w:docPart w:val="0BFE21E34E1F44D495219BE4058E56F0"/>
          </w:placeholder>
          <w:showingPlcHdr/>
          <w:comboBox>
            <w:listItem w:value="Choose an item."/>
            <w:listItem w:displayText="0か月" w:value="0か月"/>
            <w:listItem w:displayText="1か月" w:value="1か月"/>
            <w:listItem w:displayText="2か月" w:value="2か月"/>
            <w:listItem w:displayText="3か月" w:value="3か月"/>
            <w:listItem w:displayText="4か月" w:value="4か月"/>
            <w:listItem w:displayText="5か月" w:value="5か月"/>
            <w:listItem w:displayText="6か月" w:value="6か月"/>
            <w:listItem w:displayText="7か月" w:value="7か月"/>
            <w:listItem w:displayText="8か月" w:value="8か月"/>
            <w:listItem w:displayText="9か月" w:value="9か月"/>
            <w:listItem w:displayText="10か月" w:value="10か月"/>
            <w:listItem w:displayText="11か月" w:value="11か月"/>
          </w:comboBox>
        </w:sdtPr>
        <w:sdtEndPr/>
        <w:sdtContent>
          <w:r w:rsidR="000F5725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何か月</w:t>
          </w:r>
        </w:sdtContent>
      </w:sdt>
      <w:r w:rsidR="000F5725"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r w:rsidR="000F5725" w:rsidRPr="00381703">
        <w:rPr>
          <w:rFonts w:ascii="游ゴシック Medium" w:eastAsia="游ゴシック Medium" w:hAnsi="游ゴシック Medium"/>
        </w:rPr>
        <w:t>から</w:t>
      </w:r>
      <w:r w:rsidR="000F5725" w:rsidRPr="00381703">
        <w:rPr>
          <w:rFonts w:ascii="游ゴシック Medium" w:eastAsia="游ゴシック Medium" w:hAnsi="游ゴシック Medium" w:hint="eastAsia"/>
        </w:rPr>
        <w:t xml:space="preserve">　</w:t>
      </w:r>
      <w:r w:rsidR="000F5725" w:rsidRPr="00381703">
        <w:rPr>
          <w:rFonts w:ascii="游ゴシック Medium" w:eastAsia="游ゴシック Medium" w:hAnsi="游ゴシック Medium"/>
        </w:rPr>
        <w:t>週に</w:t>
      </w:r>
      <w:r w:rsidR="000F5725"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bdr w:val="single" w:sz="4" w:space="0" w:color="auto"/>
            <w:shd w:val="clear" w:color="auto" w:fill="E7E6E6" w:themeFill="background2"/>
          </w:rPr>
          <w:id w:val="795036203"/>
          <w:placeholder>
            <w:docPart w:val="77DB1542995648768A62F7D1F4153FB0"/>
          </w:placeholder>
          <w:showingPlcHdr/>
          <w:comboBox>
            <w:listItem w:value="Choose an item.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毎日" w:value="毎日"/>
          </w:comboBox>
        </w:sdtPr>
        <w:sdtEndPr/>
        <w:sdtContent>
          <w:r w:rsidR="000F5725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何日</w:t>
          </w:r>
        </w:sdtContent>
      </w:sdt>
      <w:r w:rsidR="000F5725" w:rsidRPr="00381703">
        <w:rPr>
          <w:rFonts w:ascii="游ゴシック Medium" w:eastAsia="游ゴシック Medium" w:hAnsi="游ゴシック Medium" w:hint="eastAsia"/>
          <w:bdr w:val="single" w:sz="4" w:space="0" w:color="auto"/>
          <w:shd w:val="clear" w:color="auto" w:fill="E7E6E6" w:themeFill="background2"/>
        </w:rPr>
        <w:t xml:space="preserve">　</w:t>
      </w:r>
      <w:r w:rsidR="000F5725" w:rsidRPr="00381703">
        <w:rPr>
          <w:rFonts w:ascii="游ゴシック Medium" w:eastAsia="游ゴシック Medium" w:hAnsi="游ゴシック Medium" w:hint="eastAsia"/>
        </w:rPr>
        <w:t>、一日当たり</w:t>
      </w:r>
      <w:sdt>
        <w:sdtPr>
          <w:rPr>
            <w:rFonts w:ascii="游ゴシック Medium" w:eastAsia="游ゴシック Medium" w:hAnsi="游ゴシック Medium" w:hint="eastAsia"/>
          </w:rPr>
          <w:id w:val="-1244253345"/>
          <w:placeholder>
            <w:docPart w:val="BEB349E685CF48EA8E82DD2688585AD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F5725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何　</w:t>
          </w:r>
        </w:sdtContent>
      </w:sdt>
      <w:r w:rsidR="000F5725" w:rsidRPr="00381703">
        <w:rPr>
          <w:rFonts w:ascii="游ゴシック Medium" w:eastAsia="游ゴシック Medium" w:hAnsi="游ゴシック Medium"/>
        </w:rPr>
        <w:t xml:space="preserve"> 時間程</w:t>
      </w:r>
      <w:r w:rsidR="000F5725" w:rsidRPr="00381703">
        <w:rPr>
          <w:rFonts w:ascii="游ゴシック Medium" w:eastAsia="游ゴシック Medium" w:hAnsi="游ゴシック Medium" w:hint="eastAsia"/>
        </w:rPr>
        <w:t>度</w:t>
      </w:r>
    </w:p>
    <w:p w14:paraId="75C13524" w14:textId="70B72421" w:rsidR="00386FA5" w:rsidRPr="00381703" w:rsidRDefault="00386FA5" w:rsidP="00381703">
      <w:pPr>
        <w:spacing w:after="92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10209D98" w14:textId="2A9F6259" w:rsidR="00386FA5" w:rsidRPr="00381703" w:rsidRDefault="00381703" w:rsidP="00381703">
      <w:pPr>
        <w:spacing w:line="240" w:lineRule="auto"/>
        <w:ind w:right="182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4.　</w:t>
      </w:r>
      <w:r w:rsidR="00965BC4" w:rsidRPr="00381703">
        <w:rPr>
          <w:rFonts w:ascii="游ゴシック Medium" w:eastAsia="游ゴシック Medium" w:hAnsi="游ゴシック Medium"/>
        </w:rPr>
        <w:t xml:space="preserve">お子さんの読む力について（※カタカナ、漢字は主に編入生対象） </w:t>
      </w:r>
    </w:p>
    <w:p w14:paraId="4E4A78E7" w14:textId="62E5B106" w:rsidR="00386FA5" w:rsidRPr="00381703" w:rsidRDefault="00965BC4" w:rsidP="00381703">
      <w:pPr>
        <w:numPr>
          <w:ilvl w:val="0"/>
          <w:numId w:val="3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自分の名前が</w:t>
      </w:r>
      <w:r w:rsidR="005A4A66" w:rsidRPr="00381703">
        <w:rPr>
          <w:rFonts w:ascii="游ゴシック Medium" w:eastAsia="游ゴシック Medium" w:hAnsi="游ゴシック Medium" w:hint="eastAsia"/>
        </w:rPr>
        <w:t xml:space="preserve">　　　</w:t>
      </w:r>
      <w:r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-15434389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5A4A66" w:rsidRPr="00381703">
        <w:rPr>
          <w:rFonts w:ascii="游ゴシック Medium" w:eastAsia="游ゴシック Medium" w:hAnsi="游ゴシック Medium" w:hint="eastAsia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読める   </w:t>
      </w:r>
      <w:sdt>
        <w:sdtPr>
          <w:rPr>
            <w:rFonts w:ascii="游ゴシック Medium" w:eastAsia="游ゴシック Medium" w:hAnsi="游ゴシック Medium"/>
          </w:rPr>
          <w:id w:val="-565030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5A4A66" w:rsidRPr="00381703">
        <w:rPr>
          <w:rFonts w:ascii="游ゴシック Medium" w:eastAsia="游ゴシック Medium" w:hAnsi="游ゴシック Medium" w:hint="eastAsia"/>
        </w:rPr>
        <w:t xml:space="preserve">　</w:t>
      </w:r>
      <w:r w:rsidRPr="00381703">
        <w:rPr>
          <w:rFonts w:ascii="游ゴシック Medium" w:eastAsia="游ゴシック Medium" w:hAnsi="游ゴシック Medium"/>
        </w:rPr>
        <w:t xml:space="preserve">読めない       </w:t>
      </w:r>
    </w:p>
    <w:p w14:paraId="1A0D27F6" w14:textId="6C61CD4A" w:rsidR="00386FA5" w:rsidRPr="00381703" w:rsidRDefault="00965BC4" w:rsidP="00381703">
      <w:pPr>
        <w:numPr>
          <w:ilvl w:val="0"/>
          <w:numId w:val="3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ひらがなが</w:t>
      </w:r>
      <w:r w:rsidR="005A4A66" w:rsidRPr="00381703">
        <w:rPr>
          <w:rFonts w:ascii="游ゴシック Medium" w:eastAsia="游ゴシック Medium" w:hAnsi="游ゴシック Medium" w:hint="eastAsia"/>
        </w:rPr>
        <w:t xml:space="preserve">　　　</w:t>
      </w:r>
      <w:r w:rsidRPr="00381703">
        <w:rPr>
          <w:rFonts w:ascii="游ゴシック Medium" w:eastAsia="游ゴシック Medium" w:hAnsi="游ゴシック Medium"/>
        </w:rPr>
        <w:t xml:space="preserve">  </w:t>
      </w:r>
      <w:sdt>
        <w:sdtPr>
          <w:rPr>
            <w:rFonts w:ascii="游ゴシック Medium" w:eastAsia="游ゴシック Medium" w:hAnsi="游ゴシック Medium"/>
          </w:rPr>
          <w:id w:val="1571541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全部読める </w:t>
      </w:r>
      <w:sdt>
        <w:sdtPr>
          <w:rPr>
            <w:rFonts w:ascii="游ゴシック Medium" w:eastAsia="游ゴシック Medium" w:hAnsi="游ゴシック Medium"/>
          </w:rPr>
          <w:id w:val="1607543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半分以上読める </w:t>
      </w:r>
      <w:sdt>
        <w:sdtPr>
          <w:rPr>
            <w:rFonts w:ascii="游ゴシック Medium" w:eastAsia="游ゴシック Medium" w:hAnsi="游ゴシック Medium"/>
          </w:rPr>
          <w:id w:val="109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少し読める </w:t>
      </w:r>
      <w:sdt>
        <w:sdtPr>
          <w:rPr>
            <w:rFonts w:ascii="游ゴシック Medium" w:eastAsia="游ゴシック Medium" w:hAnsi="游ゴシック Medium"/>
          </w:rPr>
          <w:id w:val="-1952540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読めない </w:t>
      </w:r>
    </w:p>
    <w:p w14:paraId="05C2CD61" w14:textId="4E7B7F99" w:rsidR="00386FA5" w:rsidRPr="00381703" w:rsidRDefault="00965BC4" w:rsidP="00381703">
      <w:pPr>
        <w:numPr>
          <w:ilvl w:val="0"/>
          <w:numId w:val="3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カタカナが</w:t>
      </w:r>
      <w:r w:rsidR="005A4A66" w:rsidRPr="00381703">
        <w:rPr>
          <w:rFonts w:ascii="游ゴシック Medium" w:eastAsia="游ゴシック Medium" w:hAnsi="游ゴシック Medium" w:hint="eastAsia"/>
        </w:rPr>
        <w:t xml:space="preserve">　　　</w:t>
      </w:r>
      <w:r w:rsidR="005A4A66" w:rsidRPr="00381703">
        <w:rPr>
          <w:rFonts w:ascii="游ゴシック Medium" w:eastAsia="游ゴシック Medium" w:hAnsi="游ゴシック Medium"/>
        </w:rPr>
        <w:t xml:space="preserve">  </w:t>
      </w:r>
      <w:sdt>
        <w:sdtPr>
          <w:rPr>
            <w:rFonts w:ascii="游ゴシック Medium" w:eastAsia="游ゴシック Medium" w:hAnsi="游ゴシック Medium"/>
          </w:rPr>
          <w:id w:val="-17746989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5A4A66" w:rsidRPr="00381703">
        <w:rPr>
          <w:rFonts w:ascii="游ゴシック Medium" w:eastAsia="游ゴシック Medium" w:hAnsi="游ゴシック Medium"/>
        </w:rPr>
        <w:t xml:space="preserve"> 全部読める </w:t>
      </w:r>
      <w:sdt>
        <w:sdtPr>
          <w:rPr>
            <w:rFonts w:ascii="游ゴシック Medium" w:eastAsia="游ゴシック Medium" w:hAnsi="游ゴシック Medium"/>
          </w:rPr>
          <w:id w:val="682103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5A4A66" w:rsidRPr="00381703">
        <w:rPr>
          <w:rFonts w:ascii="游ゴシック Medium" w:eastAsia="游ゴシック Medium" w:hAnsi="游ゴシック Medium"/>
        </w:rPr>
        <w:t xml:space="preserve"> 半分以上読める </w:t>
      </w:r>
      <w:sdt>
        <w:sdtPr>
          <w:rPr>
            <w:rFonts w:ascii="游ゴシック Medium" w:eastAsia="游ゴシック Medium" w:hAnsi="游ゴシック Medium"/>
          </w:rPr>
          <w:id w:val="131226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5A4A66" w:rsidRPr="00381703">
        <w:rPr>
          <w:rFonts w:ascii="游ゴシック Medium" w:eastAsia="游ゴシック Medium" w:hAnsi="游ゴシック Medium"/>
        </w:rPr>
        <w:t xml:space="preserve"> 少し読める </w:t>
      </w:r>
      <w:sdt>
        <w:sdtPr>
          <w:rPr>
            <w:rFonts w:ascii="游ゴシック Medium" w:eastAsia="游ゴシック Medium" w:hAnsi="游ゴシック Medium"/>
          </w:rPr>
          <w:id w:val="296886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4A66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5A4A66" w:rsidRPr="00381703">
        <w:rPr>
          <w:rFonts w:ascii="游ゴシック Medium" w:eastAsia="游ゴシック Medium" w:hAnsi="游ゴシック Medium"/>
        </w:rPr>
        <w:t xml:space="preserve"> 読めない </w:t>
      </w: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1D4DC0E1" w14:textId="4F1F43E9" w:rsidR="00386FA5" w:rsidRPr="00381703" w:rsidRDefault="00965BC4" w:rsidP="00381703">
      <w:pPr>
        <w:numPr>
          <w:ilvl w:val="0"/>
          <w:numId w:val="3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漢字が </w:t>
      </w:r>
      <w:r w:rsidR="005A4A66" w:rsidRPr="00381703">
        <w:rPr>
          <w:rFonts w:ascii="游ゴシック Medium" w:eastAsia="游ゴシック Medium" w:hAnsi="游ゴシック Medium" w:hint="eastAsia"/>
        </w:rPr>
        <w:t xml:space="preserve">　　</w:t>
      </w:r>
      <w:r w:rsidRPr="00381703">
        <w:rPr>
          <w:rFonts w:ascii="游ゴシック Medium" w:eastAsia="游ゴシック Medium" w:hAnsi="游ゴシック Medium"/>
        </w:rPr>
        <w:t xml:space="preserve">  </w:t>
      </w:r>
      <w:sdt>
        <w:sdtPr>
          <w:rPr>
            <w:rFonts w:ascii="游ゴシック Medium" w:eastAsia="游ゴシック Medium" w:hAnsi="游ゴシック Medium"/>
          </w:rPr>
          <w:id w:val="-3414007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 読める</w:t>
      </w:r>
      <w:r w:rsidR="005A4A66" w:rsidRPr="00381703">
        <w:rPr>
          <w:rFonts w:ascii="游ゴシック Medium" w:eastAsia="游ゴシック Medium" w:hAnsi="游ゴシック Medium" w:hint="eastAsia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</w:rPr>
          <w:id w:val="-60493230"/>
          <w:placeholder>
            <w:docPart w:val="D0C57387E6104C02BAEFBA5DBF2D08FF"/>
          </w:placeholder>
          <w:showingPlcHdr/>
          <w:comboBox>
            <w:listItem w:value="Choose an item."/>
            <w:listItem w:displayText="小学1" w:value="小学1"/>
            <w:listItem w:displayText="小学2" w:value="小学2"/>
            <w:listItem w:displayText="小学3" w:value="小学3"/>
            <w:listItem w:displayText="小学4" w:value="小学4"/>
            <w:listItem w:displayText="小学5" w:value="小学5"/>
            <w:listItem w:displayText="小学6" w:value="小学6"/>
            <w:listItem w:displayText="中学1" w:value="中学1"/>
            <w:listItem w:displayText="中学2" w:value="中学2"/>
            <w:listItem w:displayText="中学3以上" w:value="中学3以上"/>
          </w:comboBox>
        </w:sdtPr>
        <w:sdtEndPr/>
        <w:sdtContent>
          <w:r w:rsidR="005A4A66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日本の学年で</w:t>
          </w:r>
        </w:sdtContent>
      </w:sdt>
      <w:r w:rsidRPr="00381703">
        <w:rPr>
          <w:rFonts w:ascii="游ゴシック Medium" w:eastAsia="游ゴシック Medium" w:hAnsi="游ゴシック Medium"/>
        </w:rPr>
        <w:t>年生レベル</w:t>
      </w:r>
      <w:r w:rsidR="00FC5A00" w:rsidRPr="00381703">
        <w:rPr>
          <w:rFonts w:ascii="游ゴシック Medium" w:eastAsia="游ゴシック Medium" w:hAnsi="游ゴシック Medium" w:hint="eastAsia"/>
        </w:rPr>
        <w:t xml:space="preserve">　　</w:t>
      </w:r>
      <w:r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16323611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Pr="00381703">
        <w:rPr>
          <w:rFonts w:ascii="游ゴシック Medium" w:eastAsia="游ゴシック Medium" w:hAnsi="游ゴシック Medium"/>
        </w:rPr>
        <w:t xml:space="preserve"> 読めない </w:t>
      </w:r>
    </w:p>
    <w:p w14:paraId="68105403" w14:textId="5573F604" w:rsidR="00381703" w:rsidRPr="00381703" w:rsidRDefault="00965BC4" w:rsidP="00381703">
      <w:pPr>
        <w:spacing w:after="92"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 </w:t>
      </w:r>
      <w:r w:rsidR="00381703" w:rsidRPr="00381703">
        <w:rPr>
          <w:rFonts w:ascii="游ゴシック Medium" w:eastAsia="游ゴシック Medium" w:hAnsi="游ゴシック Medium"/>
        </w:rPr>
        <w:br w:type="page"/>
      </w:r>
    </w:p>
    <w:p w14:paraId="0C84F645" w14:textId="3E0DFA03" w:rsidR="00386FA5" w:rsidRPr="00381703" w:rsidRDefault="00381703" w:rsidP="00381703">
      <w:pPr>
        <w:spacing w:line="240" w:lineRule="auto"/>
        <w:ind w:left="-5" w:right="182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lastRenderedPageBreak/>
        <w:t>5</w:t>
      </w:r>
      <w:r w:rsidR="00965BC4" w:rsidRPr="00381703">
        <w:rPr>
          <w:rFonts w:ascii="游ゴシック Medium" w:eastAsia="游ゴシック Medium" w:hAnsi="游ゴシック Medium"/>
        </w:rPr>
        <w:t xml:space="preserve">. お子さんの書く力について（※カタカナ、漢字は主に編入生対象） </w:t>
      </w:r>
    </w:p>
    <w:p w14:paraId="63E86E62" w14:textId="6D518807" w:rsidR="00386FA5" w:rsidRPr="00381703" w:rsidRDefault="00965BC4" w:rsidP="00381703">
      <w:pPr>
        <w:numPr>
          <w:ilvl w:val="0"/>
          <w:numId w:val="4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自分の名前が</w:t>
      </w:r>
      <w:r w:rsidR="00FC5A00" w:rsidRPr="00381703">
        <w:rPr>
          <w:rFonts w:ascii="游ゴシック Medium" w:eastAsia="游ゴシック Medium" w:hAnsi="游ゴシック Medium" w:hint="eastAsia"/>
        </w:rPr>
        <w:t xml:space="preserve">　　　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21140882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 w:hint="eastAsia"/>
        </w:rPr>
        <w:t xml:space="preserve">　書ける</w:t>
      </w:r>
      <w:r w:rsidR="00FC5A00" w:rsidRPr="00381703">
        <w:rPr>
          <w:rFonts w:ascii="游ゴシック Medium" w:eastAsia="游ゴシック Medium" w:hAnsi="游ゴシック Medium"/>
        </w:rPr>
        <w:t xml:space="preserve">   </w:t>
      </w:r>
      <w:sdt>
        <w:sdtPr>
          <w:rPr>
            <w:rFonts w:ascii="游ゴシック Medium" w:eastAsia="游ゴシック Medium" w:hAnsi="游ゴシック Medium"/>
          </w:rPr>
          <w:id w:val="1525977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 w:hint="eastAsia"/>
        </w:rPr>
        <w:t xml:space="preserve">　書けない</w:t>
      </w: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66DFA414" w14:textId="1AF4B27D" w:rsidR="00386FA5" w:rsidRPr="00381703" w:rsidRDefault="00965BC4" w:rsidP="00381703">
      <w:pPr>
        <w:numPr>
          <w:ilvl w:val="0"/>
          <w:numId w:val="4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ひらがなが</w:t>
      </w:r>
      <w:r w:rsidR="00FC5A00" w:rsidRPr="00381703">
        <w:rPr>
          <w:rFonts w:ascii="游ゴシック Medium" w:eastAsia="游ゴシック Medium" w:hAnsi="游ゴシック Medium" w:hint="eastAsia"/>
        </w:rPr>
        <w:t xml:space="preserve">　　　</w:t>
      </w:r>
      <w:r w:rsidR="00FC5A00" w:rsidRPr="00381703">
        <w:rPr>
          <w:rFonts w:ascii="游ゴシック Medium" w:eastAsia="游ゴシック Medium" w:hAnsi="游ゴシック Medium"/>
        </w:rPr>
        <w:t xml:space="preserve">  </w:t>
      </w:r>
      <w:sdt>
        <w:sdtPr>
          <w:rPr>
            <w:rFonts w:ascii="游ゴシック Medium" w:eastAsia="游ゴシック Medium" w:hAnsi="游ゴシック Medium"/>
          </w:rPr>
          <w:id w:val="-1806000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全部</w:t>
      </w:r>
      <w:r w:rsidR="00FC5A00" w:rsidRPr="00381703">
        <w:rPr>
          <w:rFonts w:ascii="游ゴシック Medium" w:eastAsia="游ゴシック Medium" w:hAnsi="游ゴシック Medium" w:hint="eastAsia"/>
        </w:rPr>
        <w:t>書ける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-883638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半分以上</w:t>
      </w:r>
      <w:r w:rsidR="00FC5A00" w:rsidRPr="00381703">
        <w:rPr>
          <w:rFonts w:ascii="游ゴシック Medium" w:eastAsia="游ゴシック Medium" w:hAnsi="游ゴシック Medium" w:hint="eastAsia"/>
        </w:rPr>
        <w:t>書ける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199986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少し</w:t>
      </w:r>
      <w:r w:rsidR="00FC5A00" w:rsidRPr="00381703">
        <w:rPr>
          <w:rFonts w:ascii="游ゴシック Medium" w:eastAsia="游ゴシック Medium" w:hAnsi="游ゴシック Medium" w:hint="eastAsia"/>
        </w:rPr>
        <w:t>書ける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-1377774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</w:t>
      </w:r>
      <w:r w:rsidR="00FC5A00" w:rsidRPr="00381703">
        <w:rPr>
          <w:rFonts w:ascii="游ゴシック Medium" w:eastAsia="游ゴシック Medium" w:hAnsi="游ゴシック Medium" w:hint="eastAsia"/>
        </w:rPr>
        <w:t>書けない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2CA6847C" w14:textId="5CBA378B" w:rsidR="00386FA5" w:rsidRPr="00381703" w:rsidRDefault="00965BC4" w:rsidP="00381703">
      <w:pPr>
        <w:numPr>
          <w:ilvl w:val="0"/>
          <w:numId w:val="4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カタカナが</w:t>
      </w:r>
      <w:r w:rsidR="00FC5A00" w:rsidRPr="00381703">
        <w:rPr>
          <w:rFonts w:ascii="游ゴシック Medium" w:eastAsia="游ゴシック Medium" w:hAnsi="游ゴシック Medium" w:hint="eastAsia"/>
        </w:rPr>
        <w:t xml:space="preserve">　　　</w:t>
      </w:r>
      <w:r w:rsidR="00FC5A00" w:rsidRPr="00381703">
        <w:rPr>
          <w:rFonts w:ascii="游ゴシック Medium" w:eastAsia="游ゴシック Medium" w:hAnsi="游ゴシック Medium"/>
        </w:rPr>
        <w:t xml:space="preserve">  </w:t>
      </w:r>
      <w:sdt>
        <w:sdtPr>
          <w:rPr>
            <w:rFonts w:ascii="游ゴシック Medium" w:eastAsia="游ゴシック Medium" w:hAnsi="游ゴシック Medium"/>
          </w:rPr>
          <w:id w:val="1920605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全部</w:t>
      </w:r>
      <w:r w:rsidR="00FC5A00" w:rsidRPr="00381703">
        <w:rPr>
          <w:rFonts w:ascii="游ゴシック Medium" w:eastAsia="游ゴシック Medium" w:hAnsi="游ゴシック Medium" w:hint="eastAsia"/>
        </w:rPr>
        <w:t>書ける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310869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半分以上</w:t>
      </w:r>
      <w:r w:rsidR="00FC5A00" w:rsidRPr="00381703">
        <w:rPr>
          <w:rFonts w:ascii="游ゴシック Medium" w:eastAsia="游ゴシック Medium" w:hAnsi="游ゴシック Medium" w:hint="eastAsia"/>
        </w:rPr>
        <w:t>書ける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892627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48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少し</w:t>
      </w:r>
      <w:r w:rsidR="00FC5A00" w:rsidRPr="00381703">
        <w:rPr>
          <w:rFonts w:ascii="游ゴシック Medium" w:eastAsia="游ゴシック Medium" w:hAnsi="游ゴシック Medium" w:hint="eastAsia"/>
        </w:rPr>
        <w:t>書ける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11710622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</w:t>
      </w:r>
      <w:r w:rsidR="00FC5A00" w:rsidRPr="00381703">
        <w:rPr>
          <w:rFonts w:ascii="游ゴシック Medium" w:eastAsia="游ゴシック Medium" w:hAnsi="游ゴシック Medium" w:hint="eastAsia"/>
        </w:rPr>
        <w:t>書けない</w:t>
      </w:r>
      <w:r w:rsidR="00FC5A00" w:rsidRPr="00381703">
        <w:rPr>
          <w:rFonts w:ascii="游ゴシック Medium" w:eastAsia="游ゴシック Medium" w:hAnsi="游ゴシック Medium"/>
        </w:rPr>
        <w:t xml:space="preserve">  </w:t>
      </w: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0B354E22" w14:textId="5A858B10" w:rsidR="00386FA5" w:rsidRPr="00381703" w:rsidRDefault="00965BC4" w:rsidP="00381703">
      <w:pPr>
        <w:numPr>
          <w:ilvl w:val="0"/>
          <w:numId w:val="4"/>
        </w:numPr>
        <w:spacing w:line="240" w:lineRule="auto"/>
        <w:ind w:right="182" w:hanging="406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漢字が </w:t>
      </w:r>
      <w:r w:rsidR="00FC5A00" w:rsidRPr="00381703">
        <w:rPr>
          <w:rFonts w:ascii="游ゴシック Medium" w:eastAsia="游ゴシック Medium" w:hAnsi="游ゴシック Medium" w:hint="eastAsia"/>
        </w:rPr>
        <w:t xml:space="preserve">　　</w:t>
      </w:r>
      <w:r w:rsidR="00FC5A00" w:rsidRPr="00381703">
        <w:rPr>
          <w:rFonts w:ascii="游ゴシック Medium" w:eastAsia="游ゴシック Medium" w:hAnsi="游ゴシック Medium"/>
        </w:rPr>
        <w:t xml:space="preserve">  </w:t>
      </w:r>
      <w:sdt>
        <w:sdtPr>
          <w:rPr>
            <w:rFonts w:ascii="游ゴシック Medium" w:eastAsia="游ゴシック Medium" w:hAnsi="游ゴシック Medium"/>
          </w:rPr>
          <w:id w:val="2036842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 </w:t>
      </w:r>
      <w:r w:rsidR="00FC5A00" w:rsidRPr="00381703">
        <w:rPr>
          <w:rFonts w:ascii="游ゴシック Medium" w:eastAsia="游ゴシック Medium" w:hAnsi="游ゴシック Medium" w:hint="eastAsia"/>
        </w:rPr>
        <w:t xml:space="preserve">書ける　</w:t>
      </w:r>
      <w:sdt>
        <w:sdtPr>
          <w:rPr>
            <w:rFonts w:ascii="游ゴシック Medium" w:eastAsia="游ゴシック Medium" w:hAnsi="游ゴシック Medium" w:hint="eastAsia"/>
          </w:rPr>
          <w:id w:val="92986409"/>
          <w:placeholder>
            <w:docPart w:val="27944AE3066A462DAB7C1F20A78BC0DB"/>
          </w:placeholder>
          <w:showingPlcHdr/>
          <w:comboBox>
            <w:listItem w:value="Choose an item."/>
            <w:listItem w:displayText="小学1" w:value="小学1"/>
            <w:listItem w:displayText="小学2" w:value="小学2"/>
            <w:listItem w:displayText="小学3" w:value="小学3"/>
            <w:listItem w:displayText="小学4" w:value="小学4"/>
            <w:listItem w:displayText="小学5" w:value="小学5"/>
            <w:listItem w:displayText="小学6" w:value="小学6"/>
            <w:listItem w:displayText="中学1" w:value="中学1"/>
            <w:listItem w:displayText="中学2" w:value="中学2"/>
            <w:listItem w:displayText="中学3以上" w:value="中学3以上"/>
          </w:comboBox>
        </w:sdtPr>
        <w:sdtEndPr/>
        <w:sdtContent>
          <w:r w:rsidR="00FC5A00"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日本の学年で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>年生レベル</w:t>
      </w:r>
      <w:r w:rsidR="00FC5A00" w:rsidRPr="00381703">
        <w:rPr>
          <w:rFonts w:ascii="游ゴシック Medium" w:eastAsia="游ゴシック Medium" w:hAnsi="游ゴシック Medium" w:hint="eastAsia"/>
        </w:rPr>
        <w:t xml:space="preserve">　　</w:t>
      </w:r>
      <w:r w:rsidR="00FC5A00" w:rsidRPr="00381703">
        <w:rPr>
          <w:rFonts w:ascii="游ゴシック Medium" w:eastAsia="游ゴシック Medium" w:hAnsi="游ゴシック Medium"/>
        </w:rPr>
        <w:t xml:space="preserve"> </w:t>
      </w:r>
      <w:sdt>
        <w:sdtPr>
          <w:rPr>
            <w:rFonts w:ascii="游ゴシック Medium" w:eastAsia="游ゴシック Medium" w:hAnsi="游ゴシック Medium"/>
          </w:rPr>
          <w:id w:val="-1943995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FC5A00" w:rsidRPr="00381703">
        <w:rPr>
          <w:rFonts w:ascii="游ゴシック Medium" w:eastAsia="游ゴシック Medium" w:hAnsi="游ゴシック Medium"/>
        </w:rPr>
        <w:t xml:space="preserve"> </w:t>
      </w:r>
      <w:r w:rsidR="00FC5A00" w:rsidRPr="00381703">
        <w:rPr>
          <w:rFonts w:ascii="游ゴシック Medium" w:eastAsia="游ゴシック Medium" w:hAnsi="游ゴシック Medium" w:hint="eastAsia"/>
        </w:rPr>
        <w:t>書けない</w:t>
      </w:r>
    </w:p>
    <w:p w14:paraId="170333F6" w14:textId="77777777" w:rsidR="00386FA5" w:rsidRPr="00381703" w:rsidRDefault="00965BC4" w:rsidP="00381703">
      <w:pPr>
        <w:spacing w:after="93" w:line="240" w:lineRule="auto"/>
        <w:ind w:left="18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593D42A5" w14:textId="12124D14" w:rsidR="00FC5A00" w:rsidRPr="007320AA" w:rsidRDefault="00965BC4" w:rsidP="007320AA">
      <w:pPr>
        <w:pStyle w:val="ListParagraph"/>
        <w:numPr>
          <w:ilvl w:val="0"/>
          <w:numId w:val="11"/>
        </w:numPr>
        <w:spacing w:after="0" w:line="240" w:lineRule="auto"/>
        <w:ind w:leftChars="0" w:right="182"/>
        <w:rPr>
          <w:rFonts w:ascii="游ゴシック Medium" w:eastAsia="游ゴシック Medium" w:hAnsi="游ゴシック Medium"/>
        </w:rPr>
      </w:pPr>
      <w:r w:rsidRPr="007320AA">
        <w:rPr>
          <w:rFonts w:ascii="游ゴシック Medium" w:eastAsia="游ゴシック Medium" w:hAnsi="游ゴシック Medium"/>
        </w:rPr>
        <w:t xml:space="preserve">どのようにして、この学校のことをお知りになりましたか？ </w:t>
      </w:r>
    </w:p>
    <w:p w14:paraId="56FFB9DE" w14:textId="2FFFEE4F" w:rsidR="00386FA5" w:rsidRPr="00381703" w:rsidRDefault="00B868BF" w:rsidP="00381703">
      <w:pPr>
        <w:spacing w:after="0" w:line="240" w:lineRule="auto"/>
        <w:ind w:left="386" w:right="182" w:firstLine="0"/>
        <w:rPr>
          <w:rFonts w:ascii="游ゴシック Medium" w:eastAsia="游ゴシック Medium" w:hAnsi="游ゴシック Medium"/>
        </w:rPr>
      </w:pPr>
      <w:sdt>
        <w:sdtPr>
          <w:rPr>
            <w:rFonts w:ascii="游ゴシック Medium" w:eastAsia="游ゴシック Medium" w:hAnsi="游ゴシック Medium"/>
          </w:rPr>
          <w:id w:val="2596488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>友人</w:t>
      </w:r>
      <w:r w:rsidR="00FC5A00" w:rsidRPr="00381703">
        <w:rPr>
          <w:rFonts w:ascii="游ゴシック Medium" w:eastAsia="游ゴシック Medium" w:hAnsi="游ゴシック Medium" w:hint="eastAsia"/>
        </w:rPr>
        <w:t>・知人の紹介</w:t>
      </w:r>
      <w:r w:rsidR="00965BC4" w:rsidRPr="00381703">
        <w:rPr>
          <w:rFonts w:ascii="游ゴシック Medium" w:eastAsia="游ゴシック Medium" w:hAnsi="游ゴシック Medium"/>
        </w:rPr>
        <w:t xml:space="preserve">  </w:t>
      </w:r>
      <w:r w:rsidR="00965BC4" w:rsidRPr="00381703">
        <w:rPr>
          <w:rFonts w:ascii="游ゴシック Medium" w:eastAsia="游ゴシック Medium" w:hAnsi="游ゴシック Medium"/>
        </w:rPr>
        <w:tab/>
      </w:r>
      <w:sdt>
        <w:sdtPr>
          <w:rPr>
            <w:rFonts w:ascii="游ゴシック Medium" w:eastAsia="游ゴシック Medium" w:hAnsi="游ゴシック Medium"/>
          </w:rPr>
          <w:id w:val="1226100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5A00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>日豪プレス、ジェンタなど</w:t>
      </w:r>
      <w:r w:rsidR="00FC5A00" w:rsidRPr="00381703">
        <w:rPr>
          <w:rFonts w:ascii="游ゴシック Medium" w:eastAsia="游ゴシック Medium" w:hAnsi="游ゴシック Medium" w:hint="eastAsia"/>
        </w:rPr>
        <w:t>の募集案内を</w:t>
      </w:r>
      <w:r w:rsidR="00965BC4" w:rsidRPr="00381703">
        <w:rPr>
          <w:rFonts w:ascii="游ゴシック Medium" w:eastAsia="游ゴシック Medium" w:hAnsi="游ゴシック Medium"/>
        </w:rPr>
        <w:t xml:space="preserve">見て </w:t>
      </w:r>
      <w:r w:rsidR="00965BC4" w:rsidRPr="00381703">
        <w:rPr>
          <w:rFonts w:ascii="游ゴシック Medium" w:eastAsia="游ゴシック Medium" w:hAnsi="游ゴシック Medium"/>
        </w:rPr>
        <w:tab/>
        <w:t xml:space="preserve"> </w:t>
      </w:r>
    </w:p>
    <w:p w14:paraId="292AB482" w14:textId="5095DE3D" w:rsidR="00BD1759" w:rsidRPr="00381703" w:rsidRDefault="00B868BF" w:rsidP="00381703">
      <w:pPr>
        <w:spacing w:line="240" w:lineRule="auto"/>
        <w:ind w:left="420" w:firstLine="0"/>
        <w:rPr>
          <w:rFonts w:ascii="游ゴシック Medium" w:eastAsia="游ゴシック Medium" w:hAnsi="游ゴシック Medium"/>
        </w:rPr>
      </w:pPr>
      <w:sdt>
        <w:sdtPr>
          <w:rPr>
            <w:rFonts w:ascii="游ゴシック Medium" w:eastAsia="游ゴシック Medium" w:hAnsi="游ゴシック Medium"/>
          </w:rPr>
          <w:id w:val="419678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759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 xml:space="preserve">その他 </w:t>
      </w:r>
    </w:p>
    <w:tbl>
      <w:tblPr>
        <w:tblStyle w:val="TableGrid"/>
        <w:tblW w:w="0" w:type="auto"/>
        <w:tblInd w:w="42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83"/>
      </w:tblGrid>
      <w:tr w:rsidR="00BD1759" w:rsidRPr="00381703" w14:paraId="6667A366" w14:textId="77777777" w:rsidTr="00BD1759">
        <w:tc>
          <w:tcPr>
            <w:tcW w:w="8983" w:type="dxa"/>
            <w:shd w:val="clear" w:color="auto" w:fill="E7E6E6" w:themeFill="background2"/>
          </w:tcPr>
          <w:sdt>
            <w:sdtPr>
              <w:rPr>
                <w:rFonts w:ascii="游ゴシック Medium" w:eastAsia="游ゴシック Medium" w:hAnsi="游ゴシック Medium" w:hint="eastAsia"/>
                <w:color w:val="auto"/>
                <w:kern w:val="0"/>
                <w:szCs w:val="21"/>
              </w:rPr>
              <w:id w:val="-1368679669"/>
              <w:placeholder>
                <w:docPart w:val="01645261E5B8464D97E01A4A001C2B99"/>
              </w:placeholder>
              <w:showingPlcHdr/>
              <w:text/>
            </w:sdtPr>
            <w:sdtEndPr/>
            <w:sdtContent>
              <w:p w14:paraId="665BAF79" w14:textId="10F3D711" w:rsidR="00BD1759" w:rsidRPr="00381703" w:rsidRDefault="008500A7" w:rsidP="00381703">
                <w:pPr>
                  <w:spacing w:after="93" w:line="240" w:lineRule="auto"/>
                  <w:ind w:left="0" w:firstLine="0"/>
                  <w:rPr>
                    <w:rFonts w:ascii="游ゴシック Medium" w:eastAsia="游ゴシック Medium" w:hAnsi="游ゴシック Medium"/>
                    <w:color w:val="auto"/>
                    <w:kern w:val="0"/>
                    <w:szCs w:val="21"/>
                  </w:rPr>
                </w:pPr>
                <w:r>
                  <w:rPr>
                    <w:rStyle w:val="PlaceholderText"/>
                    <w:rFonts w:hint="eastAsia"/>
                  </w:rPr>
                  <w:t>ここをクリックして入力してください</w:t>
                </w:r>
              </w:p>
            </w:sdtContent>
          </w:sdt>
        </w:tc>
      </w:tr>
    </w:tbl>
    <w:p w14:paraId="30F47638" w14:textId="77777777" w:rsidR="00BD1759" w:rsidRPr="00381703" w:rsidRDefault="00BD1759" w:rsidP="00381703">
      <w:pPr>
        <w:spacing w:after="93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750DAFF1" w14:textId="2D6806FB" w:rsidR="00386FA5" w:rsidRPr="00381703" w:rsidRDefault="00386FA5" w:rsidP="00381703">
      <w:pPr>
        <w:spacing w:after="94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29239F85" w14:textId="439A1C4D" w:rsidR="00386FA5" w:rsidRPr="007320AA" w:rsidRDefault="00965BC4" w:rsidP="007320AA">
      <w:pPr>
        <w:pStyle w:val="ListParagraph"/>
        <w:numPr>
          <w:ilvl w:val="0"/>
          <w:numId w:val="11"/>
        </w:numPr>
        <w:spacing w:line="240" w:lineRule="auto"/>
        <w:ind w:leftChars="0" w:right="182"/>
        <w:rPr>
          <w:rFonts w:ascii="游ゴシック Medium" w:eastAsia="游ゴシック Medium" w:hAnsi="游ゴシック Medium"/>
        </w:rPr>
      </w:pPr>
      <w:r w:rsidRPr="007320AA">
        <w:rPr>
          <w:rFonts w:ascii="游ゴシック Medium" w:eastAsia="游ゴシック Medium" w:hAnsi="游ゴシック Medium"/>
        </w:rPr>
        <w:t>JCS 日本語学校ダンダス校以外に</w:t>
      </w:r>
      <w:r w:rsidRPr="003145CD">
        <w:rPr>
          <w:rFonts w:ascii="游ゴシック Medium" w:eastAsia="游ゴシック Medium" w:hAnsi="游ゴシック Medium"/>
          <w:u w:val="single"/>
        </w:rPr>
        <w:t>入学希望</w:t>
      </w:r>
      <w:r w:rsidRPr="007320AA">
        <w:rPr>
          <w:rFonts w:ascii="游ゴシック Medium" w:eastAsia="游ゴシック Medium" w:hAnsi="游ゴシック Medium"/>
        </w:rPr>
        <w:t xml:space="preserve">の学校がありますか？ </w:t>
      </w:r>
    </w:p>
    <w:p w14:paraId="764E74F7" w14:textId="092ACE89" w:rsidR="00BD1759" w:rsidRPr="00381703" w:rsidRDefault="00B868BF" w:rsidP="00381703">
      <w:pPr>
        <w:spacing w:line="240" w:lineRule="auto"/>
        <w:ind w:left="437" w:right="182"/>
        <w:rPr>
          <w:rFonts w:ascii="游ゴシック Medium" w:eastAsia="游ゴシック Medium" w:hAnsi="游ゴシック Medium"/>
          <w:color w:val="auto"/>
          <w:kern w:val="0"/>
          <w:szCs w:val="21"/>
        </w:rPr>
      </w:pPr>
      <w:sdt>
        <w:sdtPr>
          <w:rPr>
            <w:rFonts w:ascii="游ゴシック Medium" w:eastAsia="游ゴシック Medium" w:hAnsi="游ゴシック Medium"/>
          </w:rPr>
          <w:id w:val="-1051002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759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 xml:space="preserve">なし   </w:t>
      </w:r>
      <w:sdt>
        <w:sdtPr>
          <w:rPr>
            <w:rFonts w:ascii="游ゴシック Medium" w:eastAsia="游ゴシック Medium" w:hAnsi="游ゴシック Medium"/>
          </w:rPr>
          <w:id w:val="7727535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759" w:rsidRPr="00381703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965BC4" w:rsidRPr="00381703">
        <w:rPr>
          <w:rFonts w:ascii="游ゴシック Medium" w:eastAsia="游ゴシック Medium" w:hAnsi="游ゴシック Medium"/>
        </w:rPr>
        <w:t>ある 学校名</w:t>
      </w:r>
      <w:r w:rsidR="00BD1759" w:rsidRPr="00381703">
        <w:rPr>
          <w:rFonts w:ascii="游ゴシック Medium" w:eastAsia="游ゴシック Medium" w:hAnsi="游ゴシック Medium" w:hint="eastAsia"/>
        </w:rPr>
        <w:t>：</w:t>
      </w:r>
      <w:r w:rsidR="00965BC4" w:rsidRPr="00381703">
        <w:rPr>
          <w:rFonts w:ascii="游ゴシック Medium" w:eastAsia="游ゴシック Medium" w:hAnsi="游ゴシック Medium"/>
        </w:rPr>
        <w:t xml:space="preserve"> </w:t>
      </w:r>
      <w:r w:rsidR="00965BC4" w:rsidRPr="008500A7">
        <w:rPr>
          <w:rFonts w:ascii="游ゴシック Medium" w:eastAsia="游ゴシック Medium" w:hAnsi="游ゴシック Medium"/>
          <w:bdr w:val="single" w:sz="4" w:space="0" w:color="auto"/>
          <w:shd w:val="clear" w:color="auto" w:fill="E7E6E6" w:themeFill="background2"/>
        </w:rPr>
        <w:t xml:space="preserve"> </w:t>
      </w:r>
      <w:sdt>
        <w:sdtPr>
          <w:rPr>
            <w:rFonts w:ascii="游ゴシック Medium" w:eastAsia="游ゴシック Medium" w:hAnsi="游ゴシック Medium"/>
            <w:bdr w:val="single" w:sz="4" w:space="0" w:color="auto"/>
            <w:shd w:val="clear" w:color="auto" w:fill="E7E6E6" w:themeFill="background2"/>
          </w:rPr>
          <w:id w:val="-743490606"/>
          <w:placeholder>
            <w:docPart w:val="D027E0FB4C3B437283FE70AC4111F9B4"/>
          </w:placeholder>
          <w:showingPlcHdr/>
          <w:text/>
        </w:sdtPr>
        <w:sdtEndPr/>
        <w:sdtContent>
          <w:r w:rsidR="008500A7" w:rsidRPr="008500A7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</w:t>
          </w:r>
          <w:r w:rsidR="008500A7" w:rsidRPr="008500A7">
            <w:rPr>
              <w:rStyle w:val="PlaceholderText"/>
              <w:rFonts w:hint="eastAsia"/>
              <w:bdr w:val="single" w:sz="4" w:space="0" w:color="auto"/>
              <w:shd w:val="clear" w:color="auto" w:fill="E7E6E6" w:themeFill="background2"/>
            </w:rPr>
            <w:t xml:space="preserve">ここをクリックして入力　</w:t>
          </w:r>
        </w:sdtContent>
      </w:sdt>
    </w:p>
    <w:p w14:paraId="0E178E6E" w14:textId="4F77B06B" w:rsidR="00386FA5" w:rsidRDefault="00386FA5" w:rsidP="00381703">
      <w:pPr>
        <w:spacing w:after="97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04D8F351" w14:textId="2626810B" w:rsidR="007320AA" w:rsidRPr="007320AA" w:rsidRDefault="007320AA" w:rsidP="007320AA">
      <w:pPr>
        <w:pStyle w:val="ListParagraph"/>
        <w:numPr>
          <w:ilvl w:val="0"/>
          <w:numId w:val="11"/>
        </w:numPr>
        <w:spacing w:line="240" w:lineRule="auto"/>
        <w:ind w:leftChars="0" w:right="182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他の</w:t>
      </w:r>
      <w:r w:rsidRPr="007320AA">
        <w:rPr>
          <w:rFonts w:ascii="游ゴシック Medium" w:eastAsia="游ゴシック Medium" w:hAnsi="游ゴシック Medium"/>
        </w:rPr>
        <w:t>日本語学校</w:t>
      </w:r>
      <w:r>
        <w:rPr>
          <w:rFonts w:ascii="游ゴシック Medium" w:eastAsia="游ゴシック Medium" w:hAnsi="游ゴシック Medium" w:hint="eastAsia"/>
        </w:rPr>
        <w:t>に今現在、在籍していますか？もしくは通ったことがありますか？</w:t>
      </w:r>
      <w:r w:rsidRPr="007320AA">
        <w:rPr>
          <w:rFonts w:ascii="游ゴシック Medium" w:eastAsia="游ゴシック Medium" w:hAnsi="游ゴシック Medium"/>
        </w:rPr>
        <w:t xml:space="preserve"> </w:t>
      </w:r>
    </w:p>
    <w:p w14:paraId="1C784BFF" w14:textId="77777777" w:rsidR="003145CD" w:rsidRPr="003145CD" w:rsidRDefault="00B868BF" w:rsidP="003145CD">
      <w:pPr>
        <w:spacing w:line="240" w:lineRule="auto"/>
        <w:ind w:leftChars="200" w:left="420" w:rightChars="87" w:right="183" w:firstLine="0"/>
        <w:rPr>
          <w:rFonts w:ascii="游ゴシック Medium" w:eastAsia="游ゴシック Medium" w:hAnsi="游ゴシック Medium"/>
          <w:color w:val="auto"/>
          <w:kern w:val="0"/>
          <w:szCs w:val="21"/>
        </w:rPr>
      </w:pPr>
      <w:sdt>
        <w:sdtPr>
          <w:rPr>
            <w:rFonts w:ascii="Segoe UI Symbol" w:eastAsia="游ゴシック Medium" w:hAnsi="Segoe UI Symbol" w:cs="Segoe UI Symbol"/>
          </w:rPr>
          <w:id w:val="-1440758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45CD" w:rsidRPr="003145CD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3145CD" w:rsidRPr="003145CD">
        <w:rPr>
          <w:rFonts w:ascii="游ゴシック Medium" w:eastAsia="游ゴシック Medium" w:hAnsi="游ゴシック Medium"/>
        </w:rPr>
        <w:t xml:space="preserve">なし   </w:t>
      </w:r>
      <w:sdt>
        <w:sdtPr>
          <w:rPr>
            <w:rFonts w:ascii="Segoe UI Symbol" w:eastAsia="游ゴシック Medium" w:hAnsi="Segoe UI Symbol" w:cs="Segoe UI Symbol"/>
          </w:rPr>
          <w:id w:val="1296486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45CD" w:rsidRPr="003145CD">
            <w:rPr>
              <w:rFonts w:ascii="Segoe UI Symbol" w:eastAsia="游ゴシック Medium" w:hAnsi="Segoe UI Symbol" w:cs="Segoe UI Symbol"/>
            </w:rPr>
            <w:t>☐</w:t>
          </w:r>
        </w:sdtContent>
      </w:sdt>
      <w:r w:rsidR="003145CD" w:rsidRPr="003145CD">
        <w:rPr>
          <w:rFonts w:ascii="游ゴシック Medium" w:eastAsia="游ゴシック Medium" w:hAnsi="游ゴシック Medium"/>
        </w:rPr>
        <w:t>ある 学校名</w:t>
      </w:r>
      <w:r w:rsidR="003145CD" w:rsidRPr="003145CD">
        <w:rPr>
          <w:rFonts w:ascii="游ゴシック Medium" w:eastAsia="游ゴシック Medium" w:hAnsi="游ゴシック Medium" w:hint="eastAsia"/>
        </w:rPr>
        <w:t>：</w:t>
      </w:r>
      <w:r w:rsidR="003145CD" w:rsidRPr="003145CD">
        <w:rPr>
          <w:rFonts w:ascii="游ゴシック Medium" w:eastAsia="游ゴシック Medium" w:hAnsi="游ゴシック Medium"/>
        </w:rPr>
        <w:t xml:space="preserve"> </w:t>
      </w:r>
      <w:r w:rsidR="003145CD" w:rsidRPr="003145CD">
        <w:rPr>
          <w:rFonts w:ascii="游ゴシック Medium" w:eastAsia="游ゴシック Medium" w:hAnsi="游ゴシック Medium"/>
          <w:bdr w:val="single" w:sz="4" w:space="0" w:color="auto"/>
          <w:shd w:val="clear" w:color="auto" w:fill="E7E6E6" w:themeFill="background2"/>
        </w:rPr>
        <w:t xml:space="preserve"> </w:t>
      </w:r>
      <w:sdt>
        <w:sdtPr>
          <w:rPr>
            <w:bdr w:val="single" w:sz="4" w:space="0" w:color="auto"/>
            <w:shd w:val="clear" w:color="auto" w:fill="E7E6E6" w:themeFill="background2"/>
          </w:rPr>
          <w:id w:val="1465771028"/>
          <w:placeholder>
            <w:docPart w:val="830105C15126484DB645B8DF180859B5"/>
          </w:placeholder>
          <w:showingPlcHdr/>
          <w:text/>
        </w:sdtPr>
        <w:sdtEndPr/>
        <w:sdtContent>
          <w:r w:rsidR="003145CD" w:rsidRPr="008500A7">
            <w:rPr>
              <w:rFonts w:hint="eastAsia"/>
              <w:bdr w:val="single" w:sz="4" w:space="0" w:color="auto"/>
              <w:shd w:val="clear" w:color="auto" w:fill="E7E6E6" w:themeFill="background2"/>
            </w:rPr>
            <w:t xml:space="preserve">　</w:t>
          </w:r>
          <w:r w:rsidR="003145CD" w:rsidRPr="008500A7">
            <w:rPr>
              <w:rStyle w:val="PlaceholderText"/>
              <w:rFonts w:hint="eastAsia"/>
              <w:bdr w:val="single" w:sz="4" w:space="0" w:color="auto"/>
              <w:shd w:val="clear" w:color="auto" w:fill="E7E6E6" w:themeFill="background2"/>
            </w:rPr>
            <w:t xml:space="preserve">ここをクリックして入力　</w:t>
          </w:r>
        </w:sdtContent>
      </w:sdt>
    </w:p>
    <w:p w14:paraId="56FEB7AB" w14:textId="77777777" w:rsidR="007320AA" w:rsidRPr="00381703" w:rsidRDefault="007320AA" w:rsidP="00381703">
      <w:pPr>
        <w:spacing w:after="97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38BFD2A0" w14:textId="77777777" w:rsidR="00386FA5" w:rsidRPr="007320AA" w:rsidRDefault="00965BC4" w:rsidP="007320AA">
      <w:pPr>
        <w:pStyle w:val="ListParagraph"/>
        <w:numPr>
          <w:ilvl w:val="0"/>
          <w:numId w:val="11"/>
        </w:numPr>
        <w:spacing w:line="240" w:lineRule="auto"/>
        <w:ind w:leftChars="0" w:right="182"/>
        <w:rPr>
          <w:rFonts w:ascii="游ゴシック Medium" w:eastAsia="游ゴシック Medium" w:hAnsi="游ゴシック Medium"/>
        </w:rPr>
      </w:pPr>
      <w:r w:rsidRPr="007320AA">
        <w:rPr>
          <w:rFonts w:ascii="游ゴシック Medium" w:eastAsia="游ゴシック Medium" w:hAnsi="游ゴシック Medium"/>
        </w:rPr>
        <w:t xml:space="preserve">日本語のプレイグループや幼児教室に通わせたことがありますか？ </w:t>
      </w:r>
    </w:p>
    <w:p w14:paraId="32001499" w14:textId="6DA7D8CD" w:rsidR="00386FA5" w:rsidRPr="00381703" w:rsidRDefault="00965BC4" w:rsidP="00381703">
      <w:pPr>
        <w:spacing w:line="240" w:lineRule="auto"/>
        <w:ind w:left="437" w:right="182"/>
        <w:rPr>
          <w:rFonts w:ascii="游ゴシック Medium" w:eastAsia="游ゴシック Medium" w:hAnsi="游ゴシック Medium"/>
          <w:color w:val="auto"/>
          <w:kern w:val="0"/>
          <w:szCs w:val="21"/>
        </w:rPr>
      </w:pPr>
      <w:r w:rsidRPr="00381703">
        <w:rPr>
          <w:rFonts w:ascii="游ゴシック Medium" w:eastAsia="游ゴシック Medium" w:hAnsi="游ゴシック Medium"/>
        </w:rPr>
        <w:t>（差し支えなければ、PG名や教室名など:</w:t>
      </w:r>
      <w:r w:rsidR="008500A7" w:rsidRPr="008500A7">
        <w:rPr>
          <w:rFonts w:ascii="游ゴシック Medium" w:eastAsia="游ゴシック Medium" w:hAnsi="游ゴシック Medium"/>
          <w:bdr w:val="single" w:sz="4" w:space="0" w:color="auto"/>
          <w:shd w:val="clear" w:color="auto" w:fill="E7E6E6" w:themeFill="background2"/>
        </w:rPr>
        <w:t xml:space="preserve"> </w:t>
      </w:r>
      <w:sdt>
        <w:sdtPr>
          <w:rPr>
            <w:rFonts w:ascii="游ゴシック Medium" w:eastAsia="游ゴシック Medium" w:hAnsi="游ゴシック Medium"/>
            <w:bdr w:val="single" w:sz="4" w:space="0" w:color="auto"/>
            <w:shd w:val="clear" w:color="auto" w:fill="E7E6E6" w:themeFill="background2"/>
          </w:rPr>
          <w:id w:val="-1459402310"/>
          <w:placeholder>
            <w:docPart w:val="664DF970149C44B18D6AA5A950364460"/>
          </w:placeholder>
          <w:showingPlcHdr/>
          <w:text/>
        </w:sdtPr>
        <w:sdtEndPr/>
        <w:sdtContent>
          <w:r w:rsidR="008500A7" w:rsidRPr="008500A7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</w:t>
          </w:r>
          <w:r w:rsidR="008500A7" w:rsidRPr="008500A7">
            <w:rPr>
              <w:rStyle w:val="PlaceholderText"/>
              <w:rFonts w:hint="eastAsia"/>
              <w:bdr w:val="single" w:sz="4" w:space="0" w:color="auto"/>
              <w:shd w:val="clear" w:color="auto" w:fill="E7E6E6" w:themeFill="background2"/>
            </w:rPr>
            <w:t xml:space="preserve">ここをクリックして入力　</w:t>
          </w:r>
        </w:sdtContent>
      </w:sdt>
      <w:r w:rsidRPr="008500A7">
        <w:rPr>
          <w:rFonts w:ascii="游ゴシック Medium" w:eastAsia="游ゴシック Medium" w:hAnsi="游ゴシック Medium"/>
          <w:bdr w:val="single" w:sz="4" w:space="0" w:color="auto"/>
          <w:shd w:val="clear" w:color="auto" w:fill="E7E6E6" w:themeFill="background2"/>
        </w:rPr>
        <w:t xml:space="preserve"> </w:t>
      </w:r>
      <w:r w:rsidRPr="00381703">
        <w:rPr>
          <w:rFonts w:ascii="游ゴシック Medium" w:eastAsia="游ゴシック Medium" w:hAnsi="游ゴシック Medium"/>
        </w:rPr>
        <w:t xml:space="preserve">） </w:t>
      </w:r>
    </w:p>
    <w:p w14:paraId="40A36ED7" w14:textId="033B6135" w:rsidR="00381703" w:rsidRPr="00381703" w:rsidRDefault="00965BC4" w:rsidP="00F816D0">
      <w:pPr>
        <w:spacing w:after="99"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 xml:space="preserve"> </w:t>
      </w:r>
    </w:p>
    <w:p w14:paraId="1E152FEA" w14:textId="42669B7D" w:rsidR="00386FA5" w:rsidRPr="003145CD" w:rsidRDefault="00965BC4" w:rsidP="003145CD">
      <w:pPr>
        <w:pStyle w:val="ListParagraph"/>
        <w:numPr>
          <w:ilvl w:val="0"/>
          <w:numId w:val="11"/>
        </w:numPr>
        <w:spacing w:line="240" w:lineRule="auto"/>
        <w:ind w:leftChars="0" w:right="182"/>
        <w:rPr>
          <w:rFonts w:ascii="游ゴシック Medium" w:eastAsia="游ゴシック Medium" w:hAnsi="游ゴシック Medium"/>
        </w:rPr>
      </w:pPr>
      <w:r w:rsidRPr="003145CD">
        <w:rPr>
          <w:rFonts w:ascii="游ゴシック Medium" w:eastAsia="游ゴシック Medium" w:hAnsi="游ゴシック Medium"/>
        </w:rPr>
        <w:t xml:space="preserve">お子さんの普段の様子 </w:t>
      </w:r>
      <w:r w:rsidR="00F816D0">
        <w:rPr>
          <w:rFonts w:ascii="游ゴシック Medium" w:eastAsia="游ゴシック Medium" w:hAnsi="游ゴシック Medium" w:hint="eastAsia"/>
        </w:rPr>
        <w:t>（長所や短所、好きなこと苦手なこと、がんばっていること など）</w:t>
      </w:r>
    </w:p>
    <w:tbl>
      <w:tblPr>
        <w:tblStyle w:val="TableGrid"/>
        <w:tblW w:w="0" w:type="auto"/>
        <w:tblInd w:w="42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83"/>
      </w:tblGrid>
      <w:tr w:rsidR="00BD1759" w:rsidRPr="00381703" w14:paraId="3EF3E3EA" w14:textId="77777777" w:rsidTr="00DD133A">
        <w:tc>
          <w:tcPr>
            <w:tcW w:w="8983" w:type="dxa"/>
            <w:shd w:val="clear" w:color="auto" w:fill="E7E6E6" w:themeFill="background2"/>
          </w:tcPr>
          <w:sdt>
            <w:sdtPr>
              <w:rPr>
                <w:rFonts w:ascii="游ゴシック Medium" w:eastAsia="游ゴシック Medium" w:hAnsi="游ゴシック Medium" w:hint="eastAsia"/>
                <w:color w:val="auto"/>
                <w:kern w:val="0"/>
                <w:szCs w:val="21"/>
              </w:rPr>
              <w:id w:val="1209380571"/>
              <w:placeholder>
                <w:docPart w:val="C0234A33E53A465483211C4C3A4FD88E"/>
              </w:placeholder>
              <w:showingPlcHdr/>
              <w:text/>
            </w:sdtPr>
            <w:sdtEndPr/>
            <w:sdtContent>
              <w:p w14:paraId="642372B1" w14:textId="451A1486" w:rsidR="00BD1759" w:rsidRPr="00381703" w:rsidRDefault="008500A7" w:rsidP="00381703">
                <w:pPr>
                  <w:spacing w:after="93" w:line="240" w:lineRule="auto"/>
                  <w:ind w:left="0" w:firstLine="0"/>
                  <w:rPr>
                    <w:rFonts w:ascii="游ゴシック Medium" w:eastAsia="游ゴシック Medium" w:hAnsi="游ゴシック Medium"/>
                    <w:color w:val="auto"/>
                    <w:kern w:val="0"/>
                    <w:szCs w:val="21"/>
                  </w:rPr>
                </w:pPr>
                <w:r w:rsidRPr="008500A7">
                  <w:rPr>
                    <w:rStyle w:val="PlaceholderText"/>
                    <w:rFonts w:hint="eastAsia"/>
                    <w:shd w:val="clear" w:color="auto" w:fill="E7E6E6" w:themeFill="background2"/>
                  </w:rPr>
                  <w:t>ここをクリックして入力してください</w:t>
                </w:r>
              </w:p>
            </w:sdtContent>
          </w:sdt>
        </w:tc>
      </w:tr>
    </w:tbl>
    <w:p w14:paraId="20A59F18" w14:textId="77777777" w:rsidR="00BD1759" w:rsidRPr="00381703" w:rsidRDefault="00BD1759" w:rsidP="00381703">
      <w:pPr>
        <w:spacing w:after="0" w:line="240" w:lineRule="auto"/>
        <w:ind w:left="0" w:firstLine="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br w:type="page"/>
      </w:r>
    </w:p>
    <w:p w14:paraId="768DDFD1" w14:textId="0CF68D41" w:rsidR="00386FA5" w:rsidRPr="003145CD" w:rsidRDefault="00965BC4" w:rsidP="003145CD">
      <w:pPr>
        <w:pStyle w:val="ListParagraph"/>
        <w:numPr>
          <w:ilvl w:val="0"/>
          <w:numId w:val="11"/>
        </w:numPr>
        <w:spacing w:line="240" w:lineRule="auto"/>
        <w:ind w:leftChars="0" w:right="182"/>
        <w:rPr>
          <w:rFonts w:ascii="游ゴシック Medium" w:eastAsia="游ゴシック Medium" w:hAnsi="游ゴシック Medium"/>
        </w:rPr>
      </w:pPr>
      <w:r w:rsidRPr="003145CD">
        <w:rPr>
          <w:rFonts w:ascii="游ゴシック Medium" w:eastAsia="游ゴシック Medium" w:hAnsi="游ゴシック Medium"/>
        </w:rPr>
        <w:lastRenderedPageBreak/>
        <w:t xml:space="preserve">その他 </w:t>
      </w:r>
    </w:p>
    <w:p w14:paraId="55041F06" w14:textId="377ABB57" w:rsidR="00E57F24" w:rsidRDefault="00965BC4" w:rsidP="00381703">
      <w:pPr>
        <w:spacing w:after="0" w:line="240" w:lineRule="auto"/>
        <w:ind w:right="46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</w:rPr>
        <w:t>ご希望･ご相談</w:t>
      </w:r>
      <w:r w:rsidR="003145CD">
        <w:rPr>
          <w:rFonts w:ascii="游ゴシック Medium" w:eastAsia="游ゴシック Medium" w:hAnsi="游ゴシック Medium" w:hint="eastAsia"/>
        </w:rPr>
        <w:t>ごと</w:t>
      </w:r>
      <w:r w:rsidR="00637EA1">
        <w:rPr>
          <w:rFonts w:ascii="游ゴシック Medium" w:eastAsia="游ゴシック Medium" w:hAnsi="游ゴシック Medium" w:hint="eastAsia"/>
        </w:rPr>
        <w:t xml:space="preserve"> </w:t>
      </w:r>
      <w:r w:rsidR="003145CD">
        <w:rPr>
          <w:rFonts w:ascii="游ゴシック Medium" w:eastAsia="游ゴシック Medium" w:hAnsi="游ゴシック Medium" w:hint="eastAsia"/>
        </w:rPr>
        <w:t>など</w:t>
      </w:r>
      <w:r w:rsidR="00637EA1">
        <w:rPr>
          <w:rFonts w:ascii="游ゴシック Medium" w:eastAsia="游ゴシック Medium" w:hAnsi="游ゴシック Medium" w:hint="eastAsia"/>
        </w:rPr>
        <w:t>ございましたらご</w:t>
      </w:r>
      <w:r w:rsidRPr="00381703">
        <w:rPr>
          <w:rFonts w:ascii="游ゴシック Medium" w:eastAsia="游ゴシック Medium" w:hAnsi="游ゴシック Medium"/>
        </w:rPr>
        <w:t>記入下さ</w:t>
      </w:r>
      <w:r w:rsidR="00381703" w:rsidRPr="00381703">
        <w:rPr>
          <w:rFonts w:ascii="游ゴシック Medium" w:eastAsia="游ゴシック Medium" w:hAnsi="游ゴシック Medium" w:hint="eastAsia"/>
        </w:rPr>
        <w:t>い</w:t>
      </w:r>
      <w:r w:rsidRPr="00381703">
        <w:rPr>
          <w:rFonts w:ascii="游ゴシック Medium" w:eastAsia="游ゴシック Medium" w:hAnsi="游ゴシック Medium"/>
        </w:rPr>
        <w:t xml:space="preserve">。 </w:t>
      </w:r>
    </w:p>
    <w:p w14:paraId="3BD04F49" w14:textId="3AF49BA7" w:rsidR="00386FA5" w:rsidRPr="00381703" w:rsidRDefault="00965BC4" w:rsidP="00381703">
      <w:pPr>
        <w:spacing w:after="0" w:line="240" w:lineRule="auto"/>
        <w:ind w:right="460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  <w:u w:val="single" w:color="000000"/>
        </w:rPr>
        <w:t xml:space="preserve">                                         </w:t>
      </w:r>
      <w:r w:rsidRPr="00381703">
        <w:rPr>
          <w:rFonts w:ascii="游ゴシック Medium" w:eastAsia="游ゴシック Medium" w:hAnsi="游ゴシック Medium"/>
        </w:rPr>
        <w:t xml:space="preserve"> </w:t>
      </w:r>
    </w:p>
    <w:tbl>
      <w:tblPr>
        <w:tblStyle w:val="TableGrid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09"/>
      </w:tblGrid>
      <w:tr w:rsidR="00E57F24" w:rsidRPr="00381703" w14:paraId="797BF8C0" w14:textId="77777777" w:rsidTr="00E57F24">
        <w:tc>
          <w:tcPr>
            <w:tcW w:w="9409" w:type="dxa"/>
            <w:shd w:val="clear" w:color="auto" w:fill="E7E6E6" w:themeFill="background2"/>
          </w:tcPr>
          <w:sdt>
            <w:sdtPr>
              <w:rPr>
                <w:rFonts w:ascii="游ゴシック Medium" w:eastAsia="游ゴシック Medium" w:hAnsi="游ゴシック Medium" w:hint="eastAsia"/>
                <w:color w:val="auto"/>
                <w:kern w:val="0"/>
                <w:szCs w:val="21"/>
              </w:rPr>
              <w:id w:val="-250971141"/>
              <w:placeholder>
                <w:docPart w:val="9C11A5CBDD3947F893E9BE9D4DC6F546"/>
              </w:placeholder>
              <w:showingPlcHdr/>
              <w:text/>
            </w:sdtPr>
            <w:sdtEndPr/>
            <w:sdtContent>
              <w:p w14:paraId="23BD9472" w14:textId="497C1684" w:rsidR="00E57F24" w:rsidRDefault="00A5752F" w:rsidP="00DD133A">
                <w:pPr>
                  <w:spacing w:after="93" w:line="240" w:lineRule="auto"/>
                  <w:ind w:left="0" w:firstLine="0"/>
                  <w:rPr>
                    <w:rFonts w:ascii="游ゴシック Medium" w:eastAsia="游ゴシック Medium" w:hAnsi="游ゴシック Medium"/>
                    <w:color w:val="auto"/>
                    <w:kern w:val="0"/>
                    <w:szCs w:val="21"/>
                  </w:rPr>
                </w:pPr>
                <w:r>
                  <w:rPr>
                    <w:rStyle w:val="PlaceholderText"/>
                    <w:rFonts w:hint="eastAsia"/>
                  </w:rPr>
                  <w:t>ここをクリックして入力してください</w:t>
                </w:r>
              </w:p>
            </w:sdtContent>
          </w:sdt>
          <w:p w14:paraId="71781D28" w14:textId="77777777" w:rsidR="00F13150" w:rsidRDefault="00F13150" w:rsidP="00DD133A">
            <w:pPr>
              <w:spacing w:after="93" w:line="240" w:lineRule="auto"/>
              <w:ind w:left="0" w:firstLine="0"/>
              <w:rPr>
                <w:rFonts w:ascii="游ゴシック Medium" w:eastAsia="游ゴシック Medium" w:hAnsi="游ゴシック Medium"/>
                <w:color w:val="auto"/>
                <w:kern w:val="0"/>
                <w:szCs w:val="21"/>
              </w:rPr>
            </w:pPr>
          </w:p>
          <w:p w14:paraId="7F1C3DCE" w14:textId="59B58509" w:rsidR="00E57F24" w:rsidRPr="00381703" w:rsidRDefault="00E57F24" w:rsidP="00DD133A">
            <w:pPr>
              <w:spacing w:after="93" w:line="240" w:lineRule="auto"/>
              <w:ind w:left="0" w:firstLine="0"/>
              <w:rPr>
                <w:rFonts w:ascii="游ゴシック Medium" w:eastAsia="游ゴシック Medium" w:hAnsi="游ゴシック Medium"/>
                <w:color w:val="auto"/>
                <w:kern w:val="0"/>
                <w:szCs w:val="21"/>
              </w:rPr>
            </w:pPr>
          </w:p>
        </w:tc>
      </w:tr>
    </w:tbl>
    <w:p w14:paraId="2402D3C4" w14:textId="6D32F0F1" w:rsidR="00E57F24" w:rsidRPr="00381703" w:rsidRDefault="00E57F24" w:rsidP="00E57F24">
      <w:pPr>
        <w:spacing w:after="0" w:line="240" w:lineRule="auto"/>
        <w:ind w:left="0" w:firstLine="0"/>
        <w:rPr>
          <w:rFonts w:ascii="游ゴシック Medium" w:eastAsia="游ゴシック Medium" w:hAnsi="游ゴシック Medium"/>
        </w:rPr>
      </w:pPr>
    </w:p>
    <w:p w14:paraId="13E96D07" w14:textId="77777777" w:rsidR="00381703" w:rsidRPr="00A5752F" w:rsidRDefault="00381703" w:rsidP="00381703">
      <w:pPr>
        <w:spacing w:after="0" w:line="240" w:lineRule="auto"/>
        <w:ind w:left="0" w:firstLine="0"/>
        <w:jc w:val="right"/>
        <w:rPr>
          <w:rFonts w:ascii="游ゴシック Medium" w:eastAsia="游ゴシック Medium" w:hAnsi="游ゴシック Medium"/>
          <w:sz w:val="22"/>
        </w:rPr>
      </w:pPr>
    </w:p>
    <w:p w14:paraId="1294C710" w14:textId="1E49E52B" w:rsidR="00386FA5" w:rsidRPr="00381703" w:rsidRDefault="00965BC4" w:rsidP="00381703">
      <w:pPr>
        <w:spacing w:after="0" w:line="240" w:lineRule="auto"/>
        <w:ind w:left="0" w:firstLine="0"/>
        <w:jc w:val="right"/>
        <w:rPr>
          <w:rFonts w:ascii="游ゴシック Medium" w:eastAsia="游ゴシック Medium" w:hAnsi="游ゴシック Medium"/>
        </w:rPr>
      </w:pPr>
      <w:r w:rsidRPr="00381703">
        <w:rPr>
          <w:rFonts w:ascii="游ゴシック Medium" w:eastAsia="游ゴシック Medium" w:hAnsi="游ゴシック Medium"/>
          <w:sz w:val="22"/>
        </w:rPr>
        <w:t xml:space="preserve">アンケートにご協力頂きまして、ありがとうございました    </w:t>
      </w:r>
    </w:p>
    <w:sectPr w:rsidR="00386FA5" w:rsidRPr="00381703">
      <w:headerReference w:type="even" r:id="rId7"/>
      <w:headerReference w:type="default" r:id="rId8"/>
      <w:headerReference w:type="first" r:id="rId9"/>
      <w:pgSz w:w="11906" w:h="16838"/>
      <w:pgMar w:top="1441" w:right="1074" w:bottom="888" w:left="1418" w:header="5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7DE9" w14:textId="77777777" w:rsidR="00B868BF" w:rsidRDefault="00B868BF">
      <w:pPr>
        <w:spacing w:after="0" w:line="240" w:lineRule="auto"/>
      </w:pPr>
      <w:r>
        <w:separator/>
      </w:r>
    </w:p>
  </w:endnote>
  <w:endnote w:type="continuationSeparator" w:id="0">
    <w:p w14:paraId="78CFB550" w14:textId="77777777" w:rsidR="00B868BF" w:rsidRDefault="00B8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3D31" w14:textId="77777777" w:rsidR="00B868BF" w:rsidRDefault="00B868BF">
      <w:pPr>
        <w:spacing w:after="0" w:line="240" w:lineRule="auto"/>
      </w:pPr>
      <w:r>
        <w:separator/>
      </w:r>
    </w:p>
  </w:footnote>
  <w:footnote w:type="continuationSeparator" w:id="0">
    <w:p w14:paraId="073B97B7" w14:textId="77777777" w:rsidR="00B868BF" w:rsidRDefault="00B8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9CC1" w14:textId="77777777" w:rsidR="00077CA0" w:rsidRDefault="00077CA0">
    <w:pPr>
      <w:spacing w:after="0" w:line="259" w:lineRule="auto"/>
      <w:ind w:left="-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1A7DF1" wp14:editId="665E8926">
          <wp:simplePos x="0" y="0"/>
          <wp:positionH relativeFrom="page">
            <wp:posOffset>899160</wp:posOffset>
          </wp:positionH>
          <wp:positionV relativeFrom="page">
            <wp:posOffset>323090</wp:posOffset>
          </wp:positionV>
          <wp:extent cx="536448" cy="53644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48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JCS日本語学校ダンダス校 入学＆編入希望者アンケート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8850" w14:textId="0A89D476" w:rsidR="00077CA0" w:rsidRPr="00077CA0" w:rsidRDefault="00077CA0" w:rsidP="00077CA0">
    <w:pPr>
      <w:spacing w:after="0" w:line="259" w:lineRule="auto"/>
      <w:ind w:left="-2" w:firstLine="0"/>
      <w:jc w:val="center"/>
      <w:rPr>
        <w:rFonts w:ascii="游ゴシック Medium" w:eastAsia="游ゴシック Medium" w:hAnsi="游ゴシック Medium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3C067B9" wp14:editId="1757F3C9">
          <wp:simplePos x="0" y="0"/>
          <wp:positionH relativeFrom="page">
            <wp:posOffset>899160</wp:posOffset>
          </wp:positionH>
          <wp:positionV relativeFrom="page">
            <wp:posOffset>323090</wp:posOffset>
          </wp:positionV>
          <wp:extent cx="536448" cy="53644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48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7CA0">
      <w:rPr>
        <w:rFonts w:ascii="游ゴシック Medium" w:eastAsia="游ゴシック Medium" w:hAnsi="游ゴシック Medium"/>
      </w:rPr>
      <w:t>JCS日本語学校ダンダス校 入学＆編入希望者アンケート</w:t>
    </w:r>
  </w:p>
  <w:p w14:paraId="50B81F97" w14:textId="42A0D3CC" w:rsidR="00077CA0" w:rsidRDefault="00077CA0" w:rsidP="00077CA0">
    <w:pPr>
      <w:spacing w:after="0" w:line="259" w:lineRule="auto"/>
      <w:ind w:left="-2" w:firstLine="0"/>
      <w:jc w:val="center"/>
    </w:pPr>
    <w:r w:rsidRPr="00CA7688">
      <w:rPr>
        <w:rFonts w:ascii="游ゴシック Medium" w:eastAsia="游ゴシック Medium" w:hAnsi="游ゴシック Medium"/>
      </w:rPr>
      <w:t>(Questionnaires about student for Enrolment)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14AF" w14:textId="77777777" w:rsidR="00077CA0" w:rsidRDefault="00077CA0">
    <w:pPr>
      <w:spacing w:after="0" w:line="259" w:lineRule="auto"/>
      <w:ind w:left="-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3015C0" wp14:editId="63BF3546">
          <wp:simplePos x="0" y="0"/>
          <wp:positionH relativeFrom="page">
            <wp:posOffset>899160</wp:posOffset>
          </wp:positionH>
          <wp:positionV relativeFrom="page">
            <wp:posOffset>323090</wp:posOffset>
          </wp:positionV>
          <wp:extent cx="536448" cy="5364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48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JCS日本語学校ダンダス校 入学＆編入希望者アンケート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5FF2"/>
    <w:multiLevelType w:val="hybridMultilevel"/>
    <w:tmpl w:val="091CE39A"/>
    <w:lvl w:ilvl="0" w:tplc="13AE64AC">
      <w:start w:val="1"/>
      <w:numFmt w:val="decimal"/>
      <w:lvlText w:val="%1)"/>
      <w:lvlJc w:val="left"/>
      <w:pPr>
        <w:ind w:left="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E8E378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402B68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165EFC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6819D8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AC6348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9EF7D0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06D98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FE00D0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3F1"/>
    <w:multiLevelType w:val="hybridMultilevel"/>
    <w:tmpl w:val="C52CE37C"/>
    <w:lvl w:ilvl="0" w:tplc="545A7534">
      <w:start w:val="6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" w15:restartNumberingAfterBreak="0">
    <w:nsid w:val="30E31EFE"/>
    <w:multiLevelType w:val="hybridMultilevel"/>
    <w:tmpl w:val="3EDA9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812F6"/>
    <w:multiLevelType w:val="hybridMultilevel"/>
    <w:tmpl w:val="5C78CEF2"/>
    <w:lvl w:ilvl="0" w:tplc="BAAE2B02">
      <w:start w:val="1"/>
      <w:numFmt w:val="decimal"/>
      <w:lvlText w:val="%1)"/>
      <w:lvlJc w:val="left"/>
      <w:pPr>
        <w:ind w:left="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3E0F58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68738C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045832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E69116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6C2D86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EC45A4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58EC92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24F31A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21D6F"/>
    <w:multiLevelType w:val="hybridMultilevel"/>
    <w:tmpl w:val="0C406902"/>
    <w:lvl w:ilvl="0" w:tplc="37447CB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B7829"/>
    <w:multiLevelType w:val="hybridMultilevel"/>
    <w:tmpl w:val="446C3AD6"/>
    <w:lvl w:ilvl="0" w:tplc="759A11AA">
      <w:start w:val="8"/>
      <w:numFmt w:val="decimal"/>
      <w:lvlText w:val="%1."/>
      <w:lvlJc w:val="left"/>
      <w:pPr>
        <w:ind w:left="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444D5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D048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469D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E855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96511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3413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0859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285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44E8D"/>
    <w:multiLevelType w:val="hybridMultilevel"/>
    <w:tmpl w:val="95F2E1FE"/>
    <w:lvl w:ilvl="0" w:tplc="732CD02C">
      <w:start w:val="1"/>
      <w:numFmt w:val="decimal"/>
      <w:lvlText w:val="%1."/>
      <w:lvlJc w:val="left"/>
      <w:pPr>
        <w:ind w:left="586"/>
      </w:pPr>
      <w:rPr>
        <w:rFonts w:ascii="游ゴシック Medium" w:eastAsia="游ゴシック Medium" w:hAnsi="游ゴシック Medium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614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D49FB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F45D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7C7A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CC67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3C94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8E08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B269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F14CA7"/>
    <w:multiLevelType w:val="hybridMultilevel"/>
    <w:tmpl w:val="CC428F6E"/>
    <w:lvl w:ilvl="0" w:tplc="5CC09C92">
      <w:start w:val="1"/>
      <w:numFmt w:val="decimal"/>
      <w:lvlText w:val="1%1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8" w15:restartNumberingAfterBreak="0">
    <w:nsid w:val="62FC170A"/>
    <w:multiLevelType w:val="hybridMultilevel"/>
    <w:tmpl w:val="1FE4E708"/>
    <w:lvl w:ilvl="0" w:tplc="0409000F">
      <w:start w:val="1"/>
      <w:numFmt w:val="decimal"/>
      <w:lvlText w:val="%1."/>
      <w:lvlJc w:val="left"/>
      <w:pPr>
        <w:ind w:left="405" w:hanging="420"/>
      </w:p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9" w15:restartNumberingAfterBreak="0">
    <w:nsid w:val="78163810"/>
    <w:multiLevelType w:val="hybridMultilevel"/>
    <w:tmpl w:val="17C0A0D6"/>
    <w:lvl w:ilvl="0" w:tplc="9BACB6B2">
      <w:start w:val="5"/>
      <w:numFmt w:val="decimal"/>
      <w:lvlText w:val="%1."/>
      <w:lvlJc w:val="left"/>
      <w:pPr>
        <w:ind w:left="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DA9B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46B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925F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486F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B813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E656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3045A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7C06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2C71E8"/>
    <w:multiLevelType w:val="hybridMultilevel"/>
    <w:tmpl w:val="3E2CACE2"/>
    <w:lvl w:ilvl="0" w:tplc="CA629F40">
      <w:start w:val="3"/>
      <w:numFmt w:val="decimal"/>
      <w:lvlText w:val="%1)"/>
      <w:lvlJc w:val="left"/>
      <w:pPr>
        <w:ind w:left="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A40BC4">
      <w:start w:val="1"/>
      <w:numFmt w:val="lowerLetter"/>
      <w:lvlText w:val="%2"/>
      <w:lvlJc w:val="left"/>
      <w:pPr>
        <w:ind w:left="1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8A3D1A">
      <w:start w:val="1"/>
      <w:numFmt w:val="lowerRoman"/>
      <w:lvlText w:val="%3"/>
      <w:lvlJc w:val="left"/>
      <w:pPr>
        <w:ind w:left="1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905F00">
      <w:start w:val="1"/>
      <w:numFmt w:val="decimal"/>
      <w:lvlText w:val="%4"/>
      <w:lvlJc w:val="left"/>
      <w:pPr>
        <w:ind w:left="2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E29926">
      <w:start w:val="1"/>
      <w:numFmt w:val="lowerLetter"/>
      <w:lvlText w:val="%5"/>
      <w:lvlJc w:val="left"/>
      <w:pPr>
        <w:ind w:left="3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629FAE">
      <w:start w:val="1"/>
      <w:numFmt w:val="lowerRoman"/>
      <w:lvlText w:val="%6"/>
      <w:lvlJc w:val="left"/>
      <w:pPr>
        <w:ind w:left="4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6EE0BC">
      <w:start w:val="1"/>
      <w:numFmt w:val="decimal"/>
      <w:lvlText w:val="%7"/>
      <w:lvlJc w:val="left"/>
      <w:pPr>
        <w:ind w:left="4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52F7AE">
      <w:start w:val="1"/>
      <w:numFmt w:val="lowerLetter"/>
      <w:lvlText w:val="%8"/>
      <w:lvlJc w:val="left"/>
      <w:pPr>
        <w:ind w:left="5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B8A4F0">
      <w:start w:val="1"/>
      <w:numFmt w:val="lowerRoman"/>
      <w:lvlText w:val="%9"/>
      <w:lvlJc w:val="left"/>
      <w:pPr>
        <w:ind w:left="6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cumentProtection w:edit="forms" w:formatting="1" w:enforcement="1" w:cryptProviderType="rsaAES" w:cryptAlgorithmClass="hash" w:cryptAlgorithmType="typeAny" w:cryptAlgorithmSid="14" w:cryptSpinCount="100000" w:hash="D1CR2vmdjO+GK5+Ma5N2b5BMPcmzw6/ikfdSvif+JRAEJm3MjNMgTDObHAMKA21BBlYgTAkXh2YSycH7aOJh5A==" w:salt="9IZBFSuFEV+JKhu7i1JzVQ==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36"/>
    <w:rsid w:val="00077CA0"/>
    <w:rsid w:val="000A3E5E"/>
    <w:rsid w:val="000F5725"/>
    <w:rsid w:val="00110DB3"/>
    <w:rsid w:val="001621A7"/>
    <w:rsid w:val="001834CA"/>
    <w:rsid w:val="001B0849"/>
    <w:rsid w:val="00251DB4"/>
    <w:rsid w:val="0029229F"/>
    <w:rsid w:val="003145CD"/>
    <w:rsid w:val="00320D6C"/>
    <w:rsid w:val="00381703"/>
    <w:rsid w:val="00386FA5"/>
    <w:rsid w:val="00440641"/>
    <w:rsid w:val="00482FD1"/>
    <w:rsid w:val="0055567A"/>
    <w:rsid w:val="00566E41"/>
    <w:rsid w:val="005A4A66"/>
    <w:rsid w:val="00614AD2"/>
    <w:rsid w:val="00637EA1"/>
    <w:rsid w:val="006420D7"/>
    <w:rsid w:val="006A6468"/>
    <w:rsid w:val="006C449B"/>
    <w:rsid w:val="0071513C"/>
    <w:rsid w:val="0072372C"/>
    <w:rsid w:val="007320AA"/>
    <w:rsid w:val="007661EA"/>
    <w:rsid w:val="007847F6"/>
    <w:rsid w:val="007930FB"/>
    <w:rsid w:val="007F1488"/>
    <w:rsid w:val="008500A7"/>
    <w:rsid w:val="008E54EA"/>
    <w:rsid w:val="00965BC4"/>
    <w:rsid w:val="0098273F"/>
    <w:rsid w:val="009D56DA"/>
    <w:rsid w:val="00A04036"/>
    <w:rsid w:val="00A455FA"/>
    <w:rsid w:val="00A5752F"/>
    <w:rsid w:val="00AD408D"/>
    <w:rsid w:val="00B868BF"/>
    <w:rsid w:val="00BC261B"/>
    <w:rsid w:val="00BD1759"/>
    <w:rsid w:val="00BD3C24"/>
    <w:rsid w:val="00BE65CA"/>
    <w:rsid w:val="00C06AD2"/>
    <w:rsid w:val="00C23628"/>
    <w:rsid w:val="00C31F08"/>
    <w:rsid w:val="00C41421"/>
    <w:rsid w:val="00C65E62"/>
    <w:rsid w:val="00CA7688"/>
    <w:rsid w:val="00D165B7"/>
    <w:rsid w:val="00D978C8"/>
    <w:rsid w:val="00DE311C"/>
    <w:rsid w:val="00E57F24"/>
    <w:rsid w:val="00EA0216"/>
    <w:rsid w:val="00EB0933"/>
    <w:rsid w:val="00EB1C70"/>
    <w:rsid w:val="00EC7EDE"/>
    <w:rsid w:val="00F13150"/>
    <w:rsid w:val="00F358D1"/>
    <w:rsid w:val="00F816D0"/>
    <w:rsid w:val="00F93376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E48F1"/>
  <w15:docId w15:val="{C78319A7-A0EE-438B-B75C-DEADF2A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CD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88"/>
    <w:rPr>
      <w:color w:val="808080"/>
    </w:rPr>
  </w:style>
  <w:style w:type="table" w:styleId="TableGrid">
    <w:name w:val="Table Grid"/>
    <w:basedOn w:val="TableNormal"/>
    <w:uiPriority w:val="39"/>
    <w:rsid w:val="00EB1C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7E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DE"/>
    <w:rPr>
      <w:rFonts w:ascii="ＭＳ 明朝" w:eastAsia="ＭＳ 明朝" w:hAnsi="ＭＳ 明朝" w:cs="ＭＳ 明朝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DE"/>
    <w:rPr>
      <w:rFonts w:ascii="ＭＳ 明朝" w:eastAsia="ＭＳ 明朝" w:hAnsi="ＭＳ 明朝" w:cs="ＭＳ 明朝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D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311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311C"/>
    <w:rPr>
      <w:rFonts w:ascii="Arial" w:eastAsia="ＭＳ 明朝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311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311C"/>
    <w:rPr>
      <w:rFonts w:ascii="Arial" w:eastAsia="ＭＳ 明朝" w:hAnsi="Arial" w:cs="Arial"/>
      <w:vanish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7CA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7CA0"/>
    <w:rPr>
      <w:rFonts w:ascii="ＭＳ 明朝" w:eastAsia="ＭＳ 明朝" w:hAnsi="ＭＳ 明朝" w:cs="ＭＳ 明朝"/>
      <w:color w:val="000000"/>
    </w:rPr>
  </w:style>
  <w:style w:type="paragraph" w:styleId="ListParagraph">
    <w:name w:val="List Paragraph"/>
    <w:basedOn w:val="Normal"/>
    <w:uiPriority w:val="34"/>
    <w:qFormat/>
    <w:rsid w:val="00077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\Desktop\OpenDayEnroll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4507B3C6C241DD9C481F03BEE5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EB29-D835-4465-9DEF-C65D2911D3BE}"/>
      </w:docPartPr>
      <w:docPartBody>
        <w:p w:rsidR="007D6D13" w:rsidRDefault="007D6D13">
          <w:pPr>
            <w:pStyle w:val="354507B3C6C241DD9C481F03BEE5F474"/>
          </w:pPr>
          <w:r>
            <w:rPr>
              <w:rFonts w:ascii="游ゴシック Medium" w:eastAsia="游ゴシック Medium" w:hAnsi="游ゴシック Medium" w:hint="eastAsia"/>
            </w:rPr>
            <w:t>作成日（クリックしてください。）</w:t>
          </w:r>
        </w:p>
      </w:docPartBody>
    </w:docPart>
    <w:docPart>
      <w:docPartPr>
        <w:name w:val="F7DC3A28820D4015A7A54D9C5DB1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362A-D4D0-4712-96E4-23DF7C280066}"/>
      </w:docPartPr>
      <w:docPartBody>
        <w:p w:rsidR="007D6D13" w:rsidRDefault="003F0143" w:rsidP="003F0143">
          <w:pPr>
            <w:pStyle w:val="F7DC3A28820D4015A7A54D9C5DB17EBD1"/>
          </w:pPr>
          <w:r w:rsidRPr="00F358D1">
            <w:rPr>
              <w:rStyle w:val="PlaceholderText"/>
              <w:rFonts w:hint="eastAsia"/>
            </w:rPr>
            <w:t>ここに入力してください</w:t>
          </w:r>
        </w:p>
      </w:docPartBody>
    </w:docPart>
    <w:docPart>
      <w:docPartPr>
        <w:name w:val="5B9CACDCF8D940ADAB7B61E54D8F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426C-5498-49DF-9920-F2A948668F12}"/>
      </w:docPartPr>
      <w:docPartBody>
        <w:p w:rsidR="007D6D13" w:rsidRDefault="003F0143" w:rsidP="003F0143">
          <w:pPr>
            <w:pStyle w:val="5B9CACDCF8D940ADAB7B61E54D8F4EAE1"/>
          </w:pPr>
          <w:r w:rsidRPr="00F358D1">
            <w:rPr>
              <w:rStyle w:val="PlaceholderText"/>
              <w:rFonts w:hint="eastAsia"/>
            </w:rPr>
            <w:t>ここに入力してください</w:t>
          </w:r>
        </w:p>
      </w:docPartBody>
    </w:docPart>
    <w:docPart>
      <w:docPartPr>
        <w:name w:val="DB83D65A0ED247E482201CE4E022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EB3E-B799-443E-9AE1-F7A11044E2FA}"/>
      </w:docPartPr>
      <w:docPartBody>
        <w:p w:rsidR="007D6D13" w:rsidRDefault="003F0143" w:rsidP="003F0143">
          <w:pPr>
            <w:pStyle w:val="DB83D65A0ED247E482201CE4E02242D61"/>
          </w:pPr>
          <w:r w:rsidRPr="00F358D1">
            <w:rPr>
              <w:rStyle w:val="PlaceholderText"/>
              <w:rFonts w:hint="eastAsia"/>
            </w:rPr>
            <w:t>ここに入力してください</w:t>
          </w:r>
        </w:p>
      </w:docPartBody>
    </w:docPart>
    <w:docPart>
      <w:docPartPr>
        <w:name w:val="7B8532C5EE504787B1F7B13C6054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A12F-4E1B-47DC-AAD3-404105B11F21}"/>
      </w:docPartPr>
      <w:docPartBody>
        <w:p w:rsidR="007D6D13" w:rsidRDefault="003F0143" w:rsidP="003F0143">
          <w:pPr>
            <w:pStyle w:val="7B8532C5EE504787B1F7B13C6054B3EC1"/>
          </w:pPr>
          <w:r w:rsidRPr="00381703">
            <w:rPr>
              <w:rFonts w:ascii="游ゴシック Medium" w:eastAsia="游ゴシック Medium" w:hAnsi="游ゴシック Medium" w:hint="eastAsia"/>
              <w:szCs w:val="21"/>
              <w:u w:val="single"/>
              <w:shd w:val="clear" w:color="auto" w:fill="E7E6E6" w:themeFill="background2"/>
            </w:rPr>
            <w:t>ここをクリックして▼を開けてください。</w:t>
          </w:r>
        </w:p>
      </w:docPartBody>
    </w:docPart>
    <w:docPart>
      <w:docPartPr>
        <w:name w:val="0D592BB03C2248EFB07BC0E6393D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AD22-6A12-4392-95C4-A4D718588B6E}"/>
      </w:docPartPr>
      <w:docPartBody>
        <w:p w:rsidR="007D6D13" w:rsidRDefault="003F0143" w:rsidP="003F0143">
          <w:pPr>
            <w:pStyle w:val="0D592BB03C2248EFB07BC0E6393D840E1"/>
          </w:pPr>
          <w:r>
            <w:rPr>
              <w:rStyle w:val="PlaceholderText"/>
              <w:rFonts w:hint="eastAsia"/>
            </w:rPr>
            <w:t>ここをクリックして入力</w:t>
          </w:r>
        </w:p>
      </w:docPartBody>
    </w:docPart>
    <w:docPart>
      <w:docPartPr>
        <w:name w:val="42B8DC1AE62949F5BDEB9DAEF38D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7E28-0CF7-4AEA-BBD7-EF65255CE7F5}"/>
      </w:docPartPr>
      <w:docPartBody>
        <w:p w:rsidR="007D6D13" w:rsidRDefault="003F0143" w:rsidP="003F0143">
          <w:pPr>
            <w:pStyle w:val="42B8DC1AE62949F5BDEB9DAEF38DC6561"/>
          </w:pPr>
          <w:r w:rsidRPr="00F358D1">
            <w:rPr>
              <w:rStyle w:val="PlaceholderText"/>
              <w:rFonts w:hint="eastAsia"/>
            </w:rPr>
            <w:t>ここに入力してください</w:t>
          </w:r>
        </w:p>
      </w:docPartBody>
    </w:docPart>
    <w:docPart>
      <w:docPartPr>
        <w:name w:val="46F9E86D33F942E3B5BEF84E9A60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4102-BEA2-4734-8BEE-C17AFCE46F0D}"/>
      </w:docPartPr>
      <w:docPartBody>
        <w:p w:rsidR="007D6D13" w:rsidRDefault="003F0143" w:rsidP="003F0143">
          <w:pPr>
            <w:pStyle w:val="46F9E86D33F942E3B5BEF84E9A6057BF1"/>
          </w:pPr>
          <w:r>
            <w:rPr>
              <w:rStyle w:val="PlaceholderText"/>
              <w:rFonts w:hint="eastAsia"/>
            </w:rPr>
            <w:t>クリックして入力</w:t>
          </w:r>
        </w:p>
      </w:docPartBody>
    </w:docPart>
    <w:docPart>
      <w:docPartPr>
        <w:name w:val="9526C18375274495B4C3700845B0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3A8C-CF74-4733-AC5B-58AC377CADE0}"/>
      </w:docPartPr>
      <w:docPartBody>
        <w:p w:rsidR="007D6D13" w:rsidRDefault="003F0143" w:rsidP="003F0143">
          <w:pPr>
            <w:pStyle w:val="9526C18375274495B4C3700845B0E0141"/>
          </w:pPr>
          <w:r w:rsidRPr="00F358D1">
            <w:rPr>
              <w:rStyle w:val="PlaceholderText"/>
              <w:rFonts w:hint="eastAsia"/>
            </w:rPr>
            <w:t>ここに入力してください</w:t>
          </w:r>
        </w:p>
      </w:docPartBody>
    </w:docPart>
    <w:docPart>
      <w:docPartPr>
        <w:name w:val="D2D91D88B7954054B67AC66089F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5F35-BCF6-420A-911B-03BC23AF1A45}"/>
      </w:docPartPr>
      <w:docPartBody>
        <w:p w:rsidR="007D6D13" w:rsidRDefault="003F0143" w:rsidP="003F0143">
          <w:pPr>
            <w:pStyle w:val="D2D91D88B7954054B67AC66089FB237D1"/>
          </w:pPr>
          <w:r>
            <w:rPr>
              <w:rStyle w:val="PlaceholderText"/>
              <w:rFonts w:hint="eastAsia"/>
            </w:rPr>
            <w:t>クリックして入力</w:t>
          </w:r>
        </w:p>
      </w:docPartBody>
    </w:docPart>
    <w:docPart>
      <w:docPartPr>
        <w:name w:val="36F5F64BB2594AE38B79A26B4B2A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54C3-9E2A-4B77-B9D4-20143B5A3A96}"/>
      </w:docPartPr>
      <w:docPartBody>
        <w:p w:rsidR="007D6D13" w:rsidRDefault="003F0143" w:rsidP="003F0143">
          <w:pPr>
            <w:pStyle w:val="36F5F64BB2594AE38B79A26B4B2A344E1"/>
          </w:pPr>
          <w:r>
            <w:rPr>
              <w:rStyle w:val="PlaceholderText"/>
              <w:rFonts w:hint="eastAsia"/>
            </w:rPr>
            <w:t>ここをクリックして入力</w:t>
          </w:r>
        </w:p>
      </w:docPartBody>
    </w:docPart>
    <w:docPart>
      <w:docPartPr>
        <w:name w:val="60D4799BC3234C1FB46705DA541B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D2CD-1739-40DA-BC65-92664B9C6308}"/>
      </w:docPartPr>
      <w:docPartBody>
        <w:p w:rsidR="007D6D13" w:rsidRDefault="003F0143" w:rsidP="003F0143">
          <w:pPr>
            <w:pStyle w:val="60D4799BC3234C1FB46705DA541BEAE61"/>
          </w:pPr>
          <w:r w:rsidRPr="00381703">
            <w:rPr>
              <w:rFonts w:ascii="游ゴシック Medium" w:eastAsia="游ゴシック Medium" w:hAnsi="游ゴシック Medium" w:hint="eastAsia"/>
              <w:szCs w:val="21"/>
              <w:u w:val="single"/>
              <w:shd w:val="clear" w:color="auto" w:fill="E7E6E6" w:themeFill="background2"/>
            </w:rPr>
            <w:t>クリックして▼を開けてください。</w:t>
          </w:r>
        </w:p>
      </w:docPartBody>
    </w:docPart>
    <w:docPart>
      <w:docPartPr>
        <w:name w:val="9A8F76ADF5A14CC09E7301545115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EB70-0F6D-4820-A413-E05FCDCD8D9D}"/>
      </w:docPartPr>
      <w:docPartBody>
        <w:p w:rsidR="007D6D13" w:rsidRDefault="003F0143" w:rsidP="003F0143">
          <w:pPr>
            <w:pStyle w:val="9A8F76ADF5A14CC09E73015451153EDB1"/>
          </w:pPr>
          <w:r>
            <w:rPr>
              <w:rStyle w:val="PlaceholderText"/>
              <w:rFonts w:hint="eastAsia"/>
            </w:rPr>
            <w:t>ここをクリックして入力</w:t>
          </w:r>
        </w:p>
      </w:docPartBody>
    </w:docPart>
    <w:docPart>
      <w:docPartPr>
        <w:name w:val="ED6097B4ADCF47C9A03EC221D07E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43E2-787C-4EE0-83C0-DA09AFAF052F}"/>
      </w:docPartPr>
      <w:docPartBody>
        <w:p w:rsidR="007D6D13" w:rsidRDefault="003F0143" w:rsidP="003F0143">
          <w:pPr>
            <w:pStyle w:val="ED6097B4ADCF47C9A03EC221D07E49DC1"/>
          </w:pPr>
          <w:r>
            <w:rPr>
              <w:rStyle w:val="PlaceholderText"/>
              <w:rFonts w:hint="eastAsia"/>
            </w:rPr>
            <w:t>ここをクリックして入力</w:t>
          </w:r>
        </w:p>
      </w:docPartBody>
    </w:docPart>
    <w:docPart>
      <w:docPartPr>
        <w:name w:val="2293C38F958C4D1FB7E16DD3E5A8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D4F2-B1F5-4FB9-9DF0-F2BC9DEBBC4C}"/>
      </w:docPartPr>
      <w:docPartBody>
        <w:p w:rsidR="007D6D13" w:rsidRDefault="003F0143" w:rsidP="003F0143">
          <w:pPr>
            <w:pStyle w:val="2293C38F958C4D1FB7E16DD3E5A8226E1"/>
          </w:pPr>
          <w:r w:rsidRPr="00F358D1">
            <w:rPr>
              <w:rStyle w:val="PlaceholderText"/>
              <w:rFonts w:hint="eastAsia"/>
            </w:rPr>
            <w:t>ここに入力してください</w:t>
          </w:r>
        </w:p>
      </w:docPartBody>
    </w:docPart>
    <w:docPart>
      <w:docPartPr>
        <w:name w:val="C74572C4797C4029AB53C5630B1C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AFF3-A33C-46D3-942E-4124F4C7A45D}"/>
      </w:docPartPr>
      <w:docPartBody>
        <w:p w:rsidR="007D6D13" w:rsidRDefault="003F0143" w:rsidP="003F0143">
          <w:pPr>
            <w:pStyle w:val="C74572C4797C4029AB53C5630B1C2D5F1"/>
          </w:pPr>
          <w:r w:rsidRPr="00F358D1">
            <w:rPr>
              <w:rStyle w:val="PlaceholderText"/>
              <w:rFonts w:hint="eastAsia"/>
            </w:rPr>
            <w:t>ここに入力してください</w:t>
          </w:r>
        </w:p>
      </w:docPartBody>
    </w:docPart>
    <w:docPart>
      <w:docPartPr>
        <w:name w:val="35E9B0D2DFF547D78EE053E30D77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16FB-C3B8-4CFD-8BA5-56FFA95F93A4}"/>
      </w:docPartPr>
      <w:docPartBody>
        <w:p w:rsidR="007D6D13" w:rsidRDefault="003F0143" w:rsidP="003F0143">
          <w:pPr>
            <w:pStyle w:val="35E9B0D2DFF547D78EE053E30D770668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何歳</w:t>
          </w:r>
        </w:p>
      </w:docPartBody>
    </w:docPart>
    <w:docPart>
      <w:docPartPr>
        <w:name w:val="423E258EED9B43BB9550FE16A0A4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7546-6EB6-4014-808B-A9672FF8671C}"/>
      </w:docPartPr>
      <w:docPartBody>
        <w:p w:rsidR="007D6D13" w:rsidRDefault="003F0143" w:rsidP="003F0143">
          <w:pPr>
            <w:pStyle w:val="423E258EED9B43BB9550FE16A0A4F441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何か月</w:t>
          </w:r>
        </w:p>
      </w:docPartBody>
    </w:docPart>
    <w:docPart>
      <w:docPartPr>
        <w:name w:val="38BFD3824E024D5198FE0B256B0D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05CF-7DF2-45D2-A3CC-575EB7E09135}"/>
      </w:docPartPr>
      <w:docPartBody>
        <w:p w:rsidR="0083262B" w:rsidRDefault="003F0143" w:rsidP="003F0143">
          <w:pPr>
            <w:pStyle w:val="38BFD3824E024D5198FE0B256B0DEAFB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何歳</w:t>
          </w:r>
        </w:p>
      </w:docPartBody>
    </w:docPart>
    <w:docPart>
      <w:docPartPr>
        <w:name w:val="1CA32DDBAC0F494CBBE202E68965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1B70-50F8-40A4-9BBC-726BF526046D}"/>
      </w:docPartPr>
      <w:docPartBody>
        <w:p w:rsidR="0083262B" w:rsidRDefault="003F0143" w:rsidP="003F0143">
          <w:pPr>
            <w:pStyle w:val="1CA32DDBAC0F494CBBE202E689652006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何か月</w:t>
          </w:r>
        </w:p>
      </w:docPartBody>
    </w:docPart>
    <w:docPart>
      <w:docPartPr>
        <w:name w:val="DB377DF9AC4447BCA4388FA5D70B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F5BC-026F-4F8E-B923-FD383DA2217B}"/>
      </w:docPartPr>
      <w:docPartBody>
        <w:p w:rsidR="0083262B" w:rsidRDefault="003F0143" w:rsidP="003F0143">
          <w:pPr>
            <w:pStyle w:val="DB377DF9AC4447BCA4388FA5D70B2DA01"/>
          </w:pPr>
          <w:r w:rsidRPr="00381703">
            <w:rPr>
              <w:rFonts w:ascii="游ゴシック Medium" w:eastAsia="游ゴシック Medium" w:hAnsi="游ゴシック Medium" w:hint="eastAsia"/>
              <w:u w:val="single"/>
              <w:bdr w:val="single" w:sz="4" w:space="0" w:color="auto"/>
              <w:shd w:val="clear" w:color="auto" w:fill="E7E6E6" w:themeFill="background2"/>
            </w:rPr>
            <w:t xml:space="preserve">　時間　</w:t>
          </w:r>
        </w:p>
      </w:docPartBody>
    </w:docPart>
    <w:docPart>
      <w:docPartPr>
        <w:name w:val="A7E3D345E0E54004B21586FA0DA2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D4B5-F77D-48E8-A8E1-70163BCA6BD8}"/>
      </w:docPartPr>
      <w:docPartBody>
        <w:p w:rsidR="0083262B" w:rsidRDefault="003F0143" w:rsidP="003F0143">
          <w:pPr>
            <w:pStyle w:val="A7E3D345E0E54004B21586FA0DA2C036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何日</w:t>
          </w:r>
        </w:p>
      </w:docPartBody>
    </w:docPart>
    <w:docPart>
      <w:docPartPr>
        <w:name w:val="C3FCC50E6F234C7F93F0F2BFB7E7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CF3F-64C5-4A7F-A437-2B8D7254D95B}"/>
      </w:docPartPr>
      <w:docPartBody>
        <w:p w:rsidR="0083262B" w:rsidRDefault="003F0143" w:rsidP="003F0143">
          <w:pPr>
            <w:pStyle w:val="C3FCC50E6F234C7F93F0F2BFB7E7B99A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何　</w:t>
          </w:r>
        </w:p>
      </w:docPartBody>
    </w:docPart>
    <w:docPart>
      <w:docPartPr>
        <w:name w:val="E5C6B0B381544D5FAE0B81DFE4C6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C1F0-B176-4345-A7DF-C37F75C45198}"/>
      </w:docPartPr>
      <w:docPartBody>
        <w:p w:rsidR="0083262B" w:rsidRDefault="00C458FA" w:rsidP="00C458FA">
          <w:pPr>
            <w:pStyle w:val="E5C6B0B381544D5FAE0B81DFE4C6895C"/>
          </w:pPr>
          <w:r>
            <w:rPr>
              <w:rFonts w:ascii="游ゴシック Medium" w:eastAsia="游ゴシック Medium" w:hAnsi="游ゴシック Medium" w:hint="eastAsia"/>
            </w:rPr>
            <w:t>クリックして入力</w:t>
          </w:r>
        </w:p>
      </w:docPartBody>
    </w:docPart>
    <w:docPart>
      <w:docPartPr>
        <w:name w:val="93AAF4DB29894EB5923D50F14D90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3E41-D2F7-44AF-ADBB-FA67D806B18E}"/>
      </w:docPartPr>
      <w:docPartBody>
        <w:p w:rsidR="0083262B" w:rsidRDefault="003F0143" w:rsidP="003F0143">
          <w:pPr>
            <w:pStyle w:val="93AAF4DB29894EB5923D50F14D903F37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何歳</w:t>
          </w:r>
        </w:p>
      </w:docPartBody>
    </w:docPart>
    <w:docPart>
      <w:docPartPr>
        <w:name w:val="0BFE21E34E1F44D495219BE4058E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0A91-59A8-4667-9B9B-9C7C1E6440A5}"/>
      </w:docPartPr>
      <w:docPartBody>
        <w:p w:rsidR="0083262B" w:rsidRDefault="003F0143" w:rsidP="003F0143">
          <w:pPr>
            <w:pStyle w:val="0BFE21E34E1F44D495219BE4058E56F0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何か月</w:t>
          </w:r>
        </w:p>
      </w:docPartBody>
    </w:docPart>
    <w:docPart>
      <w:docPartPr>
        <w:name w:val="77DB1542995648768A62F7D1F415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1885-08A1-46FB-8558-68BEA4167875}"/>
      </w:docPartPr>
      <w:docPartBody>
        <w:p w:rsidR="0083262B" w:rsidRDefault="003F0143" w:rsidP="003F0143">
          <w:pPr>
            <w:pStyle w:val="77DB1542995648768A62F7D1F4153FB0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何日</w:t>
          </w:r>
        </w:p>
      </w:docPartBody>
    </w:docPart>
    <w:docPart>
      <w:docPartPr>
        <w:name w:val="BEB349E685CF48EA8E82DD268858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94D3-3B51-4B80-B523-7662127ABA9F}"/>
      </w:docPartPr>
      <w:docPartBody>
        <w:p w:rsidR="0083262B" w:rsidRDefault="003F0143" w:rsidP="003F0143">
          <w:pPr>
            <w:pStyle w:val="BEB349E685CF48EA8E82DD2688585ADC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何　</w:t>
          </w:r>
        </w:p>
      </w:docPartBody>
    </w:docPart>
    <w:docPart>
      <w:docPartPr>
        <w:name w:val="D0C57387E6104C02BAEFBA5DBF2D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4B50-A2A8-41F0-8450-8809FDFAD4BC}"/>
      </w:docPartPr>
      <w:docPartBody>
        <w:p w:rsidR="0083262B" w:rsidRDefault="003F0143" w:rsidP="003F0143">
          <w:pPr>
            <w:pStyle w:val="D0C57387E6104C02BAEFBA5DBF2D08FF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日本の学年で</w:t>
          </w:r>
        </w:p>
      </w:docPartBody>
    </w:docPart>
    <w:docPart>
      <w:docPartPr>
        <w:name w:val="27944AE3066A462DAB7C1F20A78B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4C27-9AD0-4A08-BB01-B92A53E23B9C}"/>
      </w:docPartPr>
      <w:docPartBody>
        <w:p w:rsidR="0083262B" w:rsidRDefault="003F0143" w:rsidP="003F0143">
          <w:pPr>
            <w:pStyle w:val="27944AE3066A462DAB7C1F20A78BC0DB1"/>
          </w:pPr>
          <w:r w:rsidRPr="00381703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>日本の学年で</w:t>
          </w:r>
        </w:p>
      </w:docPartBody>
    </w:docPart>
    <w:docPart>
      <w:docPartPr>
        <w:name w:val="01645261E5B8464D97E01A4A001C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0BCF-76DE-4674-916D-98E392A27FA6}"/>
      </w:docPartPr>
      <w:docPartBody>
        <w:p w:rsidR="0083262B" w:rsidRDefault="003F0143" w:rsidP="003F0143">
          <w:pPr>
            <w:pStyle w:val="01645261E5B8464D97E01A4A001C2B991"/>
          </w:pPr>
          <w:r>
            <w:rPr>
              <w:rStyle w:val="PlaceholderText"/>
              <w:rFonts w:hint="eastAsia"/>
            </w:rPr>
            <w:t>ここをクリックして入力してください</w:t>
          </w:r>
        </w:p>
      </w:docPartBody>
    </w:docPart>
    <w:docPart>
      <w:docPartPr>
        <w:name w:val="C0234A33E53A465483211C4C3A4F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18EB-8D16-4B59-B0B6-9B8E616559B6}"/>
      </w:docPartPr>
      <w:docPartBody>
        <w:p w:rsidR="0083262B" w:rsidRDefault="003F0143" w:rsidP="003F0143">
          <w:pPr>
            <w:pStyle w:val="C0234A33E53A465483211C4C3A4FD88E1"/>
          </w:pPr>
          <w:r w:rsidRPr="008500A7">
            <w:rPr>
              <w:rStyle w:val="PlaceholderText"/>
              <w:rFonts w:hint="eastAsia"/>
              <w:shd w:val="clear" w:color="auto" w:fill="E7E6E6" w:themeFill="background2"/>
            </w:rPr>
            <w:t>ここをクリックして入力してください</w:t>
          </w:r>
        </w:p>
      </w:docPartBody>
    </w:docPart>
    <w:docPart>
      <w:docPartPr>
        <w:name w:val="664DF970149C44B18D6AA5A95036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C5DC-212F-4747-844A-7A7B71B375D6}"/>
      </w:docPartPr>
      <w:docPartBody>
        <w:p w:rsidR="003A1359" w:rsidRDefault="003F0143" w:rsidP="003F0143">
          <w:pPr>
            <w:pStyle w:val="664DF970149C44B18D6AA5A9503644601"/>
          </w:pPr>
          <w:r w:rsidRPr="008500A7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</w:t>
          </w:r>
          <w:r w:rsidRPr="008500A7">
            <w:rPr>
              <w:rStyle w:val="PlaceholderText"/>
              <w:rFonts w:hint="eastAsia"/>
              <w:bdr w:val="single" w:sz="4" w:space="0" w:color="auto"/>
              <w:shd w:val="clear" w:color="auto" w:fill="E7E6E6" w:themeFill="background2"/>
            </w:rPr>
            <w:t xml:space="preserve">ここをクリックして入力　</w:t>
          </w:r>
        </w:p>
      </w:docPartBody>
    </w:docPart>
    <w:docPart>
      <w:docPartPr>
        <w:name w:val="98D418053CC44FAFAED4C8190DC7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C95C-CD7C-4448-AEA6-FBBB8C74FDEF}"/>
      </w:docPartPr>
      <w:docPartBody>
        <w:p w:rsidR="003A1359" w:rsidRDefault="003F0143" w:rsidP="003F0143">
          <w:pPr>
            <w:pStyle w:val="98D418053CC44FAFAED4C8190DC741D91"/>
          </w:pPr>
          <w:r>
            <w:rPr>
              <w:rStyle w:val="PlaceholderText"/>
              <w:rFonts w:hint="eastAsia"/>
            </w:rPr>
            <w:t>ここに入力ください</w:t>
          </w:r>
        </w:p>
      </w:docPartBody>
    </w:docPart>
    <w:docPart>
      <w:docPartPr>
        <w:name w:val="D027E0FB4C3B437283FE70AC4111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781F-064A-48DC-9A7D-28AE2FF622AE}"/>
      </w:docPartPr>
      <w:docPartBody>
        <w:p w:rsidR="003A1359" w:rsidRDefault="003F0143" w:rsidP="003F0143">
          <w:pPr>
            <w:pStyle w:val="D027E0FB4C3B437283FE70AC4111F9B41"/>
          </w:pPr>
          <w:r w:rsidRPr="008500A7">
            <w:rPr>
              <w:rFonts w:ascii="游ゴシック Medium" w:eastAsia="游ゴシック Medium" w:hAnsi="游ゴシック Medium" w:hint="eastAsia"/>
              <w:bdr w:val="single" w:sz="4" w:space="0" w:color="auto"/>
              <w:shd w:val="clear" w:color="auto" w:fill="E7E6E6" w:themeFill="background2"/>
            </w:rPr>
            <w:t xml:space="preserve">　</w:t>
          </w:r>
          <w:r w:rsidRPr="008500A7">
            <w:rPr>
              <w:rStyle w:val="PlaceholderText"/>
              <w:rFonts w:hint="eastAsia"/>
              <w:bdr w:val="single" w:sz="4" w:space="0" w:color="auto"/>
              <w:shd w:val="clear" w:color="auto" w:fill="E7E6E6" w:themeFill="background2"/>
            </w:rPr>
            <w:t xml:space="preserve">ここをクリックして入力　</w:t>
          </w:r>
        </w:p>
      </w:docPartBody>
    </w:docPart>
    <w:docPart>
      <w:docPartPr>
        <w:name w:val="4A49653EEA95475591ECBFEB46F2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5393-FF85-4710-828C-0741F75F5111}"/>
      </w:docPartPr>
      <w:docPartBody>
        <w:p w:rsidR="003A1359" w:rsidRDefault="003F0143" w:rsidP="003F0143">
          <w:pPr>
            <w:pStyle w:val="4A49653EEA95475591ECBFEB46F28F031"/>
          </w:pPr>
          <w:r>
            <w:rPr>
              <w:rStyle w:val="PlaceholderText"/>
              <w:rFonts w:hint="eastAsia"/>
            </w:rPr>
            <w:t>ここをクリックして入力してください</w:t>
          </w:r>
        </w:p>
      </w:docPartBody>
    </w:docPart>
    <w:docPart>
      <w:docPartPr>
        <w:name w:val="9C11A5CBDD3947F893E9BE9D4DC6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D84-9578-44B3-8D19-018BE2D4BCE7}"/>
      </w:docPartPr>
      <w:docPartBody>
        <w:p w:rsidR="003A1359" w:rsidRDefault="003F0143" w:rsidP="003F0143">
          <w:pPr>
            <w:pStyle w:val="9C11A5CBDD3947F893E9BE9D4DC6F5461"/>
          </w:pPr>
          <w:r>
            <w:rPr>
              <w:rStyle w:val="PlaceholderText"/>
              <w:rFonts w:hint="eastAsia"/>
            </w:rPr>
            <w:t>ここをクリックして入力してください</w:t>
          </w:r>
        </w:p>
      </w:docPartBody>
    </w:docPart>
    <w:docPart>
      <w:docPartPr>
        <w:name w:val="830105C15126484DB645B8DF1808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6D0-743E-49DF-B58F-39297C3ED938}"/>
      </w:docPartPr>
      <w:docPartBody>
        <w:p w:rsidR="003F0143" w:rsidRDefault="003F0143" w:rsidP="003F0143">
          <w:pPr>
            <w:pStyle w:val="830105C15126484DB645B8DF180859B52"/>
          </w:pPr>
          <w:r w:rsidRPr="008500A7">
            <w:rPr>
              <w:rFonts w:hint="eastAsia"/>
              <w:bdr w:val="single" w:sz="4" w:space="0" w:color="auto"/>
              <w:shd w:val="clear" w:color="auto" w:fill="E7E6E6" w:themeFill="background2"/>
            </w:rPr>
            <w:t xml:space="preserve">　</w:t>
          </w:r>
          <w:r w:rsidRPr="008500A7">
            <w:rPr>
              <w:rStyle w:val="PlaceholderText"/>
              <w:rFonts w:hint="eastAsia"/>
              <w:bdr w:val="single" w:sz="4" w:space="0" w:color="auto"/>
              <w:shd w:val="clear" w:color="auto" w:fill="E7E6E6" w:themeFill="background2"/>
            </w:rPr>
            <w:t xml:space="preserve">ここをクリックして入力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13"/>
    <w:rsid w:val="000F5FCD"/>
    <w:rsid w:val="00166A23"/>
    <w:rsid w:val="003A1359"/>
    <w:rsid w:val="003F0143"/>
    <w:rsid w:val="006B6703"/>
    <w:rsid w:val="0078604C"/>
    <w:rsid w:val="007D6D13"/>
    <w:rsid w:val="0083262B"/>
    <w:rsid w:val="00BF4864"/>
    <w:rsid w:val="00C458FA"/>
    <w:rsid w:val="00D83EA8"/>
    <w:rsid w:val="00F50FDD"/>
    <w:rsid w:val="00F57D93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507B3C6C241DD9C481F03BEE5F474">
    <w:name w:val="354507B3C6C241DD9C481F03BEE5F474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3F0143"/>
    <w:rPr>
      <w:color w:val="808080"/>
    </w:rPr>
  </w:style>
  <w:style w:type="paragraph" w:customStyle="1" w:styleId="E5C6B0B381544D5FAE0B81DFE4C6895C">
    <w:name w:val="E5C6B0B381544D5FAE0B81DFE4C6895C"/>
    <w:rsid w:val="00C458FA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8D418053CC44FAFAED4C8190DC741D9">
    <w:name w:val="98D418053CC44FAFAED4C8190DC741D9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F7DC3A28820D4015A7A54D9C5DB17EBD">
    <w:name w:val="F7DC3A28820D4015A7A54D9C5DB17EBD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5B9CACDCF8D940ADAB7B61E54D8F4EAE">
    <w:name w:val="5B9CACDCF8D940ADAB7B61E54D8F4EAE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B83D65A0ED247E482201CE4E02242D6">
    <w:name w:val="DB83D65A0ED247E482201CE4E02242D6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7B8532C5EE504787B1F7B13C6054B3EC">
    <w:name w:val="7B8532C5EE504787B1F7B13C6054B3EC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60D4799BC3234C1FB46705DA541BEAE6">
    <w:name w:val="60D4799BC3234C1FB46705DA541BEAE6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D592BB03C2248EFB07BC0E6393D840E">
    <w:name w:val="0D592BB03C2248EFB07BC0E6393D840E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2B8DC1AE62949F5BDEB9DAEF38DC656">
    <w:name w:val="42B8DC1AE62949F5BDEB9DAEF38DC656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6F9E86D33F942E3B5BEF84E9A6057BF">
    <w:name w:val="46F9E86D33F942E3B5BEF84E9A6057BF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6F5F64BB2594AE38B79A26B4B2A344E">
    <w:name w:val="36F5F64BB2594AE38B79A26B4B2A344E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526C18375274495B4C3700845B0E014">
    <w:name w:val="9526C18375274495B4C3700845B0E014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2D91D88B7954054B67AC66089FB237D">
    <w:name w:val="D2D91D88B7954054B67AC66089FB237D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A8F76ADF5A14CC09E73015451153EDB">
    <w:name w:val="9A8F76ADF5A14CC09E73015451153EDB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ED6097B4ADCF47C9A03EC221D07E49DC">
    <w:name w:val="ED6097B4ADCF47C9A03EC221D07E49DC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2293C38F958C4D1FB7E16DD3E5A8226E">
    <w:name w:val="2293C38F958C4D1FB7E16DD3E5A8226E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74572C4797C4029AB53C5630B1C2D5F">
    <w:name w:val="C74572C4797C4029AB53C5630B1C2D5F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A49653EEA95475591ECBFEB46F28F03">
    <w:name w:val="4A49653EEA95475591ECBFEB46F28F03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5E9B0D2DFF547D78EE053E30D770668">
    <w:name w:val="35E9B0D2DFF547D78EE053E30D770668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23E258EED9B43BB9550FE16A0A4F441">
    <w:name w:val="423E258EED9B43BB9550FE16A0A4F44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B377DF9AC4447BCA4388FA5D70B2DA0">
    <w:name w:val="DB377DF9AC4447BCA4388FA5D70B2DA0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8BFD3824E024D5198FE0B256B0DEAFB">
    <w:name w:val="38BFD3824E024D5198FE0B256B0DEAFB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1CA32DDBAC0F494CBBE202E689652006">
    <w:name w:val="1CA32DDBAC0F494CBBE202E689652006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A7E3D345E0E54004B21586FA0DA2C036">
    <w:name w:val="A7E3D345E0E54004B21586FA0DA2C036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3FCC50E6F234C7F93F0F2BFB7E7B99A">
    <w:name w:val="C3FCC50E6F234C7F93F0F2BFB7E7B99A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3AAF4DB29894EB5923D50F14D903F37">
    <w:name w:val="93AAF4DB29894EB5923D50F14D903F37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BFE21E34E1F44D495219BE4058E56F0">
    <w:name w:val="0BFE21E34E1F44D495219BE4058E56F0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77DB1542995648768A62F7D1F4153FB0">
    <w:name w:val="77DB1542995648768A62F7D1F4153FB0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BEB349E685CF48EA8E82DD2688585ADC">
    <w:name w:val="BEB349E685CF48EA8E82DD2688585ADC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0C57387E6104C02BAEFBA5DBF2D08FF">
    <w:name w:val="D0C57387E6104C02BAEFBA5DBF2D08FF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27944AE3066A462DAB7C1F20A78BC0DB">
    <w:name w:val="27944AE3066A462DAB7C1F20A78BC0DB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1645261E5B8464D97E01A4A001C2B99">
    <w:name w:val="01645261E5B8464D97E01A4A001C2B99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027E0FB4C3B437283FE70AC4111F9B4">
    <w:name w:val="D027E0FB4C3B437283FE70AC4111F9B4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830105C15126484DB645B8DF180859B51">
    <w:name w:val="830105C15126484DB645B8DF180859B5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664DF970149C44B18D6AA5A950364460">
    <w:name w:val="664DF970149C44B18D6AA5A950364460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0234A33E53A465483211C4C3A4FD88E">
    <w:name w:val="C0234A33E53A465483211C4C3A4FD88E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C11A5CBDD3947F893E9BE9D4DC6F546">
    <w:name w:val="9C11A5CBDD3947F893E9BE9D4DC6F546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8D418053CC44FAFAED4C8190DC741D91">
    <w:name w:val="98D418053CC44FAFAED4C8190DC741D9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F7DC3A28820D4015A7A54D9C5DB17EBD1">
    <w:name w:val="F7DC3A28820D4015A7A54D9C5DB17EBD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5B9CACDCF8D940ADAB7B61E54D8F4EAE1">
    <w:name w:val="5B9CACDCF8D940ADAB7B61E54D8F4EAE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B83D65A0ED247E482201CE4E02242D61">
    <w:name w:val="DB83D65A0ED247E482201CE4E02242D6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7B8532C5EE504787B1F7B13C6054B3EC1">
    <w:name w:val="7B8532C5EE504787B1F7B13C6054B3EC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60D4799BC3234C1FB46705DA541BEAE61">
    <w:name w:val="60D4799BC3234C1FB46705DA541BEAE6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D592BB03C2248EFB07BC0E6393D840E1">
    <w:name w:val="0D592BB03C2248EFB07BC0E6393D840E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2B8DC1AE62949F5BDEB9DAEF38DC6561">
    <w:name w:val="42B8DC1AE62949F5BDEB9DAEF38DC656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6F9E86D33F942E3B5BEF84E9A6057BF1">
    <w:name w:val="46F9E86D33F942E3B5BEF84E9A6057BF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6F5F64BB2594AE38B79A26B4B2A344E1">
    <w:name w:val="36F5F64BB2594AE38B79A26B4B2A344E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526C18375274495B4C3700845B0E0141">
    <w:name w:val="9526C18375274495B4C3700845B0E014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2D91D88B7954054B67AC66089FB237D1">
    <w:name w:val="D2D91D88B7954054B67AC66089FB237D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A8F76ADF5A14CC09E73015451153EDB1">
    <w:name w:val="9A8F76ADF5A14CC09E73015451153EDB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ED6097B4ADCF47C9A03EC221D07E49DC1">
    <w:name w:val="ED6097B4ADCF47C9A03EC221D07E49DC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2293C38F958C4D1FB7E16DD3E5A8226E1">
    <w:name w:val="2293C38F958C4D1FB7E16DD3E5A8226E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74572C4797C4029AB53C5630B1C2D5F1">
    <w:name w:val="C74572C4797C4029AB53C5630B1C2D5F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A49653EEA95475591ECBFEB46F28F031">
    <w:name w:val="4A49653EEA95475591ECBFEB46F28F03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5E9B0D2DFF547D78EE053E30D7706681">
    <w:name w:val="35E9B0D2DFF547D78EE053E30D770668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23E258EED9B43BB9550FE16A0A4F4411">
    <w:name w:val="423E258EED9B43BB9550FE16A0A4F441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B377DF9AC4447BCA4388FA5D70B2DA01">
    <w:name w:val="DB377DF9AC4447BCA4388FA5D70B2DA0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8BFD3824E024D5198FE0B256B0DEAFB1">
    <w:name w:val="38BFD3824E024D5198FE0B256B0DEAFB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1CA32DDBAC0F494CBBE202E6896520061">
    <w:name w:val="1CA32DDBAC0F494CBBE202E689652006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A7E3D345E0E54004B21586FA0DA2C0361">
    <w:name w:val="A7E3D345E0E54004B21586FA0DA2C036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3FCC50E6F234C7F93F0F2BFB7E7B99A1">
    <w:name w:val="C3FCC50E6F234C7F93F0F2BFB7E7B99A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3AAF4DB29894EB5923D50F14D903F371">
    <w:name w:val="93AAF4DB29894EB5923D50F14D903F37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BFE21E34E1F44D495219BE4058E56F01">
    <w:name w:val="0BFE21E34E1F44D495219BE4058E56F0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77DB1542995648768A62F7D1F4153FB01">
    <w:name w:val="77DB1542995648768A62F7D1F4153FB0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BEB349E685CF48EA8E82DD2688585ADC1">
    <w:name w:val="BEB349E685CF48EA8E82DD2688585ADC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0C57387E6104C02BAEFBA5DBF2D08FF1">
    <w:name w:val="D0C57387E6104C02BAEFBA5DBF2D08FF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27944AE3066A462DAB7C1F20A78BC0DB1">
    <w:name w:val="27944AE3066A462DAB7C1F20A78BC0DB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1645261E5B8464D97E01A4A001C2B991">
    <w:name w:val="01645261E5B8464D97E01A4A001C2B99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027E0FB4C3B437283FE70AC4111F9B41">
    <w:name w:val="D027E0FB4C3B437283FE70AC4111F9B4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830105C15126484DB645B8DF180859B52">
    <w:name w:val="830105C15126484DB645B8DF180859B52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664DF970149C44B18D6AA5A9503644601">
    <w:name w:val="664DF970149C44B18D6AA5A950364460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0234A33E53A465483211C4C3A4FD88E1">
    <w:name w:val="C0234A33E53A465483211C4C3A4FD88E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C11A5CBDD3947F893E9BE9D4DC6F5461">
    <w:name w:val="9C11A5CBDD3947F893E9BE9D4DC6F5461"/>
    <w:rsid w:val="003F0143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8D418053CC44FAFAED4C8190DC741D94">
    <w:name w:val="98D418053CC44FAFAED4C8190DC741D9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F7DC3A28820D4015A7A54D9C5DB17EBD4">
    <w:name w:val="F7DC3A28820D4015A7A54D9C5DB17EBD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5B9CACDCF8D940ADAB7B61E54D8F4EAE4">
    <w:name w:val="5B9CACDCF8D940ADAB7B61E54D8F4EAE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B83D65A0ED247E482201CE4E02242D64">
    <w:name w:val="DB83D65A0ED247E482201CE4E02242D6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7B8532C5EE504787B1F7B13C6054B3EC3">
    <w:name w:val="7B8532C5EE504787B1F7B13C6054B3EC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60D4799BC3234C1FB46705DA541BEAE63">
    <w:name w:val="60D4799BC3234C1FB46705DA541BEAE6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D592BB03C2248EFB07BC0E6393D840E4">
    <w:name w:val="0D592BB03C2248EFB07BC0E6393D840E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2B8DC1AE62949F5BDEB9DAEF38DC6564">
    <w:name w:val="42B8DC1AE62949F5BDEB9DAEF38DC656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6F9E86D33F942E3B5BEF84E9A6057BF3">
    <w:name w:val="46F9E86D33F942E3B5BEF84E9A6057BF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6F5F64BB2594AE38B79A26B4B2A344E4">
    <w:name w:val="36F5F64BB2594AE38B79A26B4B2A344E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526C18375274495B4C3700845B0E0144">
    <w:name w:val="9526C18375274495B4C3700845B0E014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2D91D88B7954054B67AC66089FB237D3">
    <w:name w:val="D2D91D88B7954054B67AC66089FB237D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A8F76ADF5A14CC09E73015451153EDB4">
    <w:name w:val="9A8F76ADF5A14CC09E73015451153EDB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ED6097B4ADCF47C9A03EC221D07E49DC4">
    <w:name w:val="ED6097B4ADCF47C9A03EC221D07E49DC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2293C38F958C4D1FB7E16DD3E5A8226E4">
    <w:name w:val="2293C38F958C4D1FB7E16DD3E5A8226E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74572C4797C4029AB53C5630B1C2D5F4">
    <w:name w:val="C74572C4797C4029AB53C5630B1C2D5F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A49653EEA95475591ECBFEB46F28F034">
    <w:name w:val="4A49653EEA95475591ECBFEB46F28F03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5E9B0D2DFF547D78EE053E30D7706683">
    <w:name w:val="35E9B0D2DFF547D78EE053E30D770668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423E258EED9B43BB9550FE16A0A4F4413">
    <w:name w:val="423E258EED9B43BB9550FE16A0A4F441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B377DF9AC4447BCA4388FA5D70B2DA03">
    <w:name w:val="DB377DF9AC4447BCA4388FA5D70B2DA0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38BFD3824E024D5198FE0B256B0DEAFB3">
    <w:name w:val="38BFD3824E024D5198FE0B256B0DEAFB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1CA32DDBAC0F494CBBE202E6896520063">
    <w:name w:val="1CA32DDBAC0F494CBBE202E689652006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A7E3D345E0E54004B21586FA0DA2C0363">
    <w:name w:val="A7E3D345E0E54004B21586FA0DA2C036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3FCC50E6F234C7F93F0F2BFB7E7B99A3">
    <w:name w:val="C3FCC50E6F234C7F93F0F2BFB7E7B99A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3AAF4DB29894EB5923D50F14D903F373">
    <w:name w:val="93AAF4DB29894EB5923D50F14D903F37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BFE21E34E1F44D495219BE4058E56F03">
    <w:name w:val="0BFE21E34E1F44D495219BE4058E56F0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77DB1542995648768A62F7D1F4153FB03">
    <w:name w:val="77DB1542995648768A62F7D1F4153FB0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BEB349E685CF48EA8E82DD2688585ADC3">
    <w:name w:val="BEB349E685CF48EA8E82DD2688585ADC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0C57387E6104C02BAEFBA5DBF2D08FF3">
    <w:name w:val="D0C57387E6104C02BAEFBA5DBF2D08FF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27944AE3066A462DAB7C1F20A78BC0DB3">
    <w:name w:val="27944AE3066A462DAB7C1F20A78BC0DB3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01645261E5B8464D97E01A4A001C2B994">
    <w:name w:val="01645261E5B8464D97E01A4A001C2B99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D027E0FB4C3B437283FE70AC4111F9B44">
    <w:name w:val="D027E0FB4C3B437283FE70AC4111F9B4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664DF970149C44B18D6AA5A9503644604">
    <w:name w:val="664DF970149C44B18D6AA5A950364460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C0234A33E53A465483211C4C3A4FD88E4">
    <w:name w:val="C0234A33E53A465483211C4C3A4FD88E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9C11A5CBDD3947F893E9BE9D4DC6F5464">
    <w:name w:val="9C11A5CBDD3947F893E9BE9D4DC6F5464"/>
    <w:rsid w:val="00D83EA8"/>
    <w:pPr>
      <w:spacing w:after="10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customStyle="1" w:styleId="830105C15126484DB645B8DF180859B5">
    <w:name w:val="830105C15126484DB645B8DF180859B5"/>
    <w:rsid w:val="00D83EA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OpenDayEnrollment.dotx</Template>
  <TotalTime>4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JCS日本語学校ダンダス校　アンケート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JCS日本語学校ダンダス校　アンケート</dc:title>
  <dc:subject/>
  <dc:creator>Kimbo</dc:creator>
  <cp:keywords/>
  <cp:lastModifiedBy>KOBAYASHI KAZU</cp:lastModifiedBy>
  <cp:revision>2</cp:revision>
  <cp:lastPrinted>2020-08-17T01:16:00Z</cp:lastPrinted>
  <dcterms:created xsi:type="dcterms:W3CDTF">2021-04-01T01:50:00Z</dcterms:created>
  <dcterms:modified xsi:type="dcterms:W3CDTF">2021-04-01T01:50:00Z</dcterms:modified>
</cp:coreProperties>
</file>